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B" w:rsidRPr="00A16B7B" w:rsidRDefault="00B220B0" w:rsidP="00AD576E">
      <w:pPr>
        <w:pStyle w:val="Heading1"/>
        <w:spacing w:before="720" w:line="480" w:lineRule="exact"/>
        <w:rPr>
          <w:color w:val="FF9900"/>
          <w:szCs w:val="40"/>
        </w:rPr>
      </w:pPr>
      <w:r w:rsidRPr="00A16B7B">
        <w:rPr>
          <w:color w:val="FF9900"/>
          <w:szCs w:val="40"/>
        </w:rPr>
        <w:t>Entrepreneurial Universities</w:t>
      </w:r>
      <w:r w:rsidR="00754F39" w:rsidRPr="00A16B7B">
        <w:rPr>
          <w:color w:val="FF9900"/>
          <w:szCs w:val="40"/>
        </w:rPr>
        <w:t xml:space="preserve"> </w:t>
      </w:r>
      <w:r w:rsidR="00A31C97">
        <w:rPr>
          <w:color w:val="FF9900"/>
          <w:szCs w:val="40"/>
        </w:rPr>
        <w:t>–</w:t>
      </w:r>
      <w:r w:rsidR="00A31C97" w:rsidRPr="00A16B7B">
        <w:rPr>
          <w:color w:val="FF9900"/>
          <w:szCs w:val="40"/>
        </w:rPr>
        <w:t xml:space="preserve"> </w:t>
      </w:r>
      <w:r w:rsidR="00F66FD2" w:rsidRPr="00A16B7B">
        <w:rPr>
          <w:color w:val="FF9900"/>
          <w:szCs w:val="40"/>
        </w:rPr>
        <w:t>Re</w:t>
      </w:r>
      <w:bookmarkStart w:id="0" w:name="_GoBack"/>
      <w:bookmarkEnd w:id="0"/>
      <w:r w:rsidR="00F66FD2" w:rsidRPr="00A16B7B">
        <w:rPr>
          <w:color w:val="FF9900"/>
          <w:szCs w:val="40"/>
        </w:rPr>
        <w:t>quest for Application</w:t>
      </w:r>
      <w:r w:rsidR="00F86CA4" w:rsidRPr="00A16B7B">
        <w:rPr>
          <w:color w:val="FF9900"/>
          <w:szCs w:val="40"/>
        </w:rPr>
        <w:t>s</w:t>
      </w:r>
      <w:r w:rsidR="00754F39" w:rsidRPr="00A16B7B">
        <w:rPr>
          <w:color w:val="FF9900"/>
          <w:szCs w:val="40"/>
        </w:rPr>
        <w:t xml:space="preserve"> </w:t>
      </w:r>
      <w:r w:rsidR="006A32CA">
        <w:rPr>
          <w:color w:val="FF9900"/>
          <w:szCs w:val="40"/>
        </w:rPr>
        <w:t>application form</w:t>
      </w:r>
    </w:p>
    <w:p w:rsidR="00F66FD2" w:rsidRPr="006972A8" w:rsidRDefault="00A31C97" w:rsidP="006972A8">
      <w:pPr>
        <w:pStyle w:val="IntroText"/>
      </w:pPr>
      <w:r>
        <w:t>This application form needs t</w:t>
      </w:r>
      <w:r w:rsidR="004C1CF5" w:rsidRPr="006972A8">
        <w:t xml:space="preserve">o be </w:t>
      </w:r>
      <w:r w:rsidR="006A32CA" w:rsidRPr="006972A8">
        <w:t xml:space="preserve">signed </w:t>
      </w:r>
      <w:r w:rsidR="004C1CF5" w:rsidRPr="006972A8">
        <w:t xml:space="preserve">by the </w:t>
      </w:r>
      <w:r w:rsidRPr="006972A8">
        <w:rPr>
          <w:b/>
        </w:rPr>
        <w:t>u</w:t>
      </w:r>
      <w:r w:rsidR="00F91185" w:rsidRPr="006972A8">
        <w:rPr>
          <w:b/>
        </w:rPr>
        <w:t>niversity’s</w:t>
      </w:r>
      <w:r w:rsidR="004C1CF5" w:rsidRPr="006972A8">
        <w:rPr>
          <w:b/>
        </w:rPr>
        <w:t xml:space="preserve"> Vice Chancellor</w:t>
      </w:r>
      <w:r w:rsidR="004C1CF5" w:rsidRPr="006972A8">
        <w:t xml:space="preserve">. </w:t>
      </w:r>
      <w:r>
        <w:t xml:space="preserve">There is </w:t>
      </w:r>
      <w:r w:rsidR="00F86CA4" w:rsidRPr="006972A8">
        <w:t xml:space="preserve">a checklist at the bottom of this </w:t>
      </w:r>
      <w:r>
        <w:t>form</w:t>
      </w:r>
      <w:r w:rsidRPr="006972A8">
        <w:t xml:space="preserve"> </w:t>
      </w:r>
      <w:r w:rsidR="00F86CA4" w:rsidRPr="006972A8">
        <w:t xml:space="preserve">to help with the preparation of all required documentation for </w:t>
      </w:r>
      <w:r>
        <w:t>f</w:t>
      </w:r>
      <w:r w:rsidR="00F86CA4" w:rsidRPr="006972A8">
        <w:t>unding applications.</w:t>
      </w:r>
    </w:p>
    <w:p w:rsidR="001D02BB" w:rsidRPr="006972A8" w:rsidRDefault="00A31C97" w:rsidP="001D02BB">
      <w:pPr>
        <w:pStyle w:val="Heading1"/>
        <w:keepLines w:val="0"/>
        <w:numPr>
          <w:ilvl w:val="0"/>
          <w:numId w:val="2"/>
        </w:numPr>
        <w:spacing w:before="240"/>
        <w:ind w:left="-142" w:firstLine="0"/>
        <w:rPr>
          <w:rFonts w:asciiTheme="minorHAnsi" w:hAnsiTheme="minorHAnsi"/>
          <w:b/>
          <w:color w:val="FF9900"/>
          <w:sz w:val="32"/>
        </w:rPr>
      </w:pPr>
      <w:r w:rsidRPr="006972A8">
        <w:rPr>
          <w:rFonts w:asciiTheme="minorHAnsi" w:hAnsiTheme="minorHAnsi"/>
          <w:b/>
          <w:color w:val="FF9900"/>
          <w:sz w:val="32"/>
        </w:rPr>
        <w:t>Tertiary education o</w:t>
      </w:r>
      <w:r w:rsidR="001D02BB" w:rsidRPr="006972A8">
        <w:rPr>
          <w:rFonts w:asciiTheme="minorHAnsi" w:hAnsiTheme="minorHAnsi"/>
          <w:b/>
          <w:color w:val="FF9900"/>
          <w:sz w:val="32"/>
        </w:rPr>
        <w:t>rganisation details</w:t>
      </w:r>
    </w:p>
    <w:tbl>
      <w:tblPr>
        <w:tblW w:w="903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949"/>
        <w:gridCol w:w="7090"/>
      </w:tblGrid>
      <w:tr w:rsidR="001D02BB" w:rsidRPr="00A31C97" w:rsidTr="00F95DD5">
        <w:trPr>
          <w:cantSplit/>
          <w:trHeight w:val="145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Legal name: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792594716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792594716"/>
          </w:p>
        </w:tc>
      </w:tr>
      <w:tr w:rsidR="001D02BB" w:rsidRPr="00A31C97" w:rsidTr="00F95DD5">
        <w:trPr>
          <w:cantSplit/>
          <w:trHeight w:val="145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</w:rPr>
              <w:t>Trading name (if applicable):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592401944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592401944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</w:p>
        </w:tc>
      </w:tr>
      <w:tr w:rsidR="001D02BB" w:rsidRPr="00A31C97" w:rsidTr="00F95DD5">
        <w:trPr>
          <w:cantSplit/>
          <w:trHeight w:val="145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6972A8">
              <w:rPr>
                <w:rFonts w:asciiTheme="minorHAnsi" w:hAnsiTheme="minorHAnsi" w:cs="Arial"/>
                <w:color w:val="000000" w:themeColor="text1"/>
                <w:sz w:val="22"/>
              </w:rPr>
              <w:t>Edumis</w:t>
            </w:r>
            <w:proofErr w:type="spellEnd"/>
            <w:r w:rsidRPr="006972A8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number</w:t>
            </w:r>
            <w:r w:rsidR="00754F39" w:rsidRPr="006972A8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(if applicable)</w:t>
            </w:r>
            <w:r w:rsidRPr="006972A8">
              <w:rPr>
                <w:rFonts w:asciiTheme="minorHAnsi" w:hAnsiTheme="minorHAnsi" w:cs="Arial"/>
                <w:color w:val="000000" w:themeColor="text1"/>
                <w:sz w:val="22"/>
              </w:rPr>
              <w:t>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115422907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115422907"/>
          </w:p>
        </w:tc>
      </w:tr>
      <w:tr w:rsidR="001D02BB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1D02BB" w:rsidRPr="006972A8" w:rsidRDefault="001D02BB" w:rsidP="0040313E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Name of authorised </w:t>
            </w:r>
            <w:r w:rsidR="00B220B0"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/ lead </w:t>
            </w: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contact: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778191757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778191757"/>
          </w:p>
        </w:tc>
      </w:tr>
      <w:tr w:rsidR="001D02BB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535390855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535390855"/>
          </w:p>
        </w:tc>
      </w:tr>
      <w:tr w:rsidR="001D02BB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Address (physical and postal if different):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229190698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229190698"/>
          </w:p>
        </w:tc>
      </w:tr>
      <w:tr w:rsidR="001D02BB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Phone number(s):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735344648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735344648"/>
          </w:p>
        </w:tc>
      </w:tr>
      <w:tr w:rsidR="001D02BB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1D02BB" w:rsidRPr="006972A8" w:rsidRDefault="001D02BB" w:rsidP="000C33D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268274767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268274767"/>
          </w:p>
        </w:tc>
      </w:tr>
      <w:tr w:rsidR="001D02BB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1D02BB" w:rsidRPr="006972A8" w:rsidRDefault="001D02BB" w:rsidP="006A32CA">
            <w:pPr>
              <w:pStyle w:val="Header"/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Organisation Website</w:t>
            </w:r>
          </w:p>
        </w:tc>
        <w:tc>
          <w:tcPr>
            <w:tcW w:w="7090" w:type="dxa"/>
            <w:vAlign w:val="center"/>
          </w:tcPr>
          <w:p w:rsidR="001D02BB" w:rsidRPr="006972A8" w:rsidRDefault="001D02BB" w:rsidP="00F95DD5">
            <w:pPr>
              <w:pStyle w:val="Header"/>
              <w:tabs>
                <w:tab w:val="clear" w:pos="4320"/>
                <w:tab w:val="center" w:pos="6725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2135773555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2135773555"/>
          </w:p>
        </w:tc>
      </w:tr>
    </w:tbl>
    <w:p w:rsidR="004C1CF5" w:rsidRPr="00A16B7B" w:rsidRDefault="004C1CF5" w:rsidP="004C1CF5">
      <w:pP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4C1CF5" w:rsidRPr="00A16B7B" w:rsidRDefault="004C1CF5" w:rsidP="004C1CF5">
      <w:pP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4C1CF5" w:rsidRPr="00A16B7B" w:rsidRDefault="004C1CF5" w:rsidP="004C1CF5">
      <w:pP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4C1CF5" w:rsidRPr="00A16B7B" w:rsidRDefault="004C1CF5" w:rsidP="004C1CF5">
      <w:pP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4C1CF5" w:rsidRDefault="004C1CF5" w:rsidP="004C1CF5">
      <w:pP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D33B9D" w:rsidRDefault="00D33B9D" w:rsidP="004C1CF5">
      <w:pP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4C1CF5" w:rsidRPr="006972A8" w:rsidRDefault="004C1CF5" w:rsidP="004C1CF5">
      <w:pPr>
        <w:pStyle w:val="ListParagraph"/>
        <w:numPr>
          <w:ilvl w:val="0"/>
          <w:numId w:val="11"/>
        </w:numPr>
        <w:rPr>
          <w:rFonts w:eastAsiaTheme="majorEastAsia" w:cstheme="majorBidi"/>
          <w:b/>
          <w:bCs/>
          <w:color w:val="FF9900"/>
          <w:sz w:val="32"/>
          <w:szCs w:val="32"/>
          <w:lang w:eastAsia="en-US"/>
        </w:rPr>
      </w:pPr>
      <w:r w:rsidRPr="006972A8">
        <w:rPr>
          <w:rFonts w:eastAsiaTheme="majorEastAsia" w:cstheme="majorBidi"/>
          <w:b/>
          <w:bCs/>
          <w:color w:val="FF9900"/>
          <w:sz w:val="32"/>
          <w:szCs w:val="32"/>
          <w:lang w:eastAsia="en-US"/>
        </w:rPr>
        <w:t>Applications being submitted</w:t>
      </w:r>
    </w:p>
    <w:p w:rsidR="004C1CF5" w:rsidRPr="00A16B7B" w:rsidRDefault="004C1CF5" w:rsidP="004C1CF5">
      <w:pPr>
        <w:pStyle w:val="ListParagraph"/>
        <w:numPr>
          <w:ilvl w:val="0"/>
          <w:numId w:val="0"/>
        </w:numPr>
        <w:ind w:left="713"/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</w:p>
    <w:p w:rsidR="009B051E" w:rsidRPr="006972A8" w:rsidRDefault="004C1CF5" w:rsidP="004C1CF5">
      <w:pPr>
        <w:rPr>
          <w:rFonts w:cs="Arial"/>
          <w:sz w:val="22"/>
          <w:szCs w:val="22"/>
          <w:lang w:eastAsia="en-US"/>
        </w:rPr>
      </w:pPr>
      <w:r w:rsidRPr="006972A8">
        <w:rPr>
          <w:rFonts w:cs="Arial"/>
          <w:sz w:val="22"/>
          <w:szCs w:val="22"/>
          <w:lang w:eastAsia="en-US"/>
        </w:rPr>
        <w:t xml:space="preserve">Please detail all applications </w:t>
      </w:r>
      <w:r w:rsidR="00A16B7B" w:rsidRPr="006972A8">
        <w:rPr>
          <w:rFonts w:cs="Arial"/>
          <w:sz w:val="22"/>
          <w:szCs w:val="22"/>
          <w:lang w:eastAsia="en-US"/>
        </w:rPr>
        <w:t xml:space="preserve">to be submitted by </w:t>
      </w:r>
      <w:r w:rsidR="009B051E" w:rsidRPr="006972A8">
        <w:rPr>
          <w:rFonts w:cs="Arial"/>
          <w:sz w:val="22"/>
          <w:szCs w:val="22"/>
          <w:lang w:eastAsia="en-US"/>
        </w:rPr>
        <w:t>your university below:</w:t>
      </w:r>
    </w:p>
    <w:p w:rsidR="004C1CF5" w:rsidRPr="006972A8" w:rsidRDefault="004C1CF5" w:rsidP="004C1CF5">
      <w:pPr>
        <w:rPr>
          <w:rFonts w:cs="Arial"/>
          <w:i/>
          <w:sz w:val="22"/>
          <w:szCs w:val="22"/>
          <w:lang w:eastAsia="en-US"/>
        </w:rPr>
      </w:pPr>
      <w:r w:rsidRPr="006972A8">
        <w:rPr>
          <w:rFonts w:cs="Arial"/>
          <w:i/>
          <w:sz w:val="22"/>
          <w:szCs w:val="22"/>
          <w:lang w:eastAsia="en-US"/>
        </w:rPr>
        <w:t xml:space="preserve"> </w:t>
      </w:r>
    </w:p>
    <w:tbl>
      <w:tblPr>
        <w:tblW w:w="889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234"/>
        <w:gridCol w:w="6663"/>
      </w:tblGrid>
      <w:tr w:rsidR="004C1CF5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4C1CF5" w:rsidRPr="006972A8" w:rsidRDefault="004C1CF5" w:rsidP="00D870A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72A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Name of application:</w:t>
            </w:r>
          </w:p>
        </w:tc>
        <w:tc>
          <w:tcPr>
            <w:tcW w:w="6663" w:type="dxa"/>
            <w:vAlign w:val="center"/>
          </w:tcPr>
          <w:p w:rsidR="004C1CF5" w:rsidRPr="006972A8" w:rsidRDefault="00A16B7B" w:rsidP="004C1CF5">
            <w:pPr>
              <w:pStyle w:val="Header"/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r w:rsidRPr="006972A8">
              <w:rPr>
                <w:rFonts w:asciiTheme="minorHAnsi" w:hAnsiTheme="minorHAnsi" w:cs="Arial"/>
                <w:color w:val="auto"/>
                <w:sz w:val="22"/>
              </w:rPr>
              <w:t>Brief summary</w:t>
            </w:r>
          </w:p>
        </w:tc>
      </w:tr>
      <w:tr w:rsidR="004C1CF5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4C1CF5" w:rsidRPr="006972A8" w:rsidRDefault="004C1CF5" w:rsidP="00D870A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4C1CF5" w:rsidRPr="006972A8" w:rsidRDefault="004C1CF5" w:rsidP="00F95DD5">
            <w:pPr>
              <w:pStyle w:val="Header"/>
              <w:tabs>
                <w:tab w:val="clear" w:pos="4320"/>
                <w:tab w:val="center" w:pos="6404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772109207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772109207"/>
          </w:p>
        </w:tc>
      </w:tr>
      <w:tr w:rsidR="004C1CF5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4C1CF5" w:rsidRPr="006972A8" w:rsidRDefault="004C1CF5" w:rsidP="00D870AF">
            <w:pPr>
              <w:pStyle w:val="Header"/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4C1CF5" w:rsidRPr="006972A8" w:rsidRDefault="004C1CF5" w:rsidP="00F95DD5">
            <w:pPr>
              <w:pStyle w:val="Header"/>
              <w:tabs>
                <w:tab w:val="clear" w:pos="4320"/>
                <w:tab w:val="center" w:pos="6404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760625173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760625173"/>
          </w:p>
        </w:tc>
      </w:tr>
      <w:tr w:rsidR="004C1CF5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4C1CF5" w:rsidRPr="006972A8" w:rsidRDefault="004C1CF5" w:rsidP="00D870AF">
            <w:pPr>
              <w:pStyle w:val="Header"/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4C1CF5" w:rsidRPr="006972A8" w:rsidRDefault="004C1CF5" w:rsidP="00F95DD5">
            <w:pPr>
              <w:pStyle w:val="Header"/>
              <w:tabs>
                <w:tab w:val="clear" w:pos="4320"/>
                <w:tab w:val="center" w:pos="6404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855547204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855547204"/>
          </w:p>
        </w:tc>
      </w:tr>
      <w:tr w:rsidR="004C1CF5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4C1CF5" w:rsidRPr="006972A8" w:rsidRDefault="004C1CF5" w:rsidP="00D870AF">
            <w:pPr>
              <w:pStyle w:val="Header"/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4C1CF5" w:rsidRPr="006972A8" w:rsidRDefault="004C1CF5" w:rsidP="00F95DD5">
            <w:pPr>
              <w:pStyle w:val="Header"/>
              <w:tabs>
                <w:tab w:val="clear" w:pos="4320"/>
                <w:tab w:val="center" w:pos="6404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014836938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014836938"/>
          </w:p>
        </w:tc>
      </w:tr>
      <w:tr w:rsidR="004C1CF5" w:rsidRPr="00A31C97" w:rsidTr="00F95DD5">
        <w:trPr>
          <w:cantSplit/>
          <w:trHeight w:val="104"/>
        </w:trPr>
        <w:tc>
          <w:tcPr>
            <w:tcW w:w="0" w:type="auto"/>
            <w:shd w:val="clear" w:color="auto" w:fill="E5DBBD"/>
          </w:tcPr>
          <w:p w:rsidR="004C1CF5" w:rsidRPr="006972A8" w:rsidRDefault="004C1CF5" w:rsidP="00D870AF">
            <w:pPr>
              <w:pStyle w:val="Header"/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4C1CF5" w:rsidRPr="006972A8" w:rsidRDefault="004C1CF5" w:rsidP="00F95DD5">
            <w:pPr>
              <w:pStyle w:val="Header"/>
              <w:tabs>
                <w:tab w:val="clear" w:pos="4320"/>
                <w:tab w:val="center" w:pos="6404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</w:rPr>
            </w:pPr>
            <w:permStart w:id="1788630401" w:edGrp="everyone"/>
            <w:r w:rsidRPr="006972A8">
              <w:rPr>
                <w:rFonts w:asciiTheme="minorHAnsi" w:hAnsiTheme="minorHAnsi" w:cs="Arial"/>
                <w:color w:val="auto"/>
                <w:sz w:val="22"/>
              </w:rPr>
              <w:tab/>
            </w:r>
            <w:permEnd w:id="1788630401"/>
          </w:p>
        </w:tc>
      </w:tr>
    </w:tbl>
    <w:p w:rsidR="00754F39" w:rsidRPr="00A16B7B" w:rsidRDefault="00754F39" w:rsidP="001D02BB">
      <w:pPr>
        <w:rPr>
          <w:rFonts w:ascii="Arial" w:hAnsi="Arial" w:cs="Arial"/>
          <w:sz w:val="22"/>
          <w:szCs w:val="22"/>
        </w:rPr>
      </w:pPr>
    </w:p>
    <w:p w:rsidR="006972A8" w:rsidRDefault="006972A8">
      <w:pPr>
        <w:spacing w:after="200" w:line="276" w:lineRule="auto"/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</w:pPr>
      <w:r>
        <w:rPr>
          <w:rFonts w:ascii="Arial" w:eastAsiaTheme="majorEastAsia" w:hAnsi="Arial" w:cstheme="majorBidi"/>
          <w:bCs/>
          <w:color w:val="FF9900"/>
          <w:sz w:val="28"/>
          <w:szCs w:val="28"/>
          <w:lang w:eastAsia="en-US"/>
        </w:rPr>
        <w:br w:type="page"/>
      </w:r>
    </w:p>
    <w:p w:rsidR="001D02BB" w:rsidRPr="006972A8" w:rsidRDefault="001D02BB" w:rsidP="00754F39">
      <w:pPr>
        <w:pStyle w:val="ListParagraph"/>
        <w:numPr>
          <w:ilvl w:val="0"/>
          <w:numId w:val="11"/>
        </w:numPr>
        <w:rPr>
          <w:rFonts w:eastAsiaTheme="majorEastAsia" w:cstheme="majorBidi"/>
          <w:b/>
          <w:bCs/>
          <w:color w:val="FF9900"/>
          <w:sz w:val="32"/>
          <w:szCs w:val="32"/>
          <w:lang w:eastAsia="en-US"/>
        </w:rPr>
      </w:pPr>
      <w:r w:rsidRPr="006972A8">
        <w:rPr>
          <w:rFonts w:eastAsiaTheme="majorEastAsia" w:cstheme="majorBidi"/>
          <w:b/>
          <w:bCs/>
          <w:color w:val="FF9900"/>
          <w:sz w:val="32"/>
          <w:szCs w:val="32"/>
          <w:lang w:eastAsia="en-US"/>
        </w:rPr>
        <w:lastRenderedPageBreak/>
        <w:t xml:space="preserve">Declaration and </w:t>
      </w:r>
      <w:r w:rsidR="00A31C97">
        <w:rPr>
          <w:rFonts w:eastAsiaTheme="majorEastAsia" w:cstheme="majorBidi"/>
          <w:b/>
          <w:bCs/>
          <w:color w:val="FF9900"/>
          <w:sz w:val="32"/>
          <w:szCs w:val="32"/>
          <w:lang w:eastAsia="en-US"/>
        </w:rPr>
        <w:t>a</w:t>
      </w:r>
      <w:r w:rsidRPr="006972A8">
        <w:rPr>
          <w:rFonts w:eastAsiaTheme="majorEastAsia" w:cstheme="majorBidi"/>
          <w:b/>
          <w:bCs/>
          <w:color w:val="FF9900"/>
          <w:sz w:val="32"/>
          <w:szCs w:val="32"/>
          <w:lang w:eastAsia="en-US"/>
        </w:rPr>
        <w:t>uthorisation</w:t>
      </w:r>
    </w:p>
    <w:p w:rsidR="00FC7487" w:rsidRPr="006972A8" w:rsidRDefault="001D02BB" w:rsidP="006972A8">
      <w:pPr>
        <w:spacing w:before="120"/>
        <w:rPr>
          <w:rFonts w:cs="Arial"/>
          <w:sz w:val="22"/>
          <w:szCs w:val="22"/>
          <w:lang w:eastAsia="en-US"/>
        </w:rPr>
      </w:pPr>
      <w:r w:rsidRPr="006972A8">
        <w:rPr>
          <w:rFonts w:cs="Arial"/>
          <w:sz w:val="22"/>
          <w:szCs w:val="22"/>
          <w:lang w:eastAsia="en-US"/>
        </w:rPr>
        <w:t xml:space="preserve">Note: </w:t>
      </w:r>
      <w:r w:rsidR="00B631F7" w:rsidRPr="006972A8">
        <w:rPr>
          <w:rFonts w:cs="Arial"/>
          <w:sz w:val="22"/>
          <w:szCs w:val="22"/>
          <w:lang w:eastAsia="en-US"/>
        </w:rPr>
        <w:t xml:space="preserve">Insert the </w:t>
      </w:r>
      <w:r w:rsidR="00A31C97" w:rsidRPr="006972A8">
        <w:rPr>
          <w:rFonts w:cs="Arial"/>
          <w:sz w:val="22"/>
          <w:szCs w:val="22"/>
          <w:lang w:eastAsia="en-US"/>
        </w:rPr>
        <w:t>t</w:t>
      </w:r>
      <w:r w:rsidR="006D2B36" w:rsidRPr="006972A8">
        <w:rPr>
          <w:rFonts w:cs="Arial"/>
          <w:sz w:val="22"/>
          <w:szCs w:val="22"/>
          <w:lang w:eastAsia="en-US"/>
        </w:rPr>
        <w:t xml:space="preserve">ertiary </w:t>
      </w:r>
      <w:r w:rsidR="00A31C97" w:rsidRPr="006972A8">
        <w:rPr>
          <w:rFonts w:cs="Arial"/>
          <w:sz w:val="22"/>
          <w:szCs w:val="22"/>
          <w:lang w:eastAsia="en-US"/>
        </w:rPr>
        <w:t>e</w:t>
      </w:r>
      <w:r w:rsidR="006D2B36" w:rsidRPr="006972A8">
        <w:rPr>
          <w:rFonts w:cs="Arial"/>
          <w:sz w:val="22"/>
          <w:szCs w:val="22"/>
          <w:lang w:eastAsia="en-US"/>
        </w:rPr>
        <w:t>ducation organisation’s</w:t>
      </w:r>
      <w:r w:rsidRPr="006972A8">
        <w:rPr>
          <w:rFonts w:cs="Arial"/>
          <w:sz w:val="22"/>
          <w:szCs w:val="22"/>
          <w:lang w:eastAsia="en-US"/>
        </w:rPr>
        <w:t xml:space="preserve"> name in the </w:t>
      </w:r>
      <w:r w:rsidR="00C001AC" w:rsidRPr="006972A8">
        <w:rPr>
          <w:rFonts w:cs="Arial"/>
          <w:sz w:val="22"/>
          <w:szCs w:val="22"/>
          <w:lang w:eastAsia="en-US"/>
        </w:rPr>
        <w:t>three</w:t>
      </w:r>
      <w:r w:rsidRPr="006972A8">
        <w:rPr>
          <w:rFonts w:cs="Arial"/>
          <w:sz w:val="22"/>
          <w:szCs w:val="22"/>
          <w:lang w:eastAsia="en-US"/>
        </w:rPr>
        <w:t xml:space="preserve"> text boxes below </w:t>
      </w:r>
      <w:r w:rsidR="00B631F7" w:rsidRPr="006972A8">
        <w:rPr>
          <w:rFonts w:cs="Arial"/>
          <w:sz w:val="22"/>
          <w:szCs w:val="22"/>
          <w:lang w:eastAsia="en-US"/>
        </w:rPr>
        <w:t>named ‘</w:t>
      </w:r>
      <w:r w:rsidR="00F66FD2" w:rsidRPr="006972A8">
        <w:rPr>
          <w:rFonts w:cs="Arial"/>
          <w:sz w:val="22"/>
          <w:szCs w:val="22"/>
          <w:lang w:eastAsia="en-US"/>
        </w:rPr>
        <w:t xml:space="preserve">University. </w:t>
      </w:r>
      <w:r w:rsidR="00F66FD2" w:rsidRPr="006972A8">
        <w:rPr>
          <w:rFonts w:cs="Arial"/>
          <w:b/>
          <w:sz w:val="22"/>
          <w:szCs w:val="22"/>
          <w:lang w:eastAsia="en-US"/>
        </w:rPr>
        <w:t>This</w:t>
      </w:r>
      <w:r w:rsidRPr="006972A8">
        <w:rPr>
          <w:rFonts w:cs="Arial"/>
          <w:b/>
          <w:sz w:val="22"/>
          <w:szCs w:val="22"/>
          <w:lang w:eastAsia="en-US"/>
        </w:rPr>
        <w:t xml:space="preserve"> section </w:t>
      </w:r>
      <w:r w:rsidRPr="006972A8">
        <w:rPr>
          <w:rFonts w:cs="Arial"/>
          <w:b/>
          <w:sz w:val="22"/>
          <w:szCs w:val="22"/>
          <w:u w:val="single"/>
          <w:lang w:eastAsia="en-US"/>
        </w:rPr>
        <w:t>must</w:t>
      </w:r>
      <w:r w:rsidRPr="006972A8">
        <w:rPr>
          <w:rFonts w:cs="Arial"/>
          <w:b/>
          <w:sz w:val="22"/>
          <w:szCs w:val="22"/>
          <w:lang w:eastAsia="en-US"/>
        </w:rPr>
        <w:t xml:space="preserve"> be signed by the </w:t>
      </w:r>
      <w:r w:rsidR="00A31C97" w:rsidRPr="006972A8">
        <w:rPr>
          <w:rFonts w:cs="Arial"/>
          <w:b/>
          <w:sz w:val="22"/>
          <w:szCs w:val="22"/>
          <w:lang w:eastAsia="en-US"/>
        </w:rPr>
        <w:t>u</w:t>
      </w:r>
      <w:r w:rsidR="00FC7487" w:rsidRPr="006972A8">
        <w:rPr>
          <w:rFonts w:cs="Arial"/>
          <w:b/>
          <w:sz w:val="22"/>
          <w:szCs w:val="22"/>
          <w:lang w:eastAsia="en-US"/>
        </w:rPr>
        <w:t>niversit</w:t>
      </w:r>
      <w:r w:rsidR="00FE4D03" w:rsidRPr="006972A8">
        <w:rPr>
          <w:rFonts w:cs="Arial"/>
          <w:b/>
          <w:sz w:val="22"/>
          <w:szCs w:val="22"/>
          <w:lang w:eastAsia="en-US"/>
        </w:rPr>
        <w:t>y’s</w:t>
      </w:r>
      <w:r w:rsidRPr="006972A8">
        <w:rPr>
          <w:rFonts w:cs="Arial"/>
          <w:b/>
          <w:sz w:val="22"/>
          <w:szCs w:val="22"/>
          <w:lang w:eastAsia="en-US"/>
        </w:rPr>
        <w:t xml:space="preserve"> </w:t>
      </w:r>
      <w:r w:rsidR="004C1CF5" w:rsidRPr="006972A8">
        <w:rPr>
          <w:rFonts w:cs="Arial"/>
          <w:b/>
          <w:sz w:val="22"/>
          <w:szCs w:val="22"/>
          <w:lang w:eastAsia="en-US"/>
        </w:rPr>
        <w:t>Vice Chancellor.</w:t>
      </w:r>
      <w:r w:rsidR="004C1CF5" w:rsidRPr="006972A8">
        <w:rPr>
          <w:rFonts w:cs="Arial"/>
          <w:sz w:val="22"/>
          <w:szCs w:val="22"/>
          <w:lang w:eastAsia="en-US"/>
        </w:rPr>
        <w:t xml:space="preserve"> </w:t>
      </w:r>
    </w:p>
    <w:p w:rsidR="001D02BB" w:rsidRPr="006972A8" w:rsidRDefault="00A31C97" w:rsidP="00F86CA4">
      <w:pPr>
        <w:rPr>
          <w:rFonts w:cs="Arial"/>
          <w:sz w:val="22"/>
          <w:szCs w:val="22"/>
          <w:lang w:eastAsia="en-US"/>
        </w:rPr>
      </w:pPr>
      <w:r w:rsidRPr="006972A8">
        <w:rPr>
          <w:rFonts w:cs="Arial"/>
          <w:sz w:val="22"/>
          <w:szCs w:val="22"/>
          <w:lang w:eastAsia="en-US"/>
        </w:rPr>
        <w:t>We won’t accept a</w:t>
      </w:r>
      <w:r w:rsidR="001D02BB" w:rsidRPr="006972A8">
        <w:rPr>
          <w:rFonts w:cs="Arial"/>
          <w:sz w:val="22"/>
          <w:szCs w:val="22"/>
          <w:lang w:eastAsia="en-US"/>
        </w:rPr>
        <w:t xml:space="preserve">pplications without a signature. </w:t>
      </w:r>
    </w:p>
    <w:p w:rsidR="00F86CA4" w:rsidRPr="00A16B7B" w:rsidRDefault="00F86CA4" w:rsidP="00F86CA4">
      <w:pPr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494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02"/>
      </w:tblGrid>
      <w:tr w:rsidR="001D02BB" w:rsidRPr="00A31C97" w:rsidTr="006972A8">
        <w:trPr>
          <w:trHeight w:val="3384"/>
        </w:trPr>
        <w:tc>
          <w:tcPr>
            <w:tcW w:w="5000" w:type="pct"/>
            <w:shd w:val="clear" w:color="auto" w:fill="E5DBBD"/>
          </w:tcPr>
          <w:p w:rsidR="001D02BB" w:rsidRPr="006972A8" w:rsidRDefault="001D02BB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 xml:space="preserve">I declare that I am authorised to </w:t>
            </w:r>
            <w:r w:rsidR="00ED43D3" w:rsidRPr="006972A8">
              <w:rPr>
                <w:rFonts w:cs="Arial"/>
                <w:sz w:val="22"/>
                <w:szCs w:val="22"/>
              </w:rPr>
              <w:t xml:space="preserve">submit </w:t>
            </w:r>
            <w:r w:rsidRPr="006972A8">
              <w:rPr>
                <w:rFonts w:cs="Arial"/>
                <w:sz w:val="22"/>
                <w:szCs w:val="22"/>
              </w:rPr>
              <w:t>th</w:t>
            </w:r>
            <w:r w:rsidR="005C5AB2" w:rsidRPr="006972A8">
              <w:rPr>
                <w:rFonts w:cs="Arial"/>
                <w:sz w:val="22"/>
                <w:szCs w:val="22"/>
              </w:rPr>
              <w:t>is Application for Funding</w:t>
            </w:r>
            <w:r w:rsidRPr="006972A8">
              <w:rPr>
                <w:rFonts w:cs="Arial"/>
                <w:sz w:val="22"/>
                <w:szCs w:val="22"/>
              </w:rPr>
              <w:t xml:space="preserve"> on behalf of </w:t>
            </w:r>
            <w:permStart w:id="6502219" w:edGrp="everyone"/>
            <w:r w:rsidR="00B220B0" w:rsidRPr="006972A8">
              <w:rPr>
                <w:rFonts w:cs="Arial"/>
                <w:sz w:val="22"/>
                <w:szCs w:val="22"/>
              </w:rPr>
              <w:t>University</w:t>
            </w:r>
            <w:permEnd w:id="6502219"/>
            <w:r w:rsidRPr="006972A8">
              <w:rPr>
                <w:rFonts w:cs="Arial"/>
                <w:sz w:val="22"/>
                <w:szCs w:val="22"/>
              </w:rPr>
              <w:t xml:space="preserve"> and that to the best of my knowledge the information given is true and correct. </w:t>
            </w:r>
          </w:p>
          <w:p w:rsidR="004C1CF5" w:rsidRPr="006972A8" w:rsidRDefault="004C1CF5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 xml:space="preserve">I </w:t>
            </w:r>
            <w:r w:rsidR="005C5AB2" w:rsidRPr="006972A8">
              <w:rPr>
                <w:rFonts w:cs="Arial"/>
                <w:sz w:val="22"/>
                <w:szCs w:val="22"/>
              </w:rPr>
              <w:t xml:space="preserve">have </w:t>
            </w:r>
            <w:r w:rsidRPr="006972A8">
              <w:rPr>
                <w:rFonts w:cs="Arial"/>
                <w:sz w:val="22"/>
                <w:szCs w:val="22"/>
              </w:rPr>
              <w:t>approve</w:t>
            </w:r>
            <w:r w:rsidR="005C5AB2" w:rsidRPr="006972A8">
              <w:rPr>
                <w:rFonts w:cs="Arial"/>
                <w:sz w:val="22"/>
                <w:szCs w:val="22"/>
              </w:rPr>
              <w:t>d</w:t>
            </w:r>
            <w:r w:rsidRPr="006972A8">
              <w:rPr>
                <w:rFonts w:cs="Arial"/>
                <w:sz w:val="22"/>
                <w:szCs w:val="22"/>
              </w:rPr>
              <w:t xml:space="preserve"> the content and quality of the </w:t>
            </w:r>
            <w:r w:rsidR="005C5AB2" w:rsidRPr="006972A8">
              <w:rPr>
                <w:rFonts w:cs="Arial"/>
                <w:sz w:val="22"/>
                <w:szCs w:val="22"/>
              </w:rPr>
              <w:t xml:space="preserve">Application for Funding </w:t>
            </w:r>
            <w:r w:rsidRPr="006972A8">
              <w:rPr>
                <w:rFonts w:cs="Arial"/>
                <w:sz w:val="22"/>
                <w:szCs w:val="22"/>
              </w:rPr>
              <w:t xml:space="preserve">I enclose by way of this </w:t>
            </w:r>
            <w:r w:rsidR="003D333A" w:rsidRPr="006972A8">
              <w:rPr>
                <w:rFonts w:cs="Arial"/>
                <w:sz w:val="22"/>
                <w:szCs w:val="22"/>
              </w:rPr>
              <w:t>application form.</w:t>
            </w:r>
          </w:p>
          <w:p w:rsidR="001D02BB" w:rsidRPr="006972A8" w:rsidRDefault="001D02BB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 xml:space="preserve">I confirm that </w:t>
            </w:r>
            <w:permStart w:id="1492810298" w:edGrp="everyone"/>
            <w:r w:rsidR="00F66FD2" w:rsidRPr="006972A8">
              <w:rPr>
                <w:rFonts w:cs="Arial"/>
                <w:sz w:val="22"/>
                <w:szCs w:val="22"/>
              </w:rPr>
              <w:t xml:space="preserve">University </w:t>
            </w:r>
            <w:permEnd w:id="1492810298"/>
            <w:r w:rsidRPr="006972A8">
              <w:rPr>
                <w:rFonts w:cs="Arial"/>
                <w:sz w:val="22"/>
                <w:szCs w:val="22"/>
              </w:rPr>
              <w:t xml:space="preserve">has not colluded with competitor </w:t>
            </w:r>
            <w:r w:rsidR="000C33DF" w:rsidRPr="006972A8">
              <w:rPr>
                <w:rFonts w:cs="Arial"/>
                <w:sz w:val="22"/>
                <w:szCs w:val="22"/>
              </w:rPr>
              <w:t xml:space="preserve">universities </w:t>
            </w:r>
            <w:r w:rsidR="00510F26" w:rsidRPr="006972A8">
              <w:rPr>
                <w:rFonts w:cs="Arial"/>
                <w:sz w:val="22"/>
                <w:szCs w:val="22"/>
              </w:rPr>
              <w:t>or any other organisation</w:t>
            </w:r>
            <w:r w:rsidRPr="006972A8">
              <w:rPr>
                <w:rFonts w:cs="Arial"/>
                <w:sz w:val="22"/>
                <w:szCs w:val="22"/>
              </w:rPr>
              <w:t xml:space="preserve"> regarding the calculation of prices, intention to submit (or not submit) an application, or regarding any part of the particulars of the provision proposed in this application. </w:t>
            </w:r>
          </w:p>
          <w:p w:rsidR="00BC6BA8" w:rsidRPr="006972A8" w:rsidRDefault="00BC6BA8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 xml:space="preserve">I declare that, subject to the paragraph below, the </w:t>
            </w:r>
            <w:r w:rsidR="00A16B7B" w:rsidRPr="006972A8">
              <w:rPr>
                <w:rFonts w:cs="Arial"/>
                <w:sz w:val="22"/>
                <w:szCs w:val="22"/>
              </w:rPr>
              <w:t>U</w:t>
            </w:r>
            <w:r w:rsidR="000C33DF" w:rsidRPr="006972A8">
              <w:rPr>
                <w:rFonts w:cs="Arial"/>
                <w:sz w:val="22"/>
                <w:szCs w:val="22"/>
              </w:rPr>
              <w:t xml:space="preserve">niversity </w:t>
            </w:r>
            <w:r w:rsidRPr="006972A8">
              <w:rPr>
                <w:rFonts w:cs="Arial"/>
                <w:sz w:val="22"/>
                <w:szCs w:val="22"/>
              </w:rPr>
              <w:t>h</w:t>
            </w:r>
            <w:r w:rsidR="000C33DF" w:rsidRPr="006972A8">
              <w:rPr>
                <w:rFonts w:cs="Arial"/>
                <w:sz w:val="22"/>
                <w:szCs w:val="22"/>
              </w:rPr>
              <w:t>as</w:t>
            </w:r>
            <w:r w:rsidRPr="006972A8">
              <w:rPr>
                <w:rFonts w:cs="Arial"/>
                <w:sz w:val="22"/>
                <w:szCs w:val="22"/>
              </w:rPr>
              <w:t xml:space="preserve"> no actual, potential or perceived Conflict of Interest in submitting this </w:t>
            </w:r>
            <w:r w:rsidR="005C5AB2" w:rsidRPr="006972A8">
              <w:rPr>
                <w:rFonts w:cs="Arial"/>
                <w:sz w:val="22"/>
                <w:szCs w:val="22"/>
              </w:rPr>
              <w:t>Application for Funding</w:t>
            </w:r>
            <w:r w:rsidRPr="006972A8">
              <w:rPr>
                <w:rFonts w:cs="Arial"/>
                <w:sz w:val="22"/>
                <w:szCs w:val="22"/>
              </w:rPr>
              <w:t>.  Where a Conflict of Interest arises during the RFA process, it will be reported immediately to the TEC.</w:t>
            </w:r>
            <w:r w:rsidR="00E3558F" w:rsidRPr="006972A8">
              <w:rPr>
                <w:rFonts w:cs="Arial"/>
                <w:sz w:val="22"/>
                <w:szCs w:val="22"/>
              </w:rPr>
              <w:t xml:space="preserve"> A Conflict of Interest </w:t>
            </w:r>
            <w:r w:rsidR="00CE487E" w:rsidRPr="006972A8">
              <w:rPr>
                <w:rFonts w:cs="Arial"/>
                <w:sz w:val="22"/>
                <w:szCs w:val="22"/>
              </w:rPr>
              <w:t xml:space="preserve">arises if the University or </w:t>
            </w:r>
            <w:proofErr w:type="gramStart"/>
            <w:r w:rsidR="00CE487E" w:rsidRPr="006972A8">
              <w:rPr>
                <w:rFonts w:cs="Arial"/>
                <w:sz w:val="22"/>
                <w:szCs w:val="22"/>
              </w:rPr>
              <w:t>it’s</w:t>
            </w:r>
            <w:proofErr w:type="gramEnd"/>
            <w:r w:rsidR="00CE487E" w:rsidRPr="006972A8">
              <w:rPr>
                <w:rFonts w:cs="Arial"/>
                <w:sz w:val="22"/>
                <w:szCs w:val="22"/>
              </w:rPr>
              <w:t xml:space="preserve"> personnel’s personal or business interest or obligations do or could conflict with its obligations in respect of the RFA process or Application for Funding. </w:t>
            </w:r>
          </w:p>
          <w:p w:rsidR="00BC6BA8" w:rsidRPr="006972A8" w:rsidRDefault="00BC6BA8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C6BA8" w:rsidRPr="006972A8" w:rsidRDefault="00BC6BA8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C6BA8" w:rsidRPr="006972A8" w:rsidRDefault="00BC6BA8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C6BA8" w:rsidRPr="006972A8" w:rsidRDefault="00BC6BA8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D02BB" w:rsidRPr="00A31C97" w:rsidRDefault="00AD3D37" w:rsidP="006972A8">
            <w:pPr>
              <w:spacing w:before="120" w:after="240"/>
              <w:ind w:left="113" w:right="113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sz w:val="22"/>
                <w:szCs w:val="22"/>
              </w:rPr>
              <w:t>By submitting this Application for Funding, I agree with the conditions of the RFA application process set out in Section 12 of the Entrepreneurial Universities Request for Funding Applications Document.</w:t>
            </w:r>
          </w:p>
        </w:tc>
      </w:tr>
      <w:tr w:rsidR="001D02BB" w:rsidRPr="00A16B7B" w:rsidTr="006972A8">
        <w:tc>
          <w:tcPr>
            <w:tcW w:w="5000" w:type="pct"/>
            <w:shd w:val="clear" w:color="auto" w:fill="auto"/>
          </w:tcPr>
          <w:p w:rsidR="001D02BB" w:rsidRPr="006972A8" w:rsidRDefault="001D02BB" w:rsidP="00906310">
            <w:pPr>
              <w:tabs>
                <w:tab w:val="left" w:pos="1276"/>
                <w:tab w:val="left" w:pos="5820"/>
                <w:tab w:val="left" w:pos="7088"/>
                <w:tab w:val="right" w:pos="937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b/>
                <w:sz w:val="22"/>
                <w:szCs w:val="22"/>
              </w:rPr>
              <w:t>Signature</w:t>
            </w:r>
            <w:r w:rsidR="00FF52C1" w:rsidRPr="006972A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F52C1" w:rsidRPr="006972A8">
              <w:rPr>
                <w:rFonts w:cs="Arial"/>
                <w:i/>
                <w:sz w:val="22"/>
                <w:szCs w:val="22"/>
              </w:rPr>
              <w:t>(hand written or electronic accepted)</w:t>
            </w:r>
            <w:r w:rsidRPr="006972A8">
              <w:rPr>
                <w:rFonts w:cs="Arial"/>
                <w:i/>
                <w:sz w:val="22"/>
                <w:szCs w:val="22"/>
              </w:rPr>
              <w:t>:</w:t>
            </w:r>
            <w:r w:rsidR="00906310" w:rsidRPr="006972A8">
              <w:rPr>
                <w:rFonts w:cs="Arial"/>
                <w:sz w:val="22"/>
                <w:szCs w:val="22"/>
              </w:rPr>
              <w:t xml:space="preserve"> </w:t>
            </w:r>
            <w:permStart w:id="1100756896" w:edGrp="everyone"/>
            <w:r w:rsidR="00906310" w:rsidRPr="006972A8">
              <w:rPr>
                <w:rFonts w:cs="Arial"/>
                <w:sz w:val="22"/>
                <w:szCs w:val="22"/>
              </w:rPr>
              <w:tab/>
            </w:r>
            <w:r w:rsidR="00906310" w:rsidRPr="006972A8">
              <w:rPr>
                <w:rFonts w:cs="Arial"/>
                <w:sz w:val="22"/>
                <w:szCs w:val="22"/>
              </w:rPr>
              <w:tab/>
            </w:r>
            <w:permEnd w:id="1100756896"/>
            <w:r w:rsidRPr="006972A8">
              <w:rPr>
                <w:rFonts w:cs="Arial"/>
                <w:sz w:val="22"/>
                <w:szCs w:val="22"/>
              </w:rPr>
              <w:tab/>
            </w:r>
          </w:p>
        </w:tc>
      </w:tr>
      <w:tr w:rsidR="00906310" w:rsidRPr="00A16B7B" w:rsidTr="006972A8">
        <w:tc>
          <w:tcPr>
            <w:tcW w:w="5000" w:type="pct"/>
            <w:shd w:val="clear" w:color="auto" w:fill="auto"/>
          </w:tcPr>
          <w:p w:rsidR="00906310" w:rsidRPr="006972A8" w:rsidRDefault="00906310" w:rsidP="00F95DD5">
            <w:pPr>
              <w:tabs>
                <w:tab w:val="left" w:pos="2835"/>
                <w:tab w:val="left" w:pos="5820"/>
                <w:tab w:val="left" w:pos="7088"/>
                <w:tab w:val="right" w:pos="937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6972A8">
              <w:rPr>
                <w:rFonts w:cs="Arial"/>
                <w:b/>
                <w:sz w:val="22"/>
                <w:szCs w:val="22"/>
              </w:rPr>
              <w:t>Date</w:t>
            </w:r>
            <w:r w:rsidRPr="006972A8">
              <w:rPr>
                <w:rFonts w:cs="Arial"/>
                <w:sz w:val="22"/>
                <w:szCs w:val="22"/>
              </w:rPr>
              <w:t xml:space="preserve">: </w:t>
            </w:r>
            <w:permStart w:id="513882015" w:edGrp="everyone"/>
            <w:r w:rsidRPr="006972A8">
              <w:rPr>
                <w:rFonts w:cs="Arial"/>
                <w:sz w:val="22"/>
                <w:szCs w:val="22"/>
              </w:rPr>
              <w:tab/>
            </w:r>
            <w:permEnd w:id="513882015"/>
          </w:p>
        </w:tc>
      </w:tr>
      <w:tr w:rsidR="001D02BB" w:rsidRPr="00A16B7B" w:rsidTr="006972A8">
        <w:tc>
          <w:tcPr>
            <w:tcW w:w="5000" w:type="pct"/>
            <w:shd w:val="clear" w:color="auto" w:fill="auto"/>
          </w:tcPr>
          <w:p w:rsidR="001D02BB" w:rsidRPr="006972A8" w:rsidRDefault="001D02BB" w:rsidP="000C33DF">
            <w:pPr>
              <w:tabs>
                <w:tab w:val="left" w:pos="851"/>
                <w:tab w:val="right" w:pos="9356"/>
              </w:tabs>
              <w:spacing w:before="120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b/>
                <w:sz w:val="22"/>
                <w:szCs w:val="22"/>
              </w:rPr>
              <w:t>Name</w:t>
            </w:r>
            <w:r w:rsidRPr="006972A8">
              <w:rPr>
                <w:rFonts w:cs="Arial"/>
                <w:sz w:val="22"/>
                <w:szCs w:val="22"/>
              </w:rPr>
              <w:t xml:space="preserve">: </w:t>
            </w:r>
            <w:permStart w:id="1883582332" w:edGrp="everyone"/>
            <w:r w:rsidRPr="006972A8">
              <w:rPr>
                <w:rFonts w:cs="Arial"/>
                <w:sz w:val="22"/>
                <w:szCs w:val="22"/>
              </w:rPr>
              <w:tab/>
            </w:r>
            <w:r w:rsidRPr="006972A8">
              <w:rPr>
                <w:rFonts w:cs="Arial"/>
                <w:sz w:val="22"/>
                <w:szCs w:val="22"/>
              </w:rPr>
              <w:tab/>
            </w:r>
            <w:permEnd w:id="1883582332"/>
          </w:p>
        </w:tc>
      </w:tr>
      <w:tr w:rsidR="001D02BB" w:rsidRPr="00A16B7B" w:rsidTr="006972A8">
        <w:tc>
          <w:tcPr>
            <w:tcW w:w="5000" w:type="pct"/>
            <w:shd w:val="clear" w:color="auto" w:fill="auto"/>
          </w:tcPr>
          <w:p w:rsidR="001D02BB" w:rsidRPr="006972A8" w:rsidRDefault="004C1CF5" w:rsidP="000C33DF">
            <w:pPr>
              <w:tabs>
                <w:tab w:val="left" w:pos="1843"/>
                <w:tab w:val="right" w:pos="9356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6972A8">
              <w:rPr>
                <w:rFonts w:cs="Arial"/>
                <w:b/>
                <w:sz w:val="22"/>
                <w:szCs w:val="22"/>
              </w:rPr>
              <w:t>Position</w:t>
            </w:r>
            <w:r w:rsidR="001D02BB" w:rsidRPr="006972A8">
              <w:rPr>
                <w:rFonts w:cs="Arial"/>
                <w:sz w:val="22"/>
                <w:szCs w:val="22"/>
              </w:rPr>
              <w:t>:</w:t>
            </w:r>
            <w:permStart w:id="2029540123" w:edGrp="everyone"/>
            <w:r w:rsidRPr="006972A8">
              <w:rPr>
                <w:rFonts w:cs="Arial"/>
                <w:sz w:val="22"/>
                <w:szCs w:val="22"/>
              </w:rPr>
              <w:t xml:space="preserve">  Vice Chancellor </w:t>
            </w:r>
            <w:r w:rsidR="001D02BB" w:rsidRPr="006972A8">
              <w:rPr>
                <w:rFonts w:cs="Arial"/>
                <w:sz w:val="22"/>
                <w:szCs w:val="22"/>
              </w:rPr>
              <w:tab/>
            </w:r>
            <w:r w:rsidR="001D02BB" w:rsidRPr="006972A8">
              <w:rPr>
                <w:rFonts w:cs="Arial"/>
                <w:sz w:val="22"/>
                <w:szCs w:val="22"/>
              </w:rPr>
              <w:tab/>
            </w:r>
            <w:permEnd w:id="2029540123"/>
          </w:p>
        </w:tc>
      </w:tr>
    </w:tbl>
    <w:p w:rsidR="001D02BB" w:rsidRPr="00A16B7B" w:rsidRDefault="001D02BB" w:rsidP="001D02BB">
      <w:pPr>
        <w:rPr>
          <w:rFonts w:ascii="Arial" w:hAnsi="Arial" w:cs="Arial"/>
          <w:b/>
          <w:sz w:val="22"/>
          <w:szCs w:val="22"/>
        </w:rPr>
      </w:pPr>
    </w:p>
    <w:p w:rsidR="001D02BB" w:rsidRPr="00A16B7B" w:rsidRDefault="001D02BB" w:rsidP="00F86CA4"/>
    <w:p w:rsidR="00F86CA4" w:rsidRPr="00A16B7B" w:rsidRDefault="00F86CA4" w:rsidP="00F86CA4"/>
    <w:p w:rsidR="00F86CA4" w:rsidRPr="00A16B7B" w:rsidRDefault="00F86CA4" w:rsidP="00F86CA4"/>
    <w:p w:rsidR="00F86CA4" w:rsidRPr="00A16B7B" w:rsidRDefault="00F86CA4" w:rsidP="00F86CA4"/>
    <w:p w:rsidR="00F86CA4" w:rsidRPr="00A16B7B" w:rsidRDefault="00F86CA4" w:rsidP="00F86CA4"/>
    <w:p w:rsidR="00F86CA4" w:rsidRPr="00A16B7B" w:rsidRDefault="00F86CA4" w:rsidP="00F86CA4"/>
    <w:p w:rsidR="00F86CA4" w:rsidRPr="00A16B7B" w:rsidRDefault="00F86CA4" w:rsidP="00F86CA4"/>
    <w:p w:rsidR="00F86CA4" w:rsidRPr="00A16B7B" w:rsidRDefault="00F86CA4" w:rsidP="00F86CA4"/>
    <w:p w:rsidR="006972A8" w:rsidRDefault="006972A8">
      <w:pPr>
        <w:spacing w:after="200" w:line="276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E5DBBD"/>
        <w:tblLook w:val="04A0" w:firstRow="1" w:lastRow="0" w:firstColumn="1" w:lastColumn="0" w:noHBand="0" w:noVBand="1"/>
      </w:tblPr>
      <w:tblGrid>
        <w:gridCol w:w="10188"/>
      </w:tblGrid>
      <w:tr w:rsidR="001D02BB" w:rsidRPr="00A16B7B" w:rsidTr="006972A8">
        <w:tc>
          <w:tcPr>
            <w:tcW w:w="10188" w:type="dxa"/>
            <w:shd w:val="clear" w:color="auto" w:fill="E5DBBD"/>
          </w:tcPr>
          <w:p w:rsidR="001D02BB" w:rsidRPr="006A32CA" w:rsidRDefault="006972A8" w:rsidP="006972A8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</w:t>
            </w:r>
            <w:r w:rsidR="001D02BB" w:rsidRPr="00A16B7B">
              <w:rPr>
                <w:rFonts w:ascii="Arial" w:hAnsi="Arial" w:cs="Arial"/>
                <w:b/>
                <w:sz w:val="28"/>
                <w:szCs w:val="28"/>
              </w:rPr>
              <w:t>hecklist</w:t>
            </w:r>
          </w:p>
          <w:p w:rsidR="001D02BB" w:rsidRPr="006972A8" w:rsidRDefault="001D02BB" w:rsidP="001D02BB">
            <w:pPr>
              <w:spacing w:beforeLines="50" w:before="120" w:afterLines="50"/>
              <w:rPr>
                <w:rFonts w:cs="Arial"/>
                <w:sz w:val="22"/>
                <w:szCs w:val="22"/>
                <w:lang w:val="en-NZ"/>
              </w:rPr>
            </w:pPr>
            <w:r w:rsidRPr="006972A8">
              <w:rPr>
                <w:rFonts w:cs="Arial"/>
                <w:sz w:val="22"/>
                <w:szCs w:val="22"/>
              </w:rPr>
              <w:t>Please check you have:</w:t>
            </w:r>
          </w:p>
          <w:p w:rsidR="001D02BB" w:rsidRPr="006972A8" w:rsidRDefault="00A16B7B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 w:rsidRPr="006972A8">
              <w:t>R</w:t>
            </w:r>
            <w:r w:rsidR="001D02BB" w:rsidRPr="006972A8">
              <w:t>ead the RFA document carefully</w:t>
            </w:r>
          </w:p>
          <w:p w:rsidR="001D02BB" w:rsidRPr="006972A8" w:rsidRDefault="00A16B7B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 w:rsidRPr="006972A8">
              <w:t>C</w:t>
            </w:r>
            <w:r w:rsidR="001D02BB" w:rsidRPr="006972A8">
              <w:t>ompleted all parts of your application</w:t>
            </w:r>
          </w:p>
          <w:p w:rsidR="004C1CF5" w:rsidRPr="006972A8" w:rsidRDefault="004C1CF5" w:rsidP="006972A8">
            <w:pPr>
              <w:pStyle w:val="ListParagraph"/>
              <w:numPr>
                <w:ilvl w:val="1"/>
                <w:numId w:val="1"/>
              </w:numPr>
              <w:spacing w:before="120"/>
              <w:contextualSpacing w:val="0"/>
              <w:rPr>
                <w:lang w:val="en-NZ"/>
              </w:rPr>
            </w:pPr>
            <w:r w:rsidRPr="006972A8">
              <w:t xml:space="preserve">complied </w:t>
            </w:r>
            <w:r w:rsidR="00BF0770" w:rsidRPr="006972A8">
              <w:t xml:space="preserve">with the 12 page limit for Part A and </w:t>
            </w:r>
            <w:r w:rsidR="00626BE6" w:rsidRPr="006972A8">
              <w:t xml:space="preserve">up to 5 </w:t>
            </w:r>
            <w:r w:rsidR="00BF0770" w:rsidRPr="006972A8">
              <w:t>additional academic resume</w:t>
            </w:r>
            <w:r w:rsidR="003C21A3" w:rsidRPr="006972A8">
              <w:t>s (up to 5</w:t>
            </w:r>
            <w:r w:rsidR="00626BE6" w:rsidRPr="006972A8">
              <w:t xml:space="preserve"> pages each</w:t>
            </w:r>
            <w:r w:rsidR="003C21A3" w:rsidRPr="006972A8">
              <w:t>)</w:t>
            </w:r>
            <w:r w:rsidR="00BF0770" w:rsidRPr="006972A8">
              <w:t xml:space="preserve"> and </w:t>
            </w:r>
            <w:r w:rsidR="00626BE6" w:rsidRPr="006972A8">
              <w:t xml:space="preserve">up to 3 </w:t>
            </w:r>
            <w:r w:rsidR="00BF0770" w:rsidRPr="006972A8">
              <w:t>letters of support</w:t>
            </w:r>
            <w:r w:rsidR="003C21A3" w:rsidRPr="006972A8">
              <w:t xml:space="preserve"> </w:t>
            </w:r>
            <w:r w:rsidR="00BF0770" w:rsidRPr="006972A8">
              <w:t>attached to</w:t>
            </w:r>
            <w:r w:rsidR="004500D6" w:rsidRPr="006972A8">
              <w:t xml:space="preserve"> the </w:t>
            </w:r>
            <w:r w:rsidR="00BF0770" w:rsidRPr="006972A8">
              <w:t>Part A</w:t>
            </w:r>
            <w:r w:rsidR="003C21A3" w:rsidRPr="006972A8">
              <w:t xml:space="preserve"> email</w:t>
            </w:r>
          </w:p>
          <w:p w:rsidR="00BF0770" w:rsidRPr="006972A8" w:rsidRDefault="004C1CF5" w:rsidP="006972A8">
            <w:pPr>
              <w:pStyle w:val="ListParagraph"/>
              <w:numPr>
                <w:ilvl w:val="1"/>
                <w:numId w:val="1"/>
              </w:numPr>
              <w:spacing w:before="120"/>
              <w:contextualSpacing w:val="0"/>
              <w:rPr>
                <w:b/>
                <w:lang w:val="en-NZ"/>
              </w:rPr>
            </w:pPr>
            <w:r w:rsidRPr="006972A8">
              <w:t>saved Part A as one scanned PDF file</w:t>
            </w:r>
          </w:p>
          <w:p w:rsidR="004C1CF5" w:rsidRPr="006972A8" w:rsidRDefault="004C1CF5" w:rsidP="006972A8">
            <w:pPr>
              <w:pStyle w:val="ListParagraph"/>
              <w:numPr>
                <w:ilvl w:val="1"/>
                <w:numId w:val="1"/>
              </w:numPr>
              <w:spacing w:before="120"/>
              <w:contextualSpacing w:val="0"/>
              <w:rPr>
                <w:b/>
                <w:lang w:val="en-NZ"/>
              </w:rPr>
            </w:pPr>
            <w:r w:rsidRPr="006972A8">
              <w:t xml:space="preserve">saved Part B as an </w:t>
            </w:r>
            <w:r w:rsidR="00A16B7B" w:rsidRPr="006972A8">
              <w:t>E</w:t>
            </w:r>
            <w:r w:rsidRPr="006972A8">
              <w:t>xcel file</w:t>
            </w:r>
          </w:p>
          <w:p w:rsidR="004C1CF5" w:rsidRPr="006972A8" w:rsidRDefault="00033895" w:rsidP="006972A8">
            <w:pPr>
              <w:pStyle w:val="ListParagraph"/>
              <w:numPr>
                <w:ilvl w:val="1"/>
                <w:numId w:val="1"/>
              </w:numPr>
              <w:spacing w:before="120"/>
              <w:contextualSpacing w:val="0"/>
              <w:rPr>
                <w:b/>
                <w:lang w:val="en-NZ"/>
              </w:rPr>
            </w:pPr>
            <w:r w:rsidRPr="006972A8">
              <w:t xml:space="preserve">ensured Part A, </w:t>
            </w:r>
            <w:r w:rsidR="004C1CF5" w:rsidRPr="006972A8">
              <w:t>Part B</w:t>
            </w:r>
            <w:r w:rsidRPr="006972A8">
              <w:t>, academic resumes and letters of support</w:t>
            </w:r>
            <w:r w:rsidR="004C1CF5" w:rsidRPr="006972A8">
              <w:t xml:space="preserve"> are clearly marked with your </w:t>
            </w:r>
            <w:proofErr w:type="spellStart"/>
            <w:r w:rsidR="004C1CF5" w:rsidRPr="006972A8">
              <w:t>organisation’s</w:t>
            </w:r>
            <w:proofErr w:type="spellEnd"/>
            <w:r w:rsidR="004C1CF5" w:rsidRPr="006972A8">
              <w:t xml:space="preserve"> name</w:t>
            </w:r>
          </w:p>
          <w:p w:rsidR="00F91185" w:rsidRPr="006972A8" w:rsidRDefault="00046CC0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 w:rsidRPr="006972A8">
              <w:t>Application form</w:t>
            </w:r>
            <w:r w:rsidR="00F91185" w:rsidRPr="006972A8">
              <w:t xml:space="preserve"> Part 1 </w:t>
            </w:r>
            <w:proofErr w:type="spellStart"/>
            <w:r w:rsidR="00F91185" w:rsidRPr="006972A8">
              <w:t>Organisation</w:t>
            </w:r>
            <w:proofErr w:type="spellEnd"/>
            <w:r w:rsidR="00F91185" w:rsidRPr="006972A8">
              <w:t xml:space="preserve"> details: Accurately filled in relevant information</w:t>
            </w:r>
          </w:p>
          <w:p w:rsidR="004C1CF5" w:rsidRPr="006972A8" w:rsidRDefault="00046CC0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 w:rsidRPr="006972A8">
              <w:t>Application form</w:t>
            </w:r>
            <w:r w:rsidR="00F91185" w:rsidRPr="006972A8">
              <w:t xml:space="preserve"> Part 2 Applications being submitted: L</w:t>
            </w:r>
            <w:r w:rsidR="004C1CF5" w:rsidRPr="006972A8">
              <w:t xml:space="preserve">isted all EU applications your university </w:t>
            </w:r>
            <w:r w:rsidR="00A16B7B" w:rsidRPr="006972A8">
              <w:t xml:space="preserve">is </w:t>
            </w:r>
            <w:r w:rsidR="004C1CF5" w:rsidRPr="006972A8">
              <w:t>submitting</w:t>
            </w:r>
          </w:p>
          <w:p w:rsidR="001D02BB" w:rsidRPr="006972A8" w:rsidRDefault="00046CC0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 w:rsidRPr="006972A8">
              <w:t>Application form</w:t>
            </w:r>
            <w:r w:rsidR="00F91185" w:rsidRPr="006972A8">
              <w:t xml:space="preserve"> Part 3 Declaration &amp; </w:t>
            </w:r>
            <w:proofErr w:type="spellStart"/>
            <w:r w:rsidR="00F91185" w:rsidRPr="006972A8">
              <w:t>authorisation</w:t>
            </w:r>
            <w:proofErr w:type="spellEnd"/>
            <w:r w:rsidR="00F91185" w:rsidRPr="006972A8">
              <w:t>: C</w:t>
            </w:r>
            <w:r w:rsidR="001D02BB" w:rsidRPr="006972A8">
              <w:t xml:space="preserve">ompleted the declaration and </w:t>
            </w:r>
            <w:proofErr w:type="spellStart"/>
            <w:r w:rsidR="001D02BB" w:rsidRPr="006972A8">
              <w:t>authorisation</w:t>
            </w:r>
            <w:proofErr w:type="spellEnd"/>
            <w:r w:rsidR="001D02BB" w:rsidRPr="006972A8">
              <w:t xml:space="preserve"> section, including a handwritten signature</w:t>
            </w:r>
          </w:p>
          <w:p w:rsidR="001D02BB" w:rsidRPr="006972A8" w:rsidRDefault="001D02BB" w:rsidP="001D02BB">
            <w:pPr>
              <w:spacing w:beforeLines="50" w:before="120" w:afterLines="50"/>
              <w:rPr>
                <w:rFonts w:cs="Arial"/>
                <w:b/>
                <w:sz w:val="22"/>
                <w:szCs w:val="22"/>
                <w:lang w:val="en-NZ"/>
              </w:rPr>
            </w:pPr>
          </w:p>
          <w:p w:rsidR="001D02BB" w:rsidRPr="006972A8" w:rsidRDefault="001D02BB" w:rsidP="001D02BB">
            <w:pPr>
              <w:spacing w:beforeLines="50" w:before="120" w:afterLines="50"/>
              <w:rPr>
                <w:rFonts w:cs="Arial"/>
                <w:sz w:val="22"/>
                <w:szCs w:val="22"/>
                <w:lang w:val="en-NZ"/>
              </w:rPr>
            </w:pPr>
            <w:r w:rsidRPr="006972A8">
              <w:rPr>
                <w:rFonts w:cs="Arial"/>
                <w:sz w:val="22"/>
                <w:szCs w:val="22"/>
              </w:rPr>
              <w:t>Please ensure you have NOT:</w:t>
            </w:r>
          </w:p>
          <w:p w:rsidR="001D02BB" w:rsidRPr="006972A8" w:rsidRDefault="00A31C97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>
              <w:t>e</w:t>
            </w:r>
            <w:r w:rsidR="001D02BB" w:rsidRPr="006972A8">
              <w:t>xceeded the pag</w:t>
            </w:r>
            <w:r w:rsidR="0012541D" w:rsidRPr="006972A8">
              <w:t>e restrictions for any section</w:t>
            </w:r>
          </w:p>
          <w:p w:rsidR="001D02BB" w:rsidRPr="006972A8" w:rsidRDefault="00A31C97" w:rsidP="006972A8">
            <w:pPr>
              <w:pStyle w:val="ListParagraph"/>
              <w:spacing w:before="120"/>
              <w:contextualSpacing w:val="0"/>
              <w:rPr>
                <w:lang w:val="en-NZ"/>
              </w:rPr>
            </w:pPr>
            <w:r>
              <w:t>i</w:t>
            </w:r>
            <w:r w:rsidR="001D02BB" w:rsidRPr="006972A8">
              <w:t>ncluded any additional material, for example brochures, testimonials</w:t>
            </w:r>
          </w:p>
          <w:p w:rsidR="001D02BB" w:rsidRPr="006972A8" w:rsidRDefault="001D02BB" w:rsidP="001D02BB">
            <w:pPr>
              <w:spacing w:beforeLines="50" w:before="120" w:afterLines="50"/>
              <w:rPr>
                <w:rFonts w:cs="Arial"/>
                <w:sz w:val="22"/>
                <w:szCs w:val="22"/>
                <w:lang w:val="en-NZ"/>
              </w:rPr>
            </w:pPr>
          </w:p>
          <w:p w:rsidR="001D02BB" w:rsidRPr="006A32CA" w:rsidRDefault="001D02BB" w:rsidP="001D02BB">
            <w:pPr>
              <w:spacing w:beforeLines="50" w:before="120" w:afterLines="50"/>
              <w:rPr>
                <w:i/>
                <w:lang w:val="en-NZ"/>
              </w:rPr>
            </w:pPr>
            <w:r w:rsidRPr="006972A8">
              <w:rPr>
                <w:rFonts w:cs="Arial"/>
                <w:i/>
                <w:sz w:val="22"/>
                <w:szCs w:val="22"/>
              </w:rPr>
              <w:t>Note: Any extra content will be removed from your application and not assessed</w:t>
            </w:r>
            <w:r w:rsidR="00A31C97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</w:tbl>
    <w:p w:rsidR="001D02BB" w:rsidRPr="00A16B7B" w:rsidRDefault="001D02BB" w:rsidP="001D02BB"/>
    <w:p w:rsidR="00DF21A0" w:rsidRPr="00A16B7B" w:rsidRDefault="00AB3A41">
      <w:r w:rsidRPr="005F64D7">
        <w:rPr>
          <w:b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F18D595" wp14:editId="16C679FE">
            <wp:simplePos x="0" y="0"/>
            <wp:positionH relativeFrom="page">
              <wp:posOffset>-27940</wp:posOffset>
            </wp:positionH>
            <wp:positionV relativeFrom="page">
              <wp:posOffset>6909435</wp:posOffset>
            </wp:positionV>
            <wp:extent cx="7559040" cy="3779520"/>
            <wp:effectExtent l="0" t="0" r="3810" b="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1A0" w:rsidRPr="00A16B7B" w:rsidSect="000C3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83" w:rsidRDefault="00E82183" w:rsidP="001D02BB">
      <w:pPr>
        <w:spacing w:after="0"/>
      </w:pPr>
      <w:r>
        <w:separator/>
      </w:r>
    </w:p>
  </w:endnote>
  <w:endnote w:type="continuationSeparator" w:id="0">
    <w:p w:rsidR="00E82183" w:rsidRDefault="00E82183" w:rsidP="001D0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1" w:rsidRDefault="00AB3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DF" w:rsidRDefault="000C33DF" w:rsidP="000C3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967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3DF" w:rsidRDefault="00AB3A41" w:rsidP="000C33DF">
    <w:pPr>
      <w:pStyle w:val="Footer"/>
      <w:tabs>
        <w:tab w:val="clear" w:pos="7655"/>
        <w:tab w:val="right" w:pos="9838"/>
      </w:tabs>
      <w:ind w:right="360"/>
    </w:pPr>
    <w:r>
      <w:rPr>
        <w:sz w:val="22"/>
        <w:szCs w:val="22"/>
      </w:rPr>
      <w:t>Entrepreneurial Universities</w:t>
    </w:r>
    <w:r w:rsidRPr="008853BF">
      <w:rPr>
        <w:sz w:val="22"/>
        <w:szCs w:val="22"/>
      </w:rPr>
      <w:t xml:space="preserve"> </w:t>
    </w:r>
    <w:r>
      <w:rPr>
        <w:sz w:val="22"/>
        <w:szCs w:val="22"/>
      </w:rPr>
      <w:t>Application Form, December 2016</w:t>
    </w:r>
    <w:r w:rsidRPr="008853BF">
      <w:rPr>
        <w:sz w:val="22"/>
        <w:szCs w:val="22"/>
      </w:rPr>
      <w:tab/>
    </w:r>
    <w:r w:rsidR="000C33D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DF" w:rsidRDefault="000C33DF" w:rsidP="000C3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967">
      <w:rPr>
        <w:rStyle w:val="PageNumber"/>
        <w:noProof/>
      </w:rPr>
      <w:t>1</w:t>
    </w:r>
    <w:r>
      <w:rPr>
        <w:rStyle w:val="PageNumber"/>
      </w:rPr>
      <w:fldChar w:fldCharType="end"/>
    </w:r>
  </w:p>
  <w:p w:rsidR="000C33DF" w:rsidRPr="008853BF" w:rsidRDefault="00F66FD2" w:rsidP="000C33DF">
    <w:pPr>
      <w:pStyle w:val="Footer"/>
      <w:tabs>
        <w:tab w:val="clear" w:pos="7655"/>
        <w:tab w:val="right" w:pos="9838"/>
      </w:tabs>
      <w:ind w:right="360"/>
      <w:rPr>
        <w:sz w:val="22"/>
        <w:szCs w:val="22"/>
      </w:rPr>
    </w:pPr>
    <w:r>
      <w:rPr>
        <w:sz w:val="22"/>
        <w:szCs w:val="22"/>
      </w:rPr>
      <w:t>Entrepreneurial Universities</w:t>
    </w:r>
    <w:r w:rsidR="000C33DF" w:rsidRPr="008853BF">
      <w:rPr>
        <w:sz w:val="22"/>
        <w:szCs w:val="22"/>
      </w:rPr>
      <w:t xml:space="preserve"> </w:t>
    </w:r>
    <w:r w:rsidR="006A32CA">
      <w:rPr>
        <w:sz w:val="22"/>
        <w:szCs w:val="22"/>
      </w:rPr>
      <w:t>Application Form</w:t>
    </w:r>
    <w:r w:rsidR="00AB3A41">
      <w:rPr>
        <w:sz w:val="22"/>
        <w:szCs w:val="22"/>
      </w:rPr>
      <w:t>, December 2016</w:t>
    </w:r>
    <w:r w:rsidR="000C33DF" w:rsidRPr="008853B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83" w:rsidRDefault="00E82183" w:rsidP="001D02BB">
      <w:pPr>
        <w:spacing w:after="0"/>
      </w:pPr>
      <w:r>
        <w:separator/>
      </w:r>
    </w:p>
  </w:footnote>
  <w:footnote w:type="continuationSeparator" w:id="0">
    <w:p w:rsidR="00E82183" w:rsidRDefault="00E82183" w:rsidP="001D0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1" w:rsidRDefault="00AB3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1" w:rsidRDefault="00AB3A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DF" w:rsidRDefault="000C33DF" w:rsidP="000C33D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2AF4A25" wp14:editId="39BC34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1031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lients:Tertiary Education Commission - TEC:TEC 33976 Visual Identity:02 Production:Cover-Section Break Artwork:Single Page Header - Champion Aspi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1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3B"/>
    <w:multiLevelType w:val="multilevel"/>
    <w:tmpl w:val="916AF664"/>
    <w:lvl w:ilvl="0">
      <w:start w:val="2"/>
      <w:numFmt w:val="decimal"/>
      <w:lvlText w:val="%1."/>
      <w:lvlJc w:val="left"/>
      <w:pPr>
        <w:ind w:left="713" w:hanging="8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2" w:hanging="7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34" w:hanging="75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  <w:b/>
      </w:rPr>
    </w:lvl>
  </w:abstractNum>
  <w:abstractNum w:abstractNumId="1">
    <w:nsid w:val="041E2240"/>
    <w:multiLevelType w:val="hybridMultilevel"/>
    <w:tmpl w:val="0BD67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36CC7"/>
    <w:multiLevelType w:val="hybridMultilevel"/>
    <w:tmpl w:val="D4BA88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A71D8"/>
    <w:multiLevelType w:val="hybridMultilevel"/>
    <w:tmpl w:val="94B09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138A"/>
    <w:multiLevelType w:val="hybridMultilevel"/>
    <w:tmpl w:val="7916A8D6"/>
    <w:lvl w:ilvl="0" w:tplc="3000FF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0AEA"/>
    <w:multiLevelType w:val="hybridMultilevel"/>
    <w:tmpl w:val="D2FE0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50305"/>
    <w:multiLevelType w:val="hybridMultilevel"/>
    <w:tmpl w:val="8C4E18CE"/>
    <w:lvl w:ilvl="0" w:tplc="B1BCF75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B3328"/>
    <w:multiLevelType w:val="hybridMultilevel"/>
    <w:tmpl w:val="885CA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B0936"/>
    <w:multiLevelType w:val="hybridMultilevel"/>
    <w:tmpl w:val="64EE86A2"/>
    <w:lvl w:ilvl="0" w:tplc="AA4E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C4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63CA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A0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A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C1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6E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A6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08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9536D"/>
    <w:multiLevelType w:val="hybridMultilevel"/>
    <w:tmpl w:val="FC8AE9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5571A0"/>
    <w:multiLevelType w:val="hybridMultilevel"/>
    <w:tmpl w:val="ABD236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16E25"/>
    <w:multiLevelType w:val="hybridMultilevel"/>
    <w:tmpl w:val="812E4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4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B"/>
    <w:rsid w:val="00033895"/>
    <w:rsid w:val="00046CC0"/>
    <w:rsid w:val="0009176F"/>
    <w:rsid w:val="00096292"/>
    <w:rsid w:val="000C33DF"/>
    <w:rsid w:val="000E3864"/>
    <w:rsid w:val="0010682F"/>
    <w:rsid w:val="0012541D"/>
    <w:rsid w:val="00142734"/>
    <w:rsid w:val="001A218E"/>
    <w:rsid w:val="001D02BB"/>
    <w:rsid w:val="00200486"/>
    <w:rsid w:val="00255BE8"/>
    <w:rsid w:val="002925FC"/>
    <w:rsid w:val="002D2156"/>
    <w:rsid w:val="002E603E"/>
    <w:rsid w:val="002F59A8"/>
    <w:rsid w:val="003349FB"/>
    <w:rsid w:val="00344C39"/>
    <w:rsid w:val="00350049"/>
    <w:rsid w:val="0036635B"/>
    <w:rsid w:val="00383B11"/>
    <w:rsid w:val="0039329F"/>
    <w:rsid w:val="00396FA8"/>
    <w:rsid w:val="003C21A3"/>
    <w:rsid w:val="003D333A"/>
    <w:rsid w:val="003E39CC"/>
    <w:rsid w:val="003E5623"/>
    <w:rsid w:val="0040313E"/>
    <w:rsid w:val="004500D6"/>
    <w:rsid w:val="00452618"/>
    <w:rsid w:val="004B2570"/>
    <w:rsid w:val="004B2C78"/>
    <w:rsid w:val="004C1CF5"/>
    <w:rsid w:val="0050458D"/>
    <w:rsid w:val="00510F26"/>
    <w:rsid w:val="00511D5F"/>
    <w:rsid w:val="00537FF3"/>
    <w:rsid w:val="00542AF8"/>
    <w:rsid w:val="00562382"/>
    <w:rsid w:val="005C119F"/>
    <w:rsid w:val="005C5AB2"/>
    <w:rsid w:val="005F4D0F"/>
    <w:rsid w:val="00624391"/>
    <w:rsid w:val="00626BE6"/>
    <w:rsid w:val="006334C0"/>
    <w:rsid w:val="006677FC"/>
    <w:rsid w:val="006774DF"/>
    <w:rsid w:val="00694E97"/>
    <w:rsid w:val="006972A8"/>
    <w:rsid w:val="006A32CA"/>
    <w:rsid w:val="006B1FFE"/>
    <w:rsid w:val="006D184F"/>
    <w:rsid w:val="006D2B36"/>
    <w:rsid w:val="00724EDB"/>
    <w:rsid w:val="007378D0"/>
    <w:rsid w:val="00740C27"/>
    <w:rsid w:val="00754F39"/>
    <w:rsid w:val="00785F6D"/>
    <w:rsid w:val="007A068C"/>
    <w:rsid w:val="007A41AE"/>
    <w:rsid w:val="007B7D80"/>
    <w:rsid w:val="007D0CB4"/>
    <w:rsid w:val="00810CDF"/>
    <w:rsid w:val="008502C2"/>
    <w:rsid w:val="0085074A"/>
    <w:rsid w:val="00877943"/>
    <w:rsid w:val="00880CDC"/>
    <w:rsid w:val="00885925"/>
    <w:rsid w:val="0088620E"/>
    <w:rsid w:val="00887AE8"/>
    <w:rsid w:val="008E5E7F"/>
    <w:rsid w:val="008F590D"/>
    <w:rsid w:val="009032CF"/>
    <w:rsid w:val="00906310"/>
    <w:rsid w:val="00943B23"/>
    <w:rsid w:val="00971673"/>
    <w:rsid w:val="009B051E"/>
    <w:rsid w:val="009E0FB1"/>
    <w:rsid w:val="009F152B"/>
    <w:rsid w:val="00A16B7B"/>
    <w:rsid w:val="00A31C97"/>
    <w:rsid w:val="00A33336"/>
    <w:rsid w:val="00A9237F"/>
    <w:rsid w:val="00A96861"/>
    <w:rsid w:val="00AB3A41"/>
    <w:rsid w:val="00AD3D37"/>
    <w:rsid w:val="00AD576E"/>
    <w:rsid w:val="00AE5CFE"/>
    <w:rsid w:val="00B220B0"/>
    <w:rsid w:val="00B631F7"/>
    <w:rsid w:val="00B7352D"/>
    <w:rsid w:val="00B74B3E"/>
    <w:rsid w:val="00B90FC1"/>
    <w:rsid w:val="00BA1F9C"/>
    <w:rsid w:val="00BA3FBA"/>
    <w:rsid w:val="00BC0884"/>
    <w:rsid w:val="00BC6BA8"/>
    <w:rsid w:val="00BD520C"/>
    <w:rsid w:val="00BF0701"/>
    <w:rsid w:val="00BF0770"/>
    <w:rsid w:val="00BF0CC2"/>
    <w:rsid w:val="00C001AC"/>
    <w:rsid w:val="00C43A63"/>
    <w:rsid w:val="00C479FA"/>
    <w:rsid w:val="00C63162"/>
    <w:rsid w:val="00C77347"/>
    <w:rsid w:val="00C80E7D"/>
    <w:rsid w:val="00CD5967"/>
    <w:rsid w:val="00CE487E"/>
    <w:rsid w:val="00CE6566"/>
    <w:rsid w:val="00CF02E8"/>
    <w:rsid w:val="00D06D8B"/>
    <w:rsid w:val="00D24A5F"/>
    <w:rsid w:val="00D3121F"/>
    <w:rsid w:val="00D33B9D"/>
    <w:rsid w:val="00D41CC5"/>
    <w:rsid w:val="00D45DE7"/>
    <w:rsid w:val="00D8193D"/>
    <w:rsid w:val="00DA368E"/>
    <w:rsid w:val="00DB52FD"/>
    <w:rsid w:val="00DB6751"/>
    <w:rsid w:val="00DF21A0"/>
    <w:rsid w:val="00E3558F"/>
    <w:rsid w:val="00E43035"/>
    <w:rsid w:val="00E62C6E"/>
    <w:rsid w:val="00E71F0E"/>
    <w:rsid w:val="00E80C5D"/>
    <w:rsid w:val="00E82183"/>
    <w:rsid w:val="00E85B6E"/>
    <w:rsid w:val="00E85FAF"/>
    <w:rsid w:val="00EC0BF8"/>
    <w:rsid w:val="00ED43D3"/>
    <w:rsid w:val="00ED6617"/>
    <w:rsid w:val="00F45086"/>
    <w:rsid w:val="00F62723"/>
    <w:rsid w:val="00F66FD2"/>
    <w:rsid w:val="00F774E8"/>
    <w:rsid w:val="00F86CA4"/>
    <w:rsid w:val="00F91185"/>
    <w:rsid w:val="00F95DD5"/>
    <w:rsid w:val="00FC7487"/>
    <w:rsid w:val="00FE4D03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D0"/>
    <w:pPr>
      <w:spacing w:after="120" w:line="240" w:lineRule="auto"/>
    </w:pPr>
    <w:rPr>
      <w:rFonts w:eastAsiaTheme="minorEastAsia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BB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Cs/>
      <w:color w:val="1F497D" w:themeColor="text2"/>
      <w:sz w:val="4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BB"/>
    <w:rPr>
      <w:rFonts w:ascii="Georgia" w:eastAsiaTheme="majorEastAsia" w:hAnsi="Georgia" w:cstheme="majorBidi"/>
      <w:bCs/>
      <w:color w:val="1F497D" w:themeColor="text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1D02BB"/>
    <w:pPr>
      <w:tabs>
        <w:tab w:val="center" w:pos="4320"/>
        <w:tab w:val="right" w:pos="8640"/>
      </w:tabs>
      <w:spacing w:after="0"/>
    </w:pPr>
    <w:rPr>
      <w:rFonts w:ascii="Georgia" w:hAnsi="Georgia"/>
      <w:color w:val="4F81BD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2BB"/>
    <w:rPr>
      <w:rFonts w:ascii="Georgia" w:eastAsiaTheme="minorEastAsia" w:hAnsi="Georgia"/>
      <w:color w:val="4F81BD" w:themeColor="accent1"/>
      <w:sz w:val="16"/>
      <w:szCs w:val="24"/>
      <w:lang w:val="en-US" w:eastAsia="ja-JP"/>
    </w:rPr>
  </w:style>
  <w:style w:type="table" w:styleId="TableGrid">
    <w:name w:val="Table Grid"/>
    <w:basedOn w:val="TableNormal"/>
    <w:uiPriority w:val="59"/>
    <w:rsid w:val="001D02BB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rsid w:val="001D02BB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02BB"/>
    <w:rPr>
      <w:rFonts w:eastAsiaTheme="minorEastAsia"/>
      <w:sz w:val="16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1D02BB"/>
    <w:pPr>
      <w:numPr>
        <w:numId w:val="1"/>
      </w:numPr>
      <w:contextualSpacing/>
    </w:pPr>
  </w:style>
  <w:style w:type="paragraph" w:customStyle="1" w:styleId="IntroText">
    <w:name w:val="Intro Text"/>
    <w:basedOn w:val="Normal"/>
    <w:qFormat/>
    <w:rsid w:val="001D02BB"/>
    <w:pPr>
      <w:pBdr>
        <w:top w:val="dotted" w:sz="4" w:space="5" w:color="1F497D" w:themeColor="text2"/>
        <w:bottom w:val="dotted" w:sz="4" w:space="5" w:color="1F497D" w:themeColor="text2"/>
      </w:pBdr>
    </w:pPr>
    <w:rPr>
      <w:color w:val="000000" w:themeColor="text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D02BB"/>
  </w:style>
  <w:style w:type="paragraph" w:customStyle="1" w:styleId="Style1">
    <w:name w:val="Style1"/>
    <w:basedOn w:val="Normal"/>
    <w:rsid w:val="001D02BB"/>
    <w:pPr>
      <w:spacing w:before="240" w:after="0"/>
    </w:pPr>
    <w:rPr>
      <w:rFonts w:ascii="Arial" w:eastAsia="Times New Roman" w:hAnsi="Arial" w:cs="Times New Roman"/>
      <w:sz w:val="24"/>
      <w:lang w:eastAsia="en-US"/>
    </w:rPr>
  </w:style>
  <w:style w:type="character" w:styleId="CommentReference">
    <w:name w:val="annotation reference"/>
    <w:uiPriority w:val="99"/>
    <w:rsid w:val="001D02BB"/>
    <w:rPr>
      <w:sz w:val="16"/>
      <w:szCs w:val="16"/>
    </w:rPr>
  </w:style>
  <w:style w:type="paragraph" w:customStyle="1" w:styleId="msolistparagraph0">
    <w:name w:val="msolistparagraph"/>
    <w:basedOn w:val="Normal"/>
    <w:rsid w:val="001D02BB"/>
    <w:pPr>
      <w:spacing w:after="0"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AF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AF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96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D0"/>
    <w:pPr>
      <w:spacing w:after="120" w:line="240" w:lineRule="auto"/>
    </w:pPr>
    <w:rPr>
      <w:rFonts w:eastAsiaTheme="minorEastAsia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BB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Cs/>
      <w:color w:val="1F497D" w:themeColor="text2"/>
      <w:sz w:val="4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BB"/>
    <w:rPr>
      <w:rFonts w:ascii="Georgia" w:eastAsiaTheme="majorEastAsia" w:hAnsi="Georgia" w:cstheme="majorBidi"/>
      <w:bCs/>
      <w:color w:val="1F497D" w:themeColor="text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1D02BB"/>
    <w:pPr>
      <w:tabs>
        <w:tab w:val="center" w:pos="4320"/>
        <w:tab w:val="right" w:pos="8640"/>
      </w:tabs>
      <w:spacing w:after="0"/>
    </w:pPr>
    <w:rPr>
      <w:rFonts w:ascii="Georgia" w:hAnsi="Georgia"/>
      <w:color w:val="4F81BD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2BB"/>
    <w:rPr>
      <w:rFonts w:ascii="Georgia" w:eastAsiaTheme="minorEastAsia" w:hAnsi="Georgia"/>
      <w:color w:val="4F81BD" w:themeColor="accent1"/>
      <w:sz w:val="16"/>
      <w:szCs w:val="24"/>
      <w:lang w:val="en-US" w:eastAsia="ja-JP"/>
    </w:rPr>
  </w:style>
  <w:style w:type="table" w:styleId="TableGrid">
    <w:name w:val="Table Grid"/>
    <w:basedOn w:val="TableNormal"/>
    <w:uiPriority w:val="59"/>
    <w:rsid w:val="001D02BB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rsid w:val="001D02BB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02BB"/>
    <w:rPr>
      <w:rFonts w:eastAsiaTheme="minorEastAsia"/>
      <w:sz w:val="16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1D02BB"/>
    <w:pPr>
      <w:numPr>
        <w:numId w:val="1"/>
      </w:numPr>
      <w:contextualSpacing/>
    </w:pPr>
  </w:style>
  <w:style w:type="paragraph" w:customStyle="1" w:styleId="IntroText">
    <w:name w:val="Intro Text"/>
    <w:basedOn w:val="Normal"/>
    <w:qFormat/>
    <w:rsid w:val="001D02BB"/>
    <w:pPr>
      <w:pBdr>
        <w:top w:val="dotted" w:sz="4" w:space="5" w:color="1F497D" w:themeColor="text2"/>
        <w:bottom w:val="dotted" w:sz="4" w:space="5" w:color="1F497D" w:themeColor="text2"/>
      </w:pBdr>
    </w:pPr>
    <w:rPr>
      <w:color w:val="000000" w:themeColor="text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D02BB"/>
  </w:style>
  <w:style w:type="paragraph" w:customStyle="1" w:styleId="Style1">
    <w:name w:val="Style1"/>
    <w:basedOn w:val="Normal"/>
    <w:rsid w:val="001D02BB"/>
    <w:pPr>
      <w:spacing w:before="240" w:after="0"/>
    </w:pPr>
    <w:rPr>
      <w:rFonts w:ascii="Arial" w:eastAsia="Times New Roman" w:hAnsi="Arial" w:cs="Times New Roman"/>
      <w:sz w:val="24"/>
      <w:lang w:eastAsia="en-US"/>
    </w:rPr>
  </w:style>
  <w:style w:type="character" w:styleId="CommentReference">
    <w:name w:val="annotation reference"/>
    <w:uiPriority w:val="99"/>
    <w:rsid w:val="001D02BB"/>
    <w:rPr>
      <w:sz w:val="16"/>
      <w:szCs w:val="16"/>
    </w:rPr>
  </w:style>
  <w:style w:type="paragraph" w:customStyle="1" w:styleId="msolistparagraph0">
    <w:name w:val="msolistparagraph"/>
    <w:basedOn w:val="Normal"/>
    <w:rsid w:val="001D02BB"/>
    <w:pPr>
      <w:spacing w:after="0"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AF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AF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9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1AE1-4E07-499D-8E05-0B2E4B3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B71660FF.dotm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Entrepreneurial Universities RFA application form</dc:title>
  <dc:creator>Tertiary Education Commission</dc:creator>
  <cp:lastModifiedBy>Dee Warring</cp:lastModifiedBy>
  <cp:revision>2</cp:revision>
  <cp:lastPrinted>2016-06-16T23:49:00Z</cp:lastPrinted>
  <dcterms:created xsi:type="dcterms:W3CDTF">2016-12-20T20:25:00Z</dcterms:created>
  <dcterms:modified xsi:type="dcterms:W3CDTF">2016-12-20T20:25:00Z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A1046293</vt:lpwstr>
  </property>
  <property fmtid="{D5CDD505-2E9C-101B-9397-08002B2CF9AE}" pid="4" name="Objective-Title">
    <vt:lpwstr>EU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2016-12-19T20:01:27Z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2016-12-20T20:22:53Z</vt:filetime>
  </property>
  <property fmtid="{D5CDD505-2E9C-101B-9397-08002B2CF9AE}" pid="11" name="Objective-Owner">
    <vt:lpwstr>Gemma Goldsmith</vt:lpwstr>
  </property>
  <property fmtid="{D5CDD505-2E9C-101B-9397-08002B2CF9AE}" pid="12" name="Objective-Path">
    <vt:lpwstr>Objective Global Folder:TEC Global Folder:Investment Management:Funds:Funding Initiatives:Entrepreneurial Universities:IV-F-Funding Initiatives-Entrepreneurial Universities- COMMUNICATIONS -NO:External - Entrepreneurial Universities Communications:</vt:lpwstr>
  </property>
  <property fmtid="{D5CDD505-2E9C-101B-9397-08002B2CF9AE}" pid="13" name="Objective-Parent">
    <vt:lpwstr>External - Entrepreneurial Universities Communications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IV-F-02-03-04/16-1233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</Properties>
</file>