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3FFE49" w14:textId="77777777" w:rsidR="00D72006" w:rsidRPr="002F7240" w:rsidRDefault="00D72006" w:rsidP="008F070B">
      <w:pPr>
        <w:pStyle w:val="Heading5"/>
      </w:pPr>
      <w:bookmarkStart w:id="0" w:name="_Toc44484633"/>
      <w:bookmarkStart w:id="1" w:name="_GoBack"/>
      <w:bookmarkEnd w:id="1"/>
      <w:r w:rsidRPr="002F7240">
        <w:t xml:space="preserve">WDC/TITO COVID-19 </w:t>
      </w:r>
      <w:r w:rsidRPr="002F7240">
        <w:rPr>
          <w:rStyle w:val="Heading5Char"/>
          <w:b/>
          <w:bCs/>
        </w:rPr>
        <w:t>Respo</w:t>
      </w:r>
      <w:r w:rsidRPr="002F7240">
        <w:t>nse Projects Fund - Application Form</w:t>
      </w:r>
      <w:bookmarkEnd w:id="0"/>
    </w:p>
    <w:p w14:paraId="150B1622" w14:textId="0FD7C358" w:rsidR="00D72006" w:rsidRPr="002F7240" w:rsidRDefault="00BF78E5" w:rsidP="00D72006">
      <w:pPr>
        <w:pStyle w:val="IntroText"/>
        <w:rPr>
          <w:lang w:val="en-NZ"/>
        </w:rPr>
      </w:pPr>
      <w:r w:rsidRPr="002F7240">
        <w:rPr>
          <w:lang w:val="en-NZ"/>
        </w:rPr>
        <w:t>Transitional Industry Training Organisations (TITOs) and Workforce Development Councils (WDCs)</w:t>
      </w:r>
      <w:r w:rsidR="00D72006" w:rsidRPr="002F7240">
        <w:rPr>
          <w:lang w:val="en-NZ"/>
        </w:rPr>
        <w:t xml:space="preserve"> must use this form to apply for WDC/TITO C</w:t>
      </w:r>
      <w:r w:rsidR="00F60CE7" w:rsidRPr="002F7240">
        <w:rPr>
          <w:lang w:val="en-NZ"/>
        </w:rPr>
        <w:t>ovid</w:t>
      </w:r>
      <w:r w:rsidR="00D72006" w:rsidRPr="002F7240">
        <w:rPr>
          <w:lang w:val="en-NZ"/>
        </w:rPr>
        <w:t>-19 Response Projects Funding</w:t>
      </w:r>
    </w:p>
    <w:p w14:paraId="655CC122" w14:textId="77777777" w:rsidR="00D72006" w:rsidRPr="002F7240" w:rsidRDefault="00D72006" w:rsidP="00D72006">
      <w:pPr>
        <w:pStyle w:val="Heading2"/>
        <w:rPr>
          <w:lang w:val="en-NZ"/>
        </w:rPr>
      </w:pPr>
      <w:bookmarkStart w:id="2" w:name="_Toc44484634"/>
      <w:bookmarkStart w:id="3" w:name="_Toc44493861"/>
      <w:r w:rsidRPr="002F7240">
        <w:rPr>
          <w:lang w:val="en-NZ"/>
        </w:rPr>
        <w:t>Purpose of the funding</w:t>
      </w:r>
      <w:bookmarkEnd w:id="2"/>
      <w:bookmarkEnd w:id="3"/>
      <w:r w:rsidRPr="002F7240">
        <w:rPr>
          <w:lang w:val="en-NZ"/>
        </w:rPr>
        <w:t xml:space="preserve"> </w:t>
      </w:r>
    </w:p>
    <w:p w14:paraId="326A2AB1" w14:textId="053740E0" w:rsidR="00D72006" w:rsidRPr="002F7240" w:rsidRDefault="00D72006" w:rsidP="00D72006">
      <w:pPr>
        <w:pStyle w:val="ListParagraph"/>
        <w:rPr>
          <w:lang w:val="en-NZ"/>
        </w:rPr>
      </w:pPr>
      <w:r w:rsidRPr="002F7240">
        <w:rPr>
          <w:lang w:val="en-NZ"/>
        </w:rPr>
        <w:t>The purpose of this funding is to support TITOs and WDCs to lead response projects that support the recovery of industry from</w:t>
      </w:r>
      <w:r w:rsidR="00BF78E5" w:rsidRPr="002F7240">
        <w:rPr>
          <w:lang w:val="en-NZ"/>
        </w:rPr>
        <w:t xml:space="preserve"> the impacts of</w:t>
      </w:r>
      <w:r w:rsidRPr="002F7240">
        <w:rPr>
          <w:lang w:val="en-NZ"/>
        </w:rPr>
        <w:t xml:space="preserve"> C</w:t>
      </w:r>
      <w:r w:rsidR="00F60CE7" w:rsidRPr="002F7240">
        <w:rPr>
          <w:lang w:val="en-NZ"/>
        </w:rPr>
        <w:t>ovid</w:t>
      </w:r>
      <w:r w:rsidRPr="002F7240">
        <w:rPr>
          <w:lang w:val="en-NZ"/>
        </w:rPr>
        <w:t>-19</w:t>
      </w:r>
      <w:r w:rsidR="00BF78E5" w:rsidRPr="002F7240">
        <w:rPr>
          <w:lang w:val="en-NZ"/>
        </w:rPr>
        <w:t>.</w:t>
      </w:r>
    </w:p>
    <w:p w14:paraId="2DF48D03" w14:textId="77777777" w:rsidR="00D72006" w:rsidRPr="002F7240" w:rsidRDefault="00D72006" w:rsidP="00D72006">
      <w:pPr>
        <w:pStyle w:val="Heading2"/>
        <w:rPr>
          <w:lang w:val="en-NZ"/>
        </w:rPr>
      </w:pPr>
      <w:bookmarkStart w:id="4" w:name="_Toc44484635"/>
      <w:bookmarkStart w:id="5" w:name="_Toc44493862"/>
      <w:r w:rsidRPr="002F7240">
        <w:rPr>
          <w:lang w:val="en-NZ"/>
        </w:rPr>
        <w:t>Use of the funding</w:t>
      </w:r>
      <w:bookmarkEnd w:id="4"/>
      <w:bookmarkEnd w:id="5"/>
    </w:p>
    <w:p w14:paraId="19D27539" w14:textId="0AAB3F6A" w:rsidR="00D72006" w:rsidRPr="002F7240" w:rsidRDefault="00D72006" w:rsidP="00D72006">
      <w:pPr>
        <w:pStyle w:val="ListParagraph"/>
        <w:rPr>
          <w:lang w:val="en-NZ"/>
        </w:rPr>
      </w:pPr>
      <w:r w:rsidRPr="002F7240">
        <w:rPr>
          <w:lang w:val="en-NZ"/>
        </w:rPr>
        <w:t xml:space="preserve">This funding will be used to support this purpose by enabling </w:t>
      </w:r>
      <w:r w:rsidR="00BB41E3" w:rsidRPr="002F7240">
        <w:rPr>
          <w:lang w:val="en-NZ"/>
        </w:rPr>
        <w:t>TITO and WDC projects in the following phases</w:t>
      </w:r>
    </w:p>
    <w:tbl>
      <w:tblPr>
        <w:tblStyle w:val="ListTable3-Accent1"/>
        <w:tblW w:w="0" w:type="auto"/>
        <w:tblLook w:val="04A0" w:firstRow="1" w:lastRow="0" w:firstColumn="1" w:lastColumn="0" w:noHBand="0" w:noVBand="1"/>
      </w:tblPr>
      <w:tblGrid>
        <w:gridCol w:w="808"/>
        <w:gridCol w:w="2693"/>
        <w:gridCol w:w="6507"/>
      </w:tblGrid>
      <w:tr w:rsidR="00BB41E3" w:rsidRPr="002F7240" w14:paraId="765CE449" w14:textId="77777777" w:rsidTr="008F070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501" w:type="dxa"/>
            <w:gridSpan w:val="2"/>
          </w:tcPr>
          <w:p w14:paraId="10CA3BCE" w14:textId="2710BCB8" w:rsidR="00BB41E3" w:rsidRPr="002F7240" w:rsidRDefault="00BB41E3" w:rsidP="00BB41E3">
            <w:pPr>
              <w:spacing w:after="0"/>
              <w:rPr>
                <w:b w:val="0"/>
                <w:sz w:val="26"/>
                <w:szCs w:val="26"/>
                <w:lang w:val="en-NZ"/>
              </w:rPr>
            </w:pPr>
            <w:r w:rsidRPr="002F7240">
              <w:rPr>
                <w:sz w:val="24"/>
                <w:lang w:val="en-NZ"/>
              </w:rPr>
              <w:t>Phase</w:t>
            </w:r>
          </w:p>
        </w:tc>
        <w:tc>
          <w:tcPr>
            <w:tcW w:w="6507" w:type="dxa"/>
          </w:tcPr>
          <w:p w14:paraId="3965182A" w14:textId="56F7E84B" w:rsidR="00BB41E3" w:rsidRPr="002F7240" w:rsidRDefault="00BB41E3" w:rsidP="00BB41E3">
            <w:pPr>
              <w:spacing w:after="0"/>
              <w:ind w:left="227" w:hanging="227"/>
              <w:cnfStyle w:val="100000000000" w:firstRow="1" w:lastRow="0" w:firstColumn="0" w:lastColumn="0" w:oddVBand="0" w:evenVBand="0" w:oddHBand="0" w:evenHBand="0" w:firstRowFirstColumn="0" w:firstRowLastColumn="0" w:lastRowFirstColumn="0" w:lastRowLastColumn="0"/>
              <w:rPr>
                <w:sz w:val="26"/>
                <w:szCs w:val="26"/>
                <w:lang w:val="en-NZ"/>
              </w:rPr>
            </w:pPr>
            <w:r w:rsidRPr="002F7240">
              <w:rPr>
                <w:sz w:val="26"/>
                <w:szCs w:val="26"/>
                <w:lang w:val="en-NZ"/>
              </w:rPr>
              <w:t>Details</w:t>
            </w:r>
          </w:p>
        </w:tc>
      </w:tr>
      <w:tr w:rsidR="00C176A5" w:rsidRPr="002F7240" w14:paraId="3CBD1A45" w14:textId="77777777" w:rsidTr="00BB41E3">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808" w:type="dxa"/>
          </w:tcPr>
          <w:p w14:paraId="53BF648B" w14:textId="03CC0248" w:rsidR="00C176A5" w:rsidRPr="002F7240" w:rsidRDefault="00C176A5" w:rsidP="00BB41E3">
            <w:pPr>
              <w:pStyle w:val="ListParagraph"/>
              <w:numPr>
                <w:ilvl w:val="0"/>
                <w:numId w:val="0"/>
              </w:numPr>
              <w:rPr>
                <w:b w:val="0"/>
                <w:lang w:val="en-NZ"/>
              </w:rPr>
            </w:pPr>
            <w:r w:rsidRPr="002F7240">
              <w:rPr>
                <w:lang w:val="en-NZ"/>
              </w:rPr>
              <w:t>P1</w:t>
            </w:r>
          </w:p>
        </w:tc>
        <w:tc>
          <w:tcPr>
            <w:tcW w:w="2693" w:type="dxa"/>
          </w:tcPr>
          <w:p w14:paraId="53DB0AC3" w14:textId="429F48E9" w:rsidR="00C176A5" w:rsidRPr="002F7240" w:rsidRDefault="00C176A5" w:rsidP="00D15F70">
            <w:pPr>
              <w:cnfStyle w:val="000000100000" w:firstRow="0" w:lastRow="0" w:firstColumn="0" w:lastColumn="0" w:oddVBand="0" w:evenVBand="0" w:oddHBand="1" w:evenHBand="0" w:firstRowFirstColumn="0" w:firstRowLastColumn="0" w:lastRowFirstColumn="0" w:lastRowLastColumn="0"/>
              <w:rPr>
                <w:lang w:val="en-NZ"/>
              </w:rPr>
            </w:pPr>
            <w:r w:rsidRPr="002F7240">
              <w:rPr>
                <w:b/>
                <w:lang w:val="en-NZ"/>
              </w:rPr>
              <w:t>Plan, scope and ideate</w:t>
            </w:r>
          </w:p>
        </w:tc>
        <w:tc>
          <w:tcPr>
            <w:tcW w:w="6507" w:type="dxa"/>
          </w:tcPr>
          <w:p w14:paraId="1538BD26" w14:textId="62F9F2B7" w:rsidR="00C176A5" w:rsidRPr="002F7240" w:rsidRDefault="00D15F70" w:rsidP="00BB41E3">
            <w:pPr>
              <w:pStyle w:val="ListParagraph"/>
              <w:numPr>
                <w:ilvl w:val="1"/>
                <w:numId w:val="8"/>
              </w:numPr>
              <w:cnfStyle w:val="000000100000" w:firstRow="0" w:lastRow="0" w:firstColumn="0" w:lastColumn="0" w:oddVBand="0" w:evenVBand="0" w:oddHBand="1" w:evenHBand="0" w:firstRowFirstColumn="0" w:firstRowLastColumn="0" w:lastRowFirstColumn="0" w:lastRowLastColumn="0"/>
              <w:rPr>
                <w:lang w:val="en-NZ"/>
              </w:rPr>
            </w:pPr>
            <w:r w:rsidRPr="002F7240">
              <w:rPr>
                <w:lang w:val="en-NZ"/>
              </w:rPr>
              <w:t>P</w:t>
            </w:r>
            <w:r w:rsidR="00C176A5" w:rsidRPr="002F7240">
              <w:rPr>
                <w:lang w:val="en-NZ"/>
              </w:rPr>
              <w:t>roject scoping and planning in collaboration with industry and providers to determine projects.</w:t>
            </w:r>
          </w:p>
        </w:tc>
      </w:tr>
      <w:tr w:rsidR="00C176A5" w:rsidRPr="002F7240" w14:paraId="6E10E372" w14:textId="77777777" w:rsidTr="00BB41E3">
        <w:tc>
          <w:tcPr>
            <w:cnfStyle w:val="001000000000" w:firstRow="0" w:lastRow="0" w:firstColumn="1" w:lastColumn="0" w:oddVBand="0" w:evenVBand="0" w:oddHBand="0" w:evenHBand="0" w:firstRowFirstColumn="0" w:firstRowLastColumn="0" w:lastRowFirstColumn="0" w:lastRowLastColumn="0"/>
            <w:tcW w:w="808" w:type="dxa"/>
          </w:tcPr>
          <w:p w14:paraId="6333FFD0" w14:textId="57ADE078" w:rsidR="00C176A5" w:rsidRPr="002F7240" w:rsidRDefault="00C176A5" w:rsidP="00BB41E3">
            <w:pPr>
              <w:pStyle w:val="ListParagraph"/>
              <w:numPr>
                <w:ilvl w:val="0"/>
                <w:numId w:val="0"/>
              </w:numPr>
              <w:rPr>
                <w:b w:val="0"/>
                <w:lang w:val="en-NZ"/>
              </w:rPr>
            </w:pPr>
            <w:r w:rsidRPr="002F7240">
              <w:rPr>
                <w:lang w:val="en-NZ"/>
              </w:rPr>
              <w:t>P2</w:t>
            </w:r>
          </w:p>
        </w:tc>
        <w:tc>
          <w:tcPr>
            <w:tcW w:w="2693" w:type="dxa"/>
          </w:tcPr>
          <w:p w14:paraId="3DA59D23" w14:textId="1BC8CA1D" w:rsidR="00C176A5" w:rsidRPr="002F7240" w:rsidRDefault="00C176A5" w:rsidP="00BB41E3">
            <w:pPr>
              <w:pStyle w:val="ListParagraph"/>
              <w:numPr>
                <w:ilvl w:val="0"/>
                <w:numId w:val="0"/>
              </w:numPr>
              <w:cnfStyle w:val="000000000000" w:firstRow="0" w:lastRow="0" w:firstColumn="0" w:lastColumn="0" w:oddVBand="0" w:evenVBand="0" w:oddHBand="0" w:evenHBand="0" w:firstRowFirstColumn="0" w:firstRowLastColumn="0" w:lastRowFirstColumn="0" w:lastRowLastColumn="0"/>
              <w:rPr>
                <w:lang w:val="en-NZ"/>
              </w:rPr>
            </w:pPr>
            <w:r w:rsidRPr="002F7240">
              <w:rPr>
                <w:b/>
                <w:lang w:val="en-NZ"/>
              </w:rPr>
              <w:t>Investigate</w:t>
            </w:r>
            <w:r w:rsidR="00BB41E3" w:rsidRPr="002F7240">
              <w:rPr>
                <w:b/>
                <w:lang w:val="en-NZ"/>
              </w:rPr>
              <w:t xml:space="preserve"> skills responses</w:t>
            </w:r>
          </w:p>
        </w:tc>
        <w:tc>
          <w:tcPr>
            <w:tcW w:w="6507" w:type="dxa"/>
          </w:tcPr>
          <w:p w14:paraId="158A19EA" w14:textId="3676403B" w:rsidR="00C176A5" w:rsidRPr="002F7240" w:rsidRDefault="00D15F70" w:rsidP="00BB41E3">
            <w:pPr>
              <w:pStyle w:val="ListParagraph"/>
              <w:numPr>
                <w:ilvl w:val="1"/>
                <w:numId w:val="8"/>
              </w:numPr>
              <w:cnfStyle w:val="000000000000" w:firstRow="0" w:lastRow="0" w:firstColumn="0" w:lastColumn="0" w:oddVBand="0" w:evenVBand="0" w:oddHBand="0" w:evenHBand="0" w:firstRowFirstColumn="0" w:firstRowLastColumn="0" w:lastRowFirstColumn="0" w:lastRowLastColumn="0"/>
              <w:rPr>
                <w:lang w:val="en-NZ"/>
              </w:rPr>
            </w:pPr>
            <w:r w:rsidRPr="002F7240">
              <w:rPr>
                <w:lang w:val="en-NZ"/>
              </w:rPr>
              <w:t>U</w:t>
            </w:r>
            <w:r w:rsidR="00C176A5" w:rsidRPr="002F7240">
              <w:rPr>
                <w:lang w:val="en-NZ"/>
              </w:rPr>
              <w:t xml:space="preserve">nderstand, determine and prioritise the necessary skills responses, training and pathways. This includes reviewing existing industry skills standards and programme components. </w:t>
            </w:r>
          </w:p>
        </w:tc>
      </w:tr>
      <w:tr w:rsidR="00C176A5" w:rsidRPr="002F7240" w14:paraId="6E46E5DC" w14:textId="77777777" w:rsidTr="00BB41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 w:type="dxa"/>
          </w:tcPr>
          <w:p w14:paraId="58E3702A" w14:textId="6A06ACBE" w:rsidR="00C176A5" w:rsidRPr="002F7240" w:rsidRDefault="00C176A5" w:rsidP="00BB41E3">
            <w:pPr>
              <w:pStyle w:val="ListParagraph"/>
              <w:numPr>
                <w:ilvl w:val="0"/>
                <w:numId w:val="0"/>
              </w:numPr>
              <w:rPr>
                <w:b w:val="0"/>
                <w:lang w:val="en-NZ"/>
              </w:rPr>
            </w:pPr>
            <w:r w:rsidRPr="002F7240">
              <w:rPr>
                <w:lang w:val="en-NZ"/>
              </w:rPr>
              <w:t>P3</w:t>
            </w:r>
          </w:p>
        </w:tc>
        <w:tc>
          <w:tcPr>
            <w:tcW w:w="2693" w:type="dxa"/>
          </w:tcPr>
          <w:p w14:paraId="18F28A85" w14:textId="11912A49" w:rsidR="00C176A5" w:rsidRPr="002F7240" w:rsidRDefault="00C176A5" w:rsidP="00BB41E3">
            <w:pPr>
              <w:pStyle w:val="ListParagraph"/>
              <w:numPr>
                <w:ilvl w:val="0"/>
                <w:numId w:val="0"/>
              </w:numPr>
              <w:cnfStyle w:val="000000100000" w:firstRow="0" w:lastRow="0" w:firstColumn="0" w:lastColumn="0" w:oddVBand="0" w:evenVBand="0" w:oddHBand="1" w:evenHBand="0" w:firstRowFirstColumn="0" w:firstRowLastColumn="0" w:lastRowFirstColumn="0" w:lastRowLastColumn="0"/>
              <w:rPr>
                <w:lang w:val="en-NZ"/>
              </w:rPr>
            </w:pPr>
            <w:r w:rsidRPr="002F7240">
              <w:rPr>
                <w:b/>
                <w:lang w:val="en-NZ"/>
              </w:rPr>
              <w:t>Design skills responses</w:t>
            </w:r>
          </w:p>
        </w:tc>
        <w:tc>
          <w:tcPr>
            <w:tcW w:w="6507" w:type="dxa"/>
          </w:tcPr>
          <w:p w14:paraId="2BB8DEC5" w14:textId="2B479369" w:rsidR="00C176A5" w:rsidRPr="002F7240" w:rsidRDefault="00D15F70" w:rsidP="00BB41E3">
            <w:pPr>
              <w:pStyle w:val="ListParagraph"/>
              <w:numPr>
                <w:ilvl w:val="1"/>
                <w:numId w:val="8"/>
              </w:numPr>
              <w:cnfStyle w:val="000000100000" w:firstRow="0" w:lastRow="0" w:firstColumn="0" w:lastColumn="0" w:oddVBand="0" w:evenVBand="0" w:oddHBand="1" w:evenHBand="0" w:firstRowFirstColumn="0" w:firstRowLastColumn="0" w:lastRowFirstColumn="0" w:lastRowLastColumn="0"/>
              <w:rPr>
                <w:lang w:val="en-NZ"/>
              </w:rPr>
            </w:pPr>
            <w:r w:rsidRPr="002F7240">
              <w:rPr>
                <w:lang w:val="en-NZ"/>
              </w:rPr>
              <w:t>D</w:t>
            </w:r>
            <w:r w:rsidR="00C176A5" w:rsidRPr="002F7240">
              <w:rPr>
                <w:lang w:val="en-NZ"/>
              </w:rPr>
              <w:t xml:space="preserve">esign work related to proposals determined through project scoping, planning and investigation phases. </w:t>
            </w:r>
          </w:p>
        </w:tc>
      </w:tr>
    </w:tbl>
    <w:p w14:paraId="27BACCB8" w14:textId="4824B93F" w:rsidR="00D72006" w:rsidRPr="002F7240" w:rsidRDefault="00D72006" w:rsidP="00BF78E5">
      <w:pPr>
        <w:pStyle w:val="ListParagraph"/>
        <w:spacing w:before="240" w:after="0"/>
        <w:rPr>
          <w:lang w:val="en-NZ"/>
        </w:rPr>
      </w:pPr>
      <w:r w:rsidRPr="002F7240">
        <w:rPr>
          <w:lang w:val="en-NZ"/>
        </w:rPr>
        <w:t xml:space="preserve">This funding must </w:t>
      </w:r>
      <w:r w:rsidRPr="002F7240">
        <w:rPr>
          <w:b/>
          <w:lang w:val="en-NZ"/>
        </w:rPr>
        <w:t>not</w:t>
      </w:r>
      <w:r w:rsidRPr="002F7240">
        <w:rPr>
          <w:lang w:val="en-NZ"/>
        </w:rPr>
        <w:t xml:space="preserve"> be used to </w:t>
      </w:r>
      <w:r w:rsidR="00BB41E3" w:rsidRPr="002F7240">
        <w:rPr>
          <w:lang w:val="en-NZ"/>
        </w:rPr>
        <w:t>fund the delivery of programmes and</w:t>
      </w:r>
      <w:r w:rsidRPr="002F7240">
        <w:rPr>
          <w:lang w:val="en-NZ"/>
        </w:rPr>
        <w:t xml:space="preserve"> courses and skills responses. </w:t>
      </w:r>
    </w:p>
    <w:p w14:paraId="23026437" w14:textId="7F37D88D" w:rsidR="008F070B" w:rsidRPr="002F7240" w:rsidRDefault="008F070B" w:rsidP="00BF78E5">
      <w:pPr>
        <w:pStyle w:val="Heading5"/>
        <w:spacing w:before="240"/>
      </w:pPr>
      <w:r w:rsidRPr="002F7240">
        <w:t>Contents</w:t>
      </w:r>
    </w:p>
    <w:p w14:paraId="3BE2084C" w14:textId="77777777" w:rsidR="00A922BE" w:rsidRPr="002F7240" w:rsidRDefault="008F070B">
      <w:pPr>
        <w:pStyle w:val="TOC2"/>
        <w:tabs>
          <w:tab w:val="right" w:leader="dot" w:pos="10188"/>
        </w:tabs>
        <w:rPr>
          <w:noProof/>
          <w:szCs w:val="22"/>
          <w:lang w:val="en-NZ" w:eastAsia="en-NZ"/>
        </w:rPr>
      </w:pPr>
      <w:r w:rsidRPr="002F7240">
        <w:rPr>
          <w:lang w:val="en-NZ"/>
        </w:rPr>
        <w:fldChar w:fldCharType="begin"/>
      </w:r>
      <w:r w:rsidRPr="002F7240">
        <w:rPr>
          <w:lang w:val="en-NZ"/>
        </w:rPr>
        <w:instrText xml:space="preserve"> TOC \o "1-2" \h \z \u </w:instrText>
      </w:r>
      <w:r w:rsidRPr="002F7240">
        <w:rPr>
          <w:lang w:val="en-NZ"/>
        </w:rPr>
        <w:fldChar w:fldCharType="separate"/>
      </w:r>
      <w:hyperlink w:anchor="_Toc44493861" w:history="1">
        <w:r w:rsidR="00A922BE" w:rsidRPr="002F7240">
          <w:rPr>
            <w:rStyle w:val="Hyperlink"/>
            <w:noProof/>
            <w:lang w:val="en-NZ"/>
          </w:rPr>
          <w:t>Purpose of the funding</w:t>
        </w:r>
        <w:r w:rsidR="00A922BE" w:rsidRPr="002F7240">
          <w:rPr>
            <w:noProof/>
            <w:webHidden/>
            <w:lang w:val="en-NZ"/>
          </w:rPr>
          <w:tab/>
        </w:r>
        <w:r w:rsidR="00A922BE" w:rsidRPr="002F7240">
          <w:rPr>
            <w:noProof/>
            <w:webHidden/>
            <w:lang w:val="en-NZ"/>
          </w:rPr>
          <w:fldChar w:fldCharType="begin"/>
        </w:r>
        <w:r w:rsidR="00A922BE" w:rsidRPr="002F7240">
          <w:rPr>
            <w:noProof/>
            <w:webHidden/>
            <w:lang w:val="en-NZ"/>
          </w:rPr>
          <w:instrText xml:space="preserve"> PAGEREF _Toc44493861 \h </w:instrText>
        </w:r>
        <w:r w:rsidR="00A922BE" w:rsidRPr="002F7240">
          <w:rPr>
            <w:noProof/>
            <w:webHidden/>
            <w:lang w:val="en-NZ"/>
          </w:rPr>
        </w:r>
        <w:r w:rsidR="00A922BE" w:rsidRPr="002F7240">
          <w:rPr>
            <w:noProof/>
            <w:webHidden/>
            <w:lang w:val="en-NZ"/>
          </w:rPr>
          <w:fldChar w:fldCharType="separate"/>
        </w:r>
        <w:r w:rsidR="00A922BE" w:rsidRPr="002F7240">
          <w:rPr>
            <w:noProof/>
            <w:webHidden/>
            <w:lang w:val="en-NZ"/>
          </w:rPr>
          <w:t>1</w:t>
        </w:r>
        <w:r w:rsidR="00A922BE" w:rsidRPr="002F7240">
          <w:rPr>
            <w:noProof/>
            <w:webHidden/>
            <w:lang w:val="en-NZ"/>
          </w:rPr>
          <w:fldChar w:fldCharType="end"/>
        </w:r>
      </w:hyperlink>
    </w:p>
    <w:p w14:paraId="69650E5E" w14:textId="77777777" w:rsidR="00A922BE" w:rsidRPr="002F7240" w:rsidRDefault="00600BBE">
      <w:pPr>
        <w:pStyle w:val="TOC2"/>
        <w:tabs>
          <w:tab w:val="right" w:leader="dot" w:pos="10188"/>
        </w:tabs>
        <w:rPr>
          <w:noProof/>
          <w:szCs w:val="22"/>
          <w:lang w:val="en-NZ" w:eastAsia="en-NZ"/>
        </w:rPr>
      </w:pPr>
      <w:hyperlink w:anchor="_Toc44493862" w:history="1">
        <w:r w:rsidR="00A922BE" w:rsidRPr="002F7240">
          <w:rPr>
            <w:rStyle w:val="Hyperlink"/>
            <w:noProof/>
            <w:lang w:val="en-NZ"/>
          </w:rPr>
          <w:t>Use of the funding</w:t>
        </w:r>
        <w:r w:rsidR="00A922BE" w:rsidRPr="002F7240">
          <w:rPr>
            <w:noProof/>
            <w:webHidden/>
            <w:lang w:val="en-NZ"/>
          </w:rPr>
          <w:tab/>
        </w:r>
        <w:r w:rsidR="00A922BE" w:rsidRPr="002F7240">
          <w:rPr>
            <w:noProof/>
            <w:webHidden/>
            <w:lang w:val="en-NZ"/>
          </w:rPr>
          <w:fldChar w:fldCharType="begin"/>
        </w:r>
        <w:r w:rsidR="00A922BE" w:rsidRPr="002F7240">
          <w:rPr>
            <w:noProof/>
            <w:webHidden/>
            <w:lang w:val="en-NZ"/>
          </w:rPr>
          <w:instrText xml:space="preserve"> PAGEREF _Toc44493862 \h </w:instrText>
        </w:r>
        <w:r w:rsidR="00A922BE" w:rsidRPr="002F7240">
          <w:rPr>
            <w:noProof/>
            <w:webHidden/>
            <w:lang w:val="en-NZ"/>
          </w:rPr>
        </w:r>
        <w:r w:rsidR="00A922BE" w:rsidRPr="002F7240">
          <w:rPr>
            <w:noProof/>
            <w:webHidden/>
            <w:lang w:val="en-NZ"/>
          </w:rPr>
          <w:fldChar w:fldCharType="separate"/>
        </w:r>
        <w:r w:rsidR="00A922BE" w:rsidRPr="002F7240">
          <w:rPr>
            <w:noProof/>
            <w:webHidden/>
            <w:lang w:val="en-NZ"/>
          </w:rPr>
          <w:t>1</w:t>
        </w:r>
        <w:r w:rsidR="00A922BE" w:rsidRPr="002F7240">
          <w:rPr>
            <w:noProof/>
            <w:webHidden/>
            <w:lang w:val="en-NZ"/>
          </w:rPr>
          <w:fldChar w:fldCharType="end"/>
        </w:r>
      </w:hyperlink>
    </w:p>
    <w:p w14:paraId="64E52648" w14:textId="77777777" w:rsidR="00A922BE" w:rsidRPr="002F7240" w:rsidRDefault="00600BBE">
      <w:pPr>
        <w:pStyle w:val="TOC2"/>
        <w:tabs>
          <w:tab w:val="right" w:leader="dot" w:pos="10188"/>
        </w:tabs>
        <w:rPr>
          <w:noProof/>
          <w:szCs w:val="22"/>
          <w:lang w:val="en-NZ" w:eastAsia="en-NZ"/>
        </w:rPr>
      </w:pPr>
      <w:hyperlink w:anchor="_Toc44493863" w:history="1">
        <w:r w:rsidR="00A922BE" w:rsidRPr="002F7240">
          <w:rPr>
            <w:rStyle w:val="Hyperlink"/>
            <w:noProof/>
            <w:lang w:val="en-NZ"/>
          </w:rPr>
          <w:t>Project objectives</w:t>
        </w:r>
        <w:r w:rsidR="00A922BE" w:rsidRPr="002F7240">
          <w:rPr>
            <w:noProof/>
            <w:webHidden/>
            <w:lang w:val="en-NZ"/>
          </w:rPr>
          <w:tab/>
        </w:r>
        <w:r w:rsidR="00A922BE" w:rsidRPr="002F7240">
          <w:rPr>
            <w:noProof/>
            <w:webHidden/>
            <w:lang w:val="en-NZ"/>
          </w:rPr>
          <w:fldChar w:fldCharType="begin"/>
        </w:r>
        <w:r w:rsidR="00A922BE" w:rsidRPr="002F7240">
          <w:rPr>
            <w:noProof/>
            <w:webHidden/>
            <w:lang w:val="en-NZ"/>
          </w:rPr>
          <w:instrText xml:space="preserve"> PAGEREF _Toc44493863 \h </w:instrText>
        </w:r>
        <w:r w:rsidR="00A922BE" w:rsidRPr="002F7240">
          <w:rPr>
            <w:noProof/>
            <w:webHidden/>
            <w:lang w:val="en-NZ"/>
          </w:rPr>
        </w:r>
        <w:r w:rsidR="00A922BE" w:rsidRPr="002F7240">
          <w:rPr>
            <w:noProof/>
            <w:webHidden/>
            <w:lang w:val="en-NZ"/>
          </w:rPr>
          <w:fldChar w:fldCharType="separate"/>
        </w:r>
        <w:r w:rsidR="00A922BE" w:rsidRPr="002F7240">
          <w:rPr>
            <w:noProof/>
            <w:webHidden/>
            <w:lang w:val="en-NZ"/>
          </w:rPr>
          <w:t>2</w:t>
        </w:r>
        <w:r w:rsidR="00A922BE" w:rsidRPr="002F7240">
          <w:rPr>
            <w:noProof/>
            <w:webHidden/>
            <w:lang w:val="en-NZ"/>
          </w:rPr>
          <w:fldChar w:fldCharType="end"/>
        </w:r>
      </w:hyperlink>
    </w:p>
    <w:p w14:paraId="45FA74D8" w14:textId="77777777" w:rsidR="00A922BE" w:rsidRPr="002F7240" w:rsidRDefault="00600BBE">
      <w:pPr>
        <w:pStyle w:val="TOC2"/>
        <w:tabs>
          <w:tab w:val="right" w:leader="dot" w:pos="10188"/>
        </w:tabs>
        <w:rPr>
          <w:noProof/>
          <w:szCs w:val="22"/>
          <w:lang w:val="en-NZ" w:eastAsia="en-NZ"/>
        </w:rPr>
      </w:pPr>
      <w:hyperlink w:anchor="_Toc44493864" w:history="1">
        <w:r w:rsidR="00A922BE" w:rsidRPr="002F7240">
          <w:rPr>
            <w:rStyle w:val="Hyperlink"/>
            <w:noProof/>
            <w:lang w:val="en-NZ"/>
          </w:rPr>
          <w:t>How to complete the application form</w:t>
        </w:r>
        <w:r w:rsidR="00A922BE" w:rsidRPr="002F7240">
          <w:rPr>
            <w:noProof/>
            <w:webHidden/>
            <w:lang w:val="en-NZ"/>
          </w:rPr>
          <w:tab/>
        </w:r>
        <w:r w:rsidR="00A922BE" w:rsidRPr="002F7240">
          <w:rPr>
            <w:noProof/>
            <w:webHidden/>
            <w:lang w:val="en-NZ"/>
          </w:rPr>
          <w:fldChar w:fldCharType="begin"/>
        </w:r>
        <w:r w:rsidR="00A922BE" w:rsidRPr="002F7240">
          <w:rPr>
            <w:noProof/>
            <w:webHidden/>
            <w:lang w:val="en-NZ"/>
          </w:rPr>
          <w:instrText xml:space="preserve"> PAGEREF _Toc44493864 \h </w:instrText>
        </w:r>
        <w:r w:rsidR="00A922BE" w:rsidRPr="002F7240">
          <w:rPr>
            <w:noProof/>
            <w:webHidden/>
            <w:lang w:val="en-NZ"/>
          </w:rPr>
        </w:r>
        <w:r w:rsidR="00A922BE" w:rsidRPr="002F7240">
          <w:rPr>
            <w:noProof/>
            <w:webHidden/>
            <w:lang w:val="en-NZ"/>
          </w:rPr>
          <w:fldChar w:fldCharType="separate"/>
        </w:r>
        <w:r w:rsidR="00A922BE" w:rsidRPr="002F7240">
          <w:rPr>
            <w:noProof/>
            <w:webHidden/>
            <w:lang w:val="en-NZ"/>
          </w:rPr>
          <w:t>3</w:t>
        </w:r>
        <w:r w:rsidR="00A922BE" w:rsidRPr="002F7240">
          <w:rPr>
            <w:noProof/>
            <w:webHidden/>
            <w:lang w:val="en-NZ"/>
          </w:rPr>
          <w:fldChar w:fldCharType="end"/>
        </w:r>
      </w:hyperlink>
    </w:p>
    <w:p w14:paraId="34615065" w14:textId="77777777" w:rsidR="00A922BE" w:rsidRPr="002F7240" w:rsidRDefault="00600BBE">
      <w:pPr>
        <w:pStyle w:val="TOC2"/>
        <w:tabs>
          <w:tab w:val="right" w:leader="dot" w:pos="10188"/>
        </w:tabs>
        <w:rPr>
          <w:noProof/>
          <w:szCs w:val="22"/>
          <w:lang w:val="en-NZ" w:eastAsia="en-NZ"/>
        </w:rPr>
      </w:pPr>
      <w:hyperlink w:anchor="_Toc44493865" w:history="1">
        <w:r w:rsidR="00A922BE" w:rsidRPr="002F7240">
          <w:rPr>
            <w:rStyle w:val="Hyperlink"/>
            <w:noProof/>
            <w:lang w:val="en-NZ"/>
          </w:rPr>
          <w:t>Assessment criteria</w:t>
        </w:r>
        <w:r w:rsidR="00A922BE" w:rsidRPr="002F7240">
          <w:rPr>
            <w:noProof/>
            <w:webHidden/>
            <w:lang w:val="en-NZ"/>
          </w:rPr>
          <w:tab/>
        </w:r>
        <w:r w:rsidR="00A922BE" w:rsidRPr="002F7240">
          <w:rPr>
            <w:noProof/>
            <w:webHidden/>
            <w:lang w:val="en-NZ"/>
          </w:rPr>
          <w:fldChar w:fldCharType="begin"/>
        </w:r>
        <w:r w:rsidR="00A922BE" w:rsidRPr="002F7240">
          <w:rPr>
            <w:noProof/>
            <w:webHidden/>
            <w:lang w:val="en-NZ"/>
          </w:rPr>
          <w:instrText xml:space="preserve"> PAGEREF _Toc44493865 \h </w:instrText>
        </w:r>
        <w:r w:rsidR="00A922BE" w:rsidRPr="002F7240">
          <w:rPr>
            <w:noProof/>
            <w:webHidden/>
            <w:lang w:val="en-NZ"/>
          </w:rPr>
        </w:r>
        <w:r w:rsidR="00A922BE" w:rsidRPr="002F7240">
          <w:rPr>
            <w:noProof/>
            <w:webHidden/>
            <w:lang w:val="en-NZ"/>
          </w:rPr>
          <w:fldChar w:fldCharType="separate"/>
        </w:r>
        <w:r w:rsidR="00A922BE" w:rsidRPr="002F7240">
          <w:rPr>
            <w:noProof/>
            <w:webHidden/>
            <w:lang w:val="en-NZ"/>
          </w:rPr>
          <w:t>4</w:t>
        </w:r>
        <w:r w:rsidR="00A922BE" w:rsidRPr="002F7240">
          <w:rPr>
            <w:noProof/>
            <w:webHidden/>
            <w:lang w:val="en-NZ"/>
          </w:rPr>
          <w:fldChar w:fldCharType="end"/>
        </w:r>
      </w:hyperlink>
    </w:p>
    <w:p w14:paraId="145608F0" w14:textId="77777777" w:rsidR="00A922BE" w:rsidRPr="002F7240" w:rsidRDefault="00600BBE">
      <w:pPr>
        <w:pStyle w:val="TOC2"/>
        <w:tabs>
          <w:tab w:val="right" w:leader="dot" w:pos="10188"/>
        </w:tabs>
        <w:rPr>
          <w:noProof/>
          <w:szCs w:val="22"/>
          <w:lang w:val="en-NZ" w:eastAsia="en-NZ"/>
        </w:rPr>
      </w:pPr>
      <w:hyperlink w:anchor="_Toc44493866" w:history="1">
        <w:r w:rsidR="00A922BE" w:rsidRPr="002F7240">
          <w:rPr>
            <w:rStyle w:val="Hyperlink"/>
            <w:noProof/>
            <w:lang w:val="en-NZ"/>
          </w:rPr>
          <w:t>Section 1 – Contact details</w:t>
        </w:r>
        <w:r w:rsidR="00A922BE" w:rsidRPr="002F7240">
          <w:rPr>
            <w:noProof/>
            <w:webHidden/>
            <w:lang w:val="en-NZ"/>
          </w:rPr>
          <w:tab/>
        </w:r>
        <w:r w:rsidR="00A922BE" w:rsidRPr="002F7240">
          <w:rPr>
            <w:noProof/>
            <w:webHidden/>
            <w:lang w:val="en-NZ"/>
          </w:rPr>
          <w:fldChar w:fldCharType="begin"/>
        </w:r>
        <w:r w:rsidR="00A922BE" w:rsidRPr="002F7240">
          <w:rPr>
            <w:noProof/>
            <w:webHidden/>
            <w:lang w:val="en-NZ"/>
          </w:rPr>
          <w:instrText xml:space="preserve"> PAGEREF _Toc44493866 \h </w:instrText>
        </w:r>
        <w:r w:rsidR="00A922BE" w:rsidRPr="002F7240">
          <w:rPr>
            <w:noProof/>
            <w:webHidden/>
            <w:lang w:val="en-NZ"/>
          </w:rPr>
        </w:r>
        <w:r w:rsidR="00A922BE" w:rsidRPr="002F7240">
          <w:rPr>
            <w:noProof/>
            <w:webHidden/>
            <w:lang w:val="en-NZ"/>
          </w:rPr>
          <w:fldChar w:fldCharType="separate"/>
        </w:r>
        <w:r w:rsidR="00A922BE" w:rsidRPr="002F7240">
          <w:rPr>
            <w:noProof/>
            <w:webHidden/>
            <w:lang w:val="en-NZ"/>
          </w:rPr>
          <w:t>5</w:t>
        </w:r>
        <w:r w:rsidR="00A922BE" w:rsidRPr="002F7240">
          <w:rPr>
            <w:noProof/>
            <w:webHidden/>
            <w:lang w:val="en-NZ"/>
          </w:rPr>
          <w:fldChar w:fldCharType="end"/>
        </w:r>
      </w:hyperlink>
    </w:p>
    <w:p w14:paraId="43A19549" w14:textId="77777777" w:rsidR="00A922BE" w:rsidRPr="002F7240" w:rsidRDefault="00600BBE">
      <w:pPr>
        <w:pStyle w:val="TOC2"/>
        <w:tabs>
          <w:tab w:val="right" w:leader="dot" w:pos="10188"/>
        </w:tabs>
        <w:rPr>
          <w:noProof/>
          <w:szCs w:val="22"/>
          <w:lang w:val="en-NZ" w:eastAsia="en-NZ"/>
        </w:rPr>
      </w:pPr>
      <w:hyperlink w:anchor="_Toc44493867" w:history="1">
        <w:r w:rsidR="00A922BE" w:rsidRPr="002F7240">
          <w:rPr>
            <w:rStyle w:val="Hyperlink"/>
            <w:noProof/>
            <w:lang w:val="en-NZ"/>
          </w:rPr>
          <w:t>Section 2 – Project Proposal</w:t>
        </w:r>
        <w:r w:rsidR="00A922BE" w:rsidRPr="002F7240">
          <w:rPr>
            <w:noProof/>
            <w:webHidden/>
            <w:lang w:val="en-NZ"/>
          </w:rPr>
          <w:tab/>
        </w:r>
        <w:r w:rsidR="00A922BE" w:rsidRPr="002F7240">
          <w:rPr>
            <w:noProof/>
            <w:webHidden/>
            <w:lang w:val="en-NZ"/>
          </w:rPr>
          <w:fldChar w:fldCharType="begin"/>
        </w:r>
        <w:r w:rsidR="00A922BE" w:rsidRPr="002F7240">
          <w:rPr>
            <w:noProof/>
            <w:webHidden/>
            <w:lang w:val="en-NZ"/>
          </w:rPr>
          <w:instrText xml:space="preserve"> PAGEREF _Toc44493867 \h </w:instrText>
        </w:r>
        <w:r w:rsidR="00A922BE" w:rsidRPr="002F7240">
          <w:rPr>
            <w:noProof/>
            <w:webHidden/>
            <w:lang w:val="en-NZ"/>
          </w:rPr>
        </w:r>
        <w:r w:rsidR="00A922BE" w:rsidRPr="002F7240">
          <w:rPr>
            <w:noProof/>
            <w:webHidden/>
            <w:lang w:val="en-NZ"/>
          </w:rPr>
          <w:fldChar w:fldCharType="separate"/>
        </w:r>
        <w:r w:rsidR="00A922BE" w:rsidRPr="002F7240">
          <w:rPr>
            <w:noProof/>
            <w:webHidden/>
            <w:lang w:val="en-NZ"/>
          </w:rPr>
          <w:t>6</w:t>
        </w:r>
        <w:r w:rsidR="00A922BE" w:rsidRPr="002F7240">
          <w:rPr>
            <w:noProof/>
            <w:webHidden/>
            <w:lang w:val="en-NZ"/>
          </w:rPr>
          <w:fldChar w:fldCharType="end"/>
        </w:r>
      </w:hyperlink>
    </w:p>
    <w:p w14:paraId="28E8F0E8" w14:textId="77777777" w:rsidR="00A922BE" w:rsidRPr="002F7240" w:rsidRDefault="00600BBE">
      <w:pPr>
        <w:pStyle w:val="TOC2"/>
        <w:tabs>
          <w:tab w:val="right" w:leader="dot" w:pos="10188"/>
        </w:tabs>
        <w:rPr>
          <w:noProof/>
          <w:szCs w:val="22"/>
          <w:lang w:val="en-NZ" w:eastAsia="en-NZ"/>
        </w:rPr>
      </w:pPr>
      <w:hyperlink w:anchor="_Toc44493868" w:history="1">
        <w:r w:rsidR="00A922BE" w:rsidRPr="002F7240">
          <w:rPr>
            <w:rStyle w:val="Hyperlink"/>
            <w:noProof/>
            <w:lang w:val="en-NZ"/>
          </w:rPr>
          <w:t>Section 3 – What are the costs of the project?</w:t>
        </w:r>
        <w:r w:rsidR="00A922BE" w:rsidRPr="002F7240">
          <w:rPr>
            <w:noProof/>
            <w:webHidden/>
            <w:lang w:val="en-NZ"/>
          </w:rPr>
          <w:tab/>
        </w:r>
        <w:r w:rsidR="00A922BE" w:rsidRPr="002F7240">
          <w:rPr>
            <w:noProof/>
            <w:webHidden/>
            <w:lang w:val="en-NZ"/>
          </w:rPr>
          <w:fldChar w:fldCharType="begin"/>
        </w:r>
        <w:r w:rsidR="00A922BE" w:rsidRPr="002F7240">
          <w:rPr>
            <w:noProof/>
            <w:webHidden/>
            <w:lang w:val="en-NZ"/>
          </w:rPr>
          <w:instrText xml:space="preserve"> PAGEREF _Toc44493868 \h </w:instrText>
        </w:r>
        <w:r w:rsidR="00A922BE" w:rsidRPr="002F7240">
          <w:rPr>
            <w:noProof/>
            <w:webHidden/>
            <w:lang w:val="en-NZ"/>
          </w:rPr>
        </w:r>
        <w:r w:rsidR="00A922BE" w:rsidRPr="002F7240">
          <w:rPr>
            <w:noProof/>
            <w:webHidden/>
            <w:lang w:val="en-NZ"/>
          </w:rPr>
          <w:fldChar w:fldCharType="separate"/>
        </w:r>
        <w:r w:rsidR="00A922BE" w:rsidRPr="002F7240">
          <w:rPr>
            <w:noProof/>
            <w:webHidden/>
            <w:lang w:val="en-NZ"/>
          </w:rPr>
          <w:t>7</w:t>
        </w:r>
        <w:r w:rsidR="00A922BE" w:rsidRPr="002F7240">
          <w:rPr>
            <w:noProof/>
            <w:webHidden/>
            <w:lang w:val="en-NZ"/>
          </w:rPr>
          <w:fldChar w:fldCharType="end"/>
        </w:r>
      </w:hyperlink>
    </w:p>
    <w:p w14:paraId="0B6EB087" w14:textId="77777777" w:rsidR="00A922BE" w:rsidRPr="002F7240" w:rsidRDefault="00600BBE">
      <w:pPr>
        <w:pStyle w:val="TOC2"/>
        <w:tabs>
          <w:tab w:val="right" w:leader="dot" w:pos="10188"/>
        </w:tabs>
        <w:rPr>
          <w:noProof/>
          <w:szCs w:val="22"/>
          <w:lang w:val="en-NZ" w:eastAsia="en-NZ"/>
        </w:rPr>
      </w:pPr>
      <w:hyperlink w:anchor="_Toc44493869" w:history="1">
        <w:r w:rsidR="00A922BE" w:rsidRPr="002F7240">
          <w:rPr>
            <w:rStyle w:val="Hyperlink"/>
            <w:noProof/>
            <w:lang w:val="en-NZ"/>
          </w:rPr>
          <w:t>Section 4 – Phase 1 – Planning, scoping and ideation</w:t>
        </w:r>
        <w:r w:rsidR="00A922BE" w:rsidRPr="002F7240">
          <w:rPr>
            <w:noProof/>
            <w:webHidden/>
            <w:lang w:val="en-NZ"/>
          </w:rPr>
          <w:tab/>
        </w:r>
        <w:r w:rsidR="00A922BE" w:rsidRPr="002F7240">
          <w:rPr>
            <w:noProof/>
            <w:webHidden/>
            <w:lang w:val="en-NZ"/>
          </w:rPr>
          <w:fldChar w:fldCharType="begin"/>
        </w:r>
        <w:r w:rsidR="00A922BE" w:rsidRPr="002F7240">
          <w:rPr>
            <w:noProof/>
            <w:webHidden/>
            <w:lang w:val="en-NZ"/>
          </w:rPr>
          <w:instrText xml:space="preserve"> PAGEREF _Toc44493869 \h </w:instrText>
        </w:r>
        <w:r w:rsidR="00A922BE" w:rsidRPr="002F7240">
          <w:rPr>
            <w:noProof/>
            <w:webHidden/>
            <w:lang w:val="en-NZ"/>
          </w:rPr>
        </w:r>
        <w:r w:rsidR="00A922BE" w:rsidRPr="002F7240">
          <w:rPr>
            <w:noProof/>
            <w:webHidden/>
            <w:lang w:val="en-NZ"/>
          </w:rPr>
          <w:fldChar w:fldCharType="separate"/>
        </w:r>
        <w:r w:rsidR="00A922BE" w:rsidRPr="002F7240">
          <w:rPr>
            <w:noProof/>
            <w:webHidden/>
            <w:lang w:val="en-NZ"/>
          </w:rPr>
          <w:t>8</w:t>
        </w:r>
        <w:r w:rsidR="00A922BE" w:rsidRPr="002F7240">
          <w:rPr>
            <w:noProof/>
            <w:webHidden/>
            <w:lang w:val="en-NZ"/>
          </w:rPr>
          <w:fldChar w:fldCharType="end"/>
        </w:r>
      </w:hyperlink>
    </w:p>
    <w:p w14:paraId="3076E005" w14:textId="77777777" w:rsidR="00A922BE" w:rsidRPr="002F7240" w:rsidRDefault="00600BBE">
      <w:pPr>
        <w:pStyle w:val="TOC2"/>
        <w:tabs>
          <w:tab w:val="right" w:leader="dot" w:pos="10188"/>
        </w:tabs>
        <w:rPr>
          <w:noProof/>
          <w:szCs w:val="22"/>
          <w:lang w:val="en-NZ" w:eastAsia="en-NZ"/>
        </w:rPr>
      </w:pPr>
      <w:hyperlink w:anchor="_Toc44493870" w:history="1">
        <w:r w:rsidR="00A922BE" w:rsidRPr="002F7240">
          <w:rPr>
            <w:rStyle w:val="Hyperlink"/>
            <w:noProof/>
            <w:lang w:val="en-NZ"/>
          </w:rPr>
          <w:t>Section 4 – Phase 2 – Investigation and further scoping</w:t>
        </w:r>
        <w:r w:rsidR="00A922BE" w:rsidRPr="002F7240">
          <w:rPr>
            <w:noProof/>
            <w:webHidden/>
            <w:lang w:val="en-NZ"/>
          </w:rPr>
          <w:tab/>
        </w:r>
        <w:r w:rsidR="00A922BE" w:rsidRPr="002F7240">
          <w:rPr>
            <w:noProof/>
            <w:webHidden/>
            <w:lang w:val="en-NZ"/>
          </w:rPr>
          <w:fldChar w:fldCharType="begin"/>
        </w:r>
        <w:r w:rsidR="00A922BE" w:rsidRPr="002F7240">
          <w:rPr>
            <w:noProof/>
            <w:webHidden/>
            <w:lang w:val="en-NZ"/>
          </w:rPr>
          <w:instrText xml:space="preserve"> PAGEREF _Toc44493870 \h </w:instrText>
        </w:r>
        <w:r w:rsidR="00A922BE" w:rsidRPr="002F7240">
          <w:rPr>
            <w:noProof/>
            <w:webHidden/>
            <w:lang w:val="en-NZ"/>
          </w:rPr>
        </w:r>
        <w:r w:rsidR="00A922BE" w:rsidRPr="002F7240">
          <w:rPr>
            <w:noProof/>
            <w:webHidden/>
            <w:lang w:val="en-NZ"/>
          </w:rPr>
          <w:fldChar w:fldCharType="separate"/>
        </w:r>
        <w:r w:rsidR="00A922BE" w:rsidRPr="002F7240">
          <w:rPr>
            <w:noProof/>
            <w:webHidden/>
            <w:lang w:val="en-NZ"/>
          </w:rPr>
          <w:t>9</w:t>
        </w:r>
        <w:r w:rsidR="00A922BE" w:rsidRPr="002F7240">
          <w:rPr>
            <w:noProof/>
            <w:webHidden/>
            <w:lang w:val="en-NZ"/>
          </w:rPr>
          <w:fldChar w:fldCharType="end"/>
        </w:r>
      </w:hyperlink>
    </w:p>
    <w:p w14:paraId="5B7CE366" w14:textId="77777777" w:rsidR="00A922BE" w:rsidRPr="002F7240" w:rsidRDefault="00600BBE">
      <w:pPr>
        <w:pStyle w:val="TOC2"/>
        <w:tabs>
          <w:tab w:val="right" w:leader="dot" w:pos="10188"/>
        </w:tabs>
        <w:rPr>
          <w:noProof/>
          <w:szCs w:val="22"/>
          <w:lang w:val="en-NZ" w:eastAsia="en-NZ"/>
        </w:rPr>
      </w:pPr>
      <w:hyperlink w:anchor="_Toc44493871" w:history="1">
        <w:r w:rsidR="00A922BE" w:rsidRPr="002F7240">
          <w:rPr>
            <w:rStyle w:val="Hyperlink"/>
            <w:noProof/>
            <w:lang w:val="en-NZ"/>
          </w:rPr>
          <w:t>Section 5 – Phase 3 – Design</w:t>
        </w:r>
        <w:r w:rsidR="00A922BE" w:rsidRPr="002F7240">
          <w:rPr>
            <w:noProof/>
            <w:webHidden/>
            <w:lang w:val="en-NZ"/>
          </w:rPr>
          <w:tab/>
        </w:r>
        <w:r w:rsidR="00A922BE" w:rsidRPr="002F7240">
          <w:rPr>
            <w:noProof/>
            <w:webHidden/>
            <w:lang w:val="en-NZ"/>
          </w:rPr>
          <w:fldChar w:fldCharType="begin"/>
        </w:r>
        <w:r w:rsidR="00A922BE" w:rsidRPr="002F7240">
          <w:rPr>
            <w:noProof/>
            <w:webHidden/>
            <w:lang w:val="en-NZ"/>
          </w:rPr>
          <w:instrText xml:space="preserve"> PAGEREF _Toc44493871 \h </w:instrText>
        </w:r>
        <w:r w:rsidR="00A922BE" w:rsidRPr="002F7240">
          <w:rPr>
            <w:noProof/>
            <w:webHidden/>
            <w:lang w:val="en-NZ"/>
          </w:rPr>
        </w:r>
        <w:r w:rsidR="00A922BE" w:rsidRPr="002F7240">
          <w:rPr>
            <w:noProof/>
            <w:webHidden/>
            <w:lang w:val="en-NZ"/>
          </w:rPr>
          <w:fldChar w:fldCharType="separate"/>
        </w:r>
        <w:r w:rsidR="00A922BE" w:rsidRPr="002F7240">
          <w:rPr>
            <w:noProof/>
            <w:webHidden/>
            <w:lang w:val="en-NZ"/>
          </w:rPr>
          <w:t>11</w:t>
        </w:r>
        <w:r w:rsidR="00A922BE" w:rsidRPr="002F7240">
          <w:rPr>
            <w:noProof/>
            <w:webHidden/>
            <w:lang w:val="en-NZ"/>
          </w:rPr>
          <w:fldChar w:fldCharType="end"/>
        </w:r>
      </w:hyperlink>
    </w:p>
    <w:p w14:paraId="444C7234" w14:textId="4AB173D4" w:rsidR="00D72006" w:rsidRPr="002F7240" w:rsidRDefault="008F070B" w:rsidP="008F070B">
      <w:pPr>
        <w:pStyle w:val="Heading2"/>
        <w:rPr>
          <w:lang w:val="en-NZ"/>
        </w:rPr>
      </w:pPr>
      <w:r w:rsidRPr="002F7240">
        <w:rPr>
          <w:lang w:val="en-NZ"/>
        </w:rPr>
        <w:lastRenderedPageBreak/>
        <w:fldChar w:fldCharType="end"/>
      </w:r>
      <w:bookmarkStart w:id="6" w:name="_Toc44484636"/>
      <w:bookmarkStart w:id="7" w:name="_Toc44493863"/>
      <w:r w:rsidR="00D72006" w:rsidRPr="002F7240">
        <w:rPr>
          <w:lang w:val="en-NZ"/>
        </w:rPr>
        <w:t xml:space="preserve">Project </w:t>
      </w:r>
      <w:r w:rsidR="007E3AD9" w:rsidRPr="002F7240">
        <w:rPr>
          <w:lang w:val="en-NZ"/>
        </w:rPr>
        <w:t>objectives</w:t>
      </w:r>
      <w:bookmarkEnd w:id="6"/>
      <w:bookmarkEnd w:id="7"/>
    </w:p>
    <w:p w14:paraId="43C61A0B" w14:textId="43E37247" w:rsidR="00D72006" w:rsidRPr="002F7240" w:rsidRDefault="00D72006" w:rsidP="00D72006">
      <w:pPr>
        <w:rPr>
          <w:lang w:val="en-NZ"/>
        </w:rPr>
      </w:pPr>
      <w:r w:rsidRPr="002F7240">
        <w:rPr>
          <w:lang w:val="en-NZ"/>
        </w:rPr>
        <w:t>Projects should be directed at achieving the following aims</w:t>
      </w:r>
      <w:r w:rsidR="00C176A5" w:rsidRPr="002F7240">
        <w:rPr>
          <w:lang w:val="en-NZ"/>
        </w:rPr>
        <w:t xml:space="preserve"> (t</w:t>
      </w:r>
      <w:r w:rsidRPr="002F7240">
        <w:rPr>
          <w:lang w:val="en-NZ"/>
        </w:rPr>
        <w:t>he emphasis of any one project may be different</w:t>
      </w:r>
      <w:r w:rsidR="00BB41E3" w:rsidRPr="002F7240">
        <w:rPr>
          <w:lang w:val="en-NZ"/>
        </w:rPr>
        <w:t>).</w:t>
      </w:r>
      <w:r w:rsidRPr="002F7240">
        <w:rPr>
          <w:lang w:val="en-NZ"/>
        </w:rPr>
        <w:t xml:space="preserve">  </w:t>
      </w:r>
    </w:p>
    <w:tbl>
      <w:tblPr>
        <w:tblStyle w:val="GridTable4-Accent1"/>
        <w:tblW w:w="0" w:type="auto"/>
        <w:tblLook w:val="04A0" w:firstRow="1" w:lastRow="0" w:firstColumn="1" w:lastColumn="0" w:noHBand="0" w:noVBand="1"/>
      </w:tblPr>
      <w:tblGrid>
        <w:gridCol w:w="2689"/>
        <w:gridCol w:w="7499"/>
      </w:tblGrid>
      <w:tr w:rsidR="00D15F70" w:rsidRPr="002F7240" w14:paraId="1F520260" w14:textId="77777777" w:rsidTr="00BB41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16905A7F" w14:textId="2831EA21" w:rsidR="00D15F70" w:rsidRPr="002F7240" w:rsidRDefault="00D15F70" w:rsidP="00BB41E3">
            <w:pPr>
              <w:spacing w:after="0"/>
              <w:rPr>
                <w:b w:val="0"/>
                <w:sz w:val="26"/>
                <w:szCs w:val="26"/>
                <w:lang w:val="en-NZ"/>
              </w:rPr>
            </w:pPr>
            <w:r w:rsidRPr="002F7240">
              <w:rPr>
                <w:sz w:val="26"/>
                <w:szCs w:val="26"/>
                <w:lang w:val="en-NZ"/>
              </w:rPr>
              <w:t>Objective</w:t>
            </w:r>
          </w:p>
        </w:tc>
        <w:tc>
          <w:tcPr>
            <w:tcW w:w="7499" w:type="dxa"/>
          </w:tcPr>
          <w:p w14:paraId="3AEC8909" w14:textId="1DEFB1E2" w:rsidR="00D15F70" w:rsidRPr="002F7240" w:rsidRDefault="00D15F70" w:rsidP="00BB41E3">
            <w:pPr>
              <w:spacing w:after="0"/>
              <w:ind w:left="227"/>
              <w:cnfStyle w:val="100000000000" w:firstRow="1" w:lastRow="0" w:firstColumn="0" w:lastColumn="0" w:oddVBand="0" w:evenVBand="0" w:oddHBand="0" w:evenHBand="0" w:firstRowFirstColumn="0" w:firstRowLastColumn="0" w:lastRowFirstColumn="0" w:lastRowLastColumn="0"/>
              <w:rPr>
                <w:b w:val="0"/>
                <w:sz w:val="26"/>
                <w:szCs w:val="26"/>
                <w:lang w:val="en-NZ"/>
              </w:rPr>
            </w:pPr>
            <w:r w:rsidRPr="002F7240">
              <w:rPr>
                <w:sz w:val="26"/>
                <w:szCs w:val="26"/>
                <w:lang w:val="en-NZ"/>
              </w:rPr>
              <w:t>Details</w:t>
            </w:r>
          </w:p>
        </w:tc>
      </w:tr>
      <w:tr w:rsidR="00C176A5" w:rsidRPr="002F7240" w14:paraId="74D1FA8C" w14:textId="77777777" w:rsidTr="00BB41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0213773C" w14:textId="02382C9D" w:rsidR="00C176A5" w:rsidRPr="002F7240" w:rsidRDefault="00C176A5" w:rsidP="00BB41E3">
            <w:pPr>
              <w:spacing w:before="240"/>
              <w:rPr>
                <w:lang w:val="en-NZ"/>
              </w:rPr>
            </w:pPr>
            <w:r w:rsidRPr="002F7240">
              <w:rPr>
                <w:lang w:val="en-NZ"/>
              </w:rPr>
              <w:t>Quality recommendations</w:t>
            </w:r>
          </w:p>
        </w:tc>
        <w:tc>
          <w:tcPr>
            <w:tcW w:w="7499" w:type="dxa"/>
          </w:tcPr>
          <w:p w14:paraId="3FD1F5DD" w14:textId="6E695D2B" w:rsidR="00C176A5" w:rsidRPr="002F7240" w:rsidRDefault="008932BF" w:rsidP="00BB41E3">
            <w:pPr>
              <w:spacing w:before="240"/>
              <w:ind w:left="227"/>
              <w:cnfStyle w:val="000000100000" w:firstRow="0" w:lastRow="0" w:firstColumn="0" w:lastColumn="0" w:oddVBand="0" w:evenVBand="0" w:oddHBand="1" w:evenHBand="0" w:firstRowFirstColumn="0" w:firstRowLastColumn="0" w:lastRowFirstColumn="0" w:lastRowLastColumn="0"/>
              <w:rPr>
                <w:lang w:val="en-NZ"/>
              </w:rPr>
            </w:pPr>
            <w:r w:rsidRPr="002F7240">
              <w:rPr>
                <w:lang w:val="en-NZ"/>
              </w:rPr>
              <w:t>P</w:t>
            </w:r>
            <w:r w:rsidR="00C176A5" w:rsidRPr="002F7240">
              <w:rPr>
                <w:lang w:val="en-NZ"/>
              </w:rPr>
              <w:t xml:space="preserve">rovide outputs that give industry, businesses, learners and providers confidence in the training and training pathways and that result in positive outcomes and best support the skill needs of industry. </w:t>
            </w:r>
          </w:p>
        </w:tc>
      </w:tr>
      <w:tr w:rsidR="00C176A5" w:rsidRPr="002F7240" w14:paraId="7B630982" w14:textId="77777777" w:rsidTr="00BB41E3">
        <w:tc>
          <w:tcPr>
            <w:cnfStyle w:val="001000000000" w:firstRow="0" w:lastRow="0" w:firstColumn="1" w:lastColumn="0" w:oddVBand="0" w:evenVBand="0" w:oddHBand="0" w:evenHBand="0" w:firstRowFirstColumn="0" w:firstRowLastColumn="0" w:lastRowFirstColumn="0" w:lastRowLastColumn="0"/>
            <w:tcW w:w="2689" w:type="dxa"/>
          </w:tcPr>
          <w:p w14:paraId="3685C6D8" w14:textId="08B27A9F" w:rsidR="00C176A5" w:rsidRPr="002F7240" w:rsidRDefault="00C176A5" w:rsidP="00BB41E3">
            <w:pPr>
              <w:spacing w:before="240"/>
              <w:rPr>
                <w:lang w:val="en-NZ"/>
              </w:rPr>
            </w:pPr>
            <w:r w:rsidRPr="002F7240">
              <w:rPr>
                <w:lang w:val="en-NZ"/>
              </w:rPr>
              <w:t>Demonstrate buy-in</w:t>
            </w:r>
          </w:p>
        </w:tc>
        <w:tc>
          <w:tcPr>
            <w:tcW w:w="7499" w:type="dxa"/>
          </w:tcPr>
          <w:p w14:paraId="452A1B38" w14:textId="27EFC47A" w:rsidR="00C176A5" w:rsidRPr="002F7240" w:rsidRDefault="008932BF" w:rsidP="00A922BE">
            <w:pPr>
              <w:spacing w:before="240"/>
              <w:ind w:left="227"/>
              <w:cnfStyle w:val="000000000000" w:firstRow="0" w:lastRow="0" w:firstColumn="0" w:lastColumn="0" w:oddVBand="0" w:evenVBand="0" w:oddHBand="0" w:evenHBand="0" w:firstRowFirstColumn="0" w:firstRowLastColumn="0" w:lastRowFirstColumn="0" w:lastRowLastColumn="0"/>
              <w:rPr>
                <w:lang w:val="en-NZ"/>
              </w:rPr>
            </w:pPr>
            <w:r w:rsidRPr="002F7240">
              <w:rPr>
                <w:lang w:val="en-NZ"/>
              </w:rPr>
              <w:t>I</w:t>
            </w:r>
            <w:r w:rsidR="00C176A5" w:rsidRPr="002F7240">
              <w:rPr>
                <w:lang w:val="en-NZ"/>
              </w:rPr>
              <w:t>nvolve industries, industry groups and providers to develop a common understanding of how industry sectors may recover from Covid-19 and how this recovery can be supported. This includes both regional and industry-wide training responses to support recovery from Covid-19.</w:t>
            </w:r>
          </w:p>
        </w:tc>
      </w:tr>
      <w:tr w:rsidR="00C176A5" w:rsidRPr="002F7240" w14:paraId="118DBB75" w14:textId="77777777" w:rsidTr="00BB41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2170BC16" w14:textId="09D4CE1A" w:rsidR="00C176A5" w:rsidRPr="002F7240" w:rsidRDefault="00C176A5" w:rsidP="00BB41E3">
            <w:pPr>
              <w:spacing w:before="240"/>
              <w:rPr>
                <w:lang w:val="en-NZ"/>
              </w:rPr>
            </w:pPr>
            <w:r w:rsidRPr="002F7240">
              <w:rPr>
                <w:lang w:val="en-NZ"/>
              </w:rPr>
              <w:t>Alternative learning options</w:t>
            </w:r>
          </w:p>
        </w:tc>
        <w:tc>
          <w:tcPr>
            <w:tcW w:w="7499" w:type="dxa"/>
          </w:tcPr>
          <w:p w14:paraId="7CEC5535" w14:textId="5B281AE7" w:rsidR="00C176A5" w:rsidRPr="002F7240" w:rsidRDefault="008932BF" w:rsidP="00BB41E3">
            <w:pPr>
              <w:spacing w:before="240"/>
              <w:ind w:left="227"/>
              <w:cnfStyle w:val="000000100000" w:firstRow="0" w:lastRow="0" w:firstColumn="0" w:lastColumn="0" w:oddVBand="0" w:evenVBand="0" w:oddHBand="1" w:evenHBand="0" w:firstRowFirstColumn="0" w:firstRowLastColumn="0" w:lastRowFirstColumn="0" w:lastRowLastColumn="0"/>
              <w:rPr>
                <w:lang w:val="en-NZ"/>
              </w:rPr>
            </w:pPr>
            <w:r w:rsidRPr="002F7240">
              <w:rPr>
                <w:lang w:val="en-NZ"/>
              </w:rPr>
              <w:t>W</w:t>
            </w:r>
            <w:r w:rsidR="00C176A5" w:rsidRPr="002F7240">
              <w:rPr>
                <w:lang w:val="en-NZ"/>
              </w:rPr>
              <w:t xml:space="preserve">ork with providers on how to implement alternative arrangements for apprentices who have lost jobs, for example, provision of interim learning solutions. </w:t>
            </w:r>
          </w:p>
        </w:tc>
      </w:tr>
      <w:tr w:rsidR="00C176A5" w:rsidRPr="002F7240" w14:paraId="784891A2" w14:textId="77777777" w:rsidTr="00BB41E3">
        <w:tc>
          <w:tcPr>
            <w:cnfStyle w:val="001000000000" w:firstRow="0" w:lastRow="0" w:firstColumn="1" w:lastColumn="0" w:oddVBand="0" w:evenVBand="0" w:oddHBand="0" w:evenHBand="0" w:firstRowFirstColumn="0" w:firstRowLastColumn="0" w:lastRowFirstColumn="0" w:lastRowLastColumn="0"/>
            <w:tcW w:w="2689" w:type="dxa"/>
          </w:tcPr>
          <w:p w14:paraId="055D2BE2" w14:textId="177473CE" w:rsidR="00C176A5" w:rsidRPr="002F7240" w:rsidRDefault="00C176A5" w:rsidP="00BB41E3">
            <w:pPr>
              <w:spacing w:before="240"/>
              <w:rPr>
                <w:lang w:val="en-NZ"/>
              </w:rPr>
            </w:pPr>
            <w:r w:rsidRPr="002F7240">
              <w:rPr>
                <w:lang w:val="en-NZ"/>
              </w:rPr>
              <w:t>Pathways</w:t>
            </w:r>
          </w:p>
        </w:tc>
        <w:tc>
          <w:tcPr>
            <w:tcW w:w="7499" w:type="dxa"/>
          </w:tcPr>
          <w:p w14:paraId="62692F4D" w14:textId="2C9CF97E" w:rsidR="00C176A5" w:rsidRPr="002F7240" w:rsidRDefault="008932BF" w:rsidP="00BB41E3">
            <w:pPr>
              <w:spacing w:before="240"/>
              <w:ind w:left="227"/>
              <w:cnfStyle w:val="000000000000" w:firstRow="0" w:lastRow="0" w:firstColumn="0" w:lastColumn="0" w:oddVBand="0" w:evenVBand="0" w:oddHBand="0" w:evenHBand="0" w:firstRowFirstColumn="0" w:firstRowLastColumn="0" w:lastRowFirstColumn="0" w:lastRowLastColumn="0"/>
              <w:rPr>
                <w:lang w:val="en-NZ"/>
              </w:rPr>
            </w:pPr>
            <w:r w:rsidRPr="002F7240">
              <w:rPr>
                <w:lang w:val="en-NZ"/>
              </w:rPr>
              <w:t>Work</w:t>
            </w:r>
            <w:r w:rsidR="00C176A5" w:rsidRPr="002F7240">
              <w:rPr>
                <w:lang w:val="en-NZ"/>
              </w:rPr>
              <w:t xml:space="preserve"> with providers to design learner pathways, supported by industry, that support the likely recovery paths of industries.</w:t>
            </w:r>
          </w:p>
        </w:tc>
      </w:tr>
      <w:tr w:rsidR="00C176A5" w:rsidRPr="002F7240" w14:paraId="124E1989" w14:textId="77777777" w:rsidTr="00BB41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10A00A30" w14:textId="18E430CA" w:rsidR="00C176A5" w:rsidRPr="002F7240" w:rsidRDefault="00C176A5" w:rsidP="00BB41E3">
            <w:pPr>
              <w:spacing w:before="240"/>
              <w:rPr>
                <w:b w:val="0"/>
                <w:lang w:val="en-NZ"/>
              </w:rPr>
            </w:pPr>
            <w:r w:rsidRPr="002F7240">
              <w:rPr>
                <w:lang w:val="en-NZ"/>
              </w:rPr>
              <w:t>Investment priorities</w:t>
            </w:r>
          </w:p>
        </w:tc>
        <w:tc>
          <w:tcPr>
            <w:tcW w:w="7499" w:type="dxa"/>
          </w:tcPr>
          <w:p w14:paraId="66B39453" w14:textId="1D1C2DFE" w:rsidR="00C176A5" w:rsidRPr="002F7240" w:rsidRDefault="008932BF" w:rsidP="00BB41E3">
            <w:pPr>
              <w:spacing w:before="240"/>
              <w:ind w:left="227"/>
              <w:cnfStyle w:val="000000100000" w:firstRow="0" w:lastRow="0" w:firstColumn="0" w:lastColumn="0" w:oddVBand="0" w:evenVBand="0" w:oddHBand="1" w:evenHBand="0" w:firstRowFirstColumn="0" w:firstRowLastColumn="0" w:lastRowFirstColumn="0" w:lastRowLastColumn="0"/>
              <w:rPr>
                <w:lang w:val="en-NZ"/>
              </w:rPr>
            </w:pPr>
            <w:r w:rsidRPr="002F7240">
              <w:rPr>
                <w:lang w:val="en-NZ"/>
              </w:rPr>
              <w:t>Provide</w:t>
            </w:r>
            <w:r w:rsidR="00C176A5" w:rsidRPr="002F7240">
              <w:rPr>
                <w:lang w:val="en-NZ"/>
              </w:rPr>
              <w:t xml:space="preserve"> clear priorities to inform the TEC’s investments in education and training, including priorities to fund products with industry endorsement. </w:t>
            </w:r>
          </w:p>
        </w:tc>
      </w:tr>
      <w:tr w:rsidR="00C176A5" w:rsidRPr="002F7240" w14:paraId="76D59D67" w14:textId="77777777" w:rsidTr="00BB41E3">
        <w:tc>
          <w:tcPr>
            <w:cnfStyle w:val="001000000000" w:firstRow="0" w:lastRow="0" w:firstColumn="1" w:lastColumn="0" w:oddVBand="0" w:evenVBand="0" w:oddHBand="0" w:evenHBand="0" w:firstRowFirstColumn="0" w:firstRowLastColumn="0" w:lastRowFirstColumn="0" w:lastRowLastColumn="0"/>
            <w:tcW w:w="2689" w:type="dxa"/>
          </w:tcPr>
          <w:p w14:paraId="00C707AD" w14:textId="3425789B" w:rsidR="00C176A5" w:rsidRPr="002F7240" w:rsidRDefault="00BB41E3" w:rsidP="00BB41E3">
            <w:pPr>
              <w:spacing w:before="240"/>
              <w:rPr>
                <w:b w:val="0"/>
                <w:lang w:val="en-NZ"/>
              </w:rPr>
            </w:pPr>
            <w:r w:rsidRPr="002F7240">
              <w:rPr>
                <w:lang w:val="en-NZ"/>
              </w:rPr>
              <w:t>Inform advice</w:t>
            </w:r>
          </w:p>
        </w:tc>
        <w:tc>
          <w:tcPr>
            <w:tcW w:w="7499" w:type="dxa"/>
          </w:tcPr>
          <w:p w14:paraId="6E7E1AC3" w14:textId="3234DC43" w:rsidR="00C176A5" w:rsidRPr="002F7240" w:rsidRDefault="00A922BE" w:rsidP="00BB41E3">
            <w:pPr>
              <w:spacing w:before="240"/>
              <w:ind w:left="227"/>
              <w:cnfStyle w:val="000000000000" w:firstRow="0" w:lastRow="0" w:firstColumn="0" w:lastColumn="0" w:oddVBand="0" w:evenVBand="0" w:oddHBand="0" w:evenHBand="0" w:firstRowFirstColumn="0" w:firstRowLastColumn="0" w:lastRowFirstColumn="0" w:lastRowLastColumn="0"/>
              <w:rPr>
                <w:lang w:val="en-NZ"/>
              </w:rPr>
            </w:pPr>
            <w:r w:rsidRPr="002F7240">
              <w:rPr>
                <w:lang w:val="en-NZ"/>
              </w:rPr>
              <w:t>P</w:t>
            </w:r>
            <w:r w:rsidR="00C176A5" w:rsidRPr="002F7240">
              <w:rPr>
                <w:lang w:val="en-NZ"/>
              </w:rPr>
              <w:t>rovide information to WDCs, at the appropriate time, to support their advice to the TEC.</w:t>
            </w:r>
          </w:p>
        </w:tc>
      </w:tr>
      <w:tr w:rsidR="00C176A5" w:rsidRPr="002F7240" w14:paraId="43E3A2DE" w14:textId="77777777" w:rsidTr="00BB41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34EBF01C" w14:textId="541E20E1" w:rsidR="00C176A5" w:rsidRPr="002F7240" w:rsidRDefault="00C176A5" w:rsidP="00BB41E3">
            <w:pPr>
              <w:spacing w:before="240"/>
              <w:rPr>
                <w:b w:val="0"/>
                <w:lang w:val="en-NZ"/>
              </w:rPr>
            </w:pPr>
            <w:r w:rsidRPr="002F7240">
              <w:rPr>
                <w:lang w:val="en-NZ"/>
              </w:rPr>
              <w:t>RoVE outcomes</w:t>
            </w:r>
          </w:p>
        </w:tc>
        <w:tc>
          <w:tcPr>
            <w:tcW w:w="7499" w:type="dxa"/>
          </w:tcPr>
          <w:p w14:paraId="5A673185" w14:textId="5D1D2D3B" w:rsidR="00C176A5" w:rsidRPr="002F7240" w:rsidRDefault="008932BF" w:rsidP="00BB41E3">
            <w:pPr>
              <w:spacing w:before="240"/>
              <w:ind w:left="227"/>
              <w:cnfStyle w:val="000000100000" w:firstRow="0" w:lastRow="0" w:firstColumn="0" w:lastColumn="0" w:oddVBand="0" w:evenVBand="0" w:oddHBand="1" w:evenHBand="0" w:firstRowFirstColumn="0" w:firstRowLastColumn="0" w:lastRowFirstColumn="0" w:lastRowLastColumn="0"/>
              <w:rPr>
                <w:lang w:val="en-NZ"/>
              </w:rPr>
            </w:pPr>
            <w:r w:rsidRPr="002F7240">
              <w:rPr>
                <w:lang w:val="en-NZ"/>
              </w:rPr>
              <w:t>Contribute</w:t>
            </w:r>
            <w:r w:rsidR="00C176A5" w:rsidRPr="002F7240">
              <w:rPr>
                <w:lang w:val="en-NZ"/>
              </w:rPr>
              <w:t xml:space="preserve"> to the transition of TITO functions to WDCs and providers, including potential transfer of the projects to WDCs where appropriate.</w:t>
            </w:r>
          </w:p>
        </w:tc>
      </w:tr>
    </w:tbl>
    <w:p w14:paraId="27DDC0AD" w14:textId="77777777" w:rsidR="00C176A5" w:rsidRPr="002F7240" w:rsidRDefault="00C176A5" w:rsidP="00D72006">
      <w:pPr>
        <w:rPr>
          <w:lang w:val="en-NZ"/>
        </w:rPr>
      </w:pPr>
    </w:p>
    <w:p w14:paraId="3F00A620" w14:textId="77777777" w:rsidR="00DA5818" w:rsidRPr="002F7240" w:rsidRDefault="00DA5818">
      <w:pPr>
        <w:spacing w:after="200"/>
        <w:rPr>
          <w:rFonts w:ascii="Calibri" w:eastAsiaTheme="majorEastAsia" w:hAnsi="Calibri" w:cstheme="majorBidi"/>
          <w:b/>
          <w:bCs/>
          <w:color w:val="FF9922"/>
          <w:sz w:val="28"/>
          <w:szCs w:val="26"/>
          <w:lang w:val="en-NZ" w:eastAsia="en-US"/>
        </w:rPr>
      </w:pPr>
      <w:r w:rsidRPr="002F7240">
        <w:rPr>
          <w:lang w:val="en-NZ"/>
        </w:rPr>
        <w:br w:type="page"/>
      </w:r>
    </w:p>
    <w:p w14:paraId="0C35051D" w14:textId="28EA4909" w:rsidR="00D15F70" w:rsidRPr="002F7240" w:rsidRDefault="00D15F70" w:rsidP="00D15F70">
      <w:pPr>
        <w:pStyle w:val="Heading2"/>
        <w:rPr>
          <w:lang w:val="en-NZ"/>
        </w:rPr>
      </w:pPr>
      <w:bookmarkStart w:id="8" w:name="_Toc44484637"/>
      <w:bookmarkStart w:id="9" w:name="_Toc44493864"/>
      <w:r w:rsidRPr="002F7240">
        <w:rPr>
          <w:lang w:val="en-NZ"/>
        </w:rPr>
        <w:lastRenderedPageBreak/>
        <w:t>How to complete the application form</w:t>
      </w:r>
      <w:bookmarkEnd w:id="8"/>
      <w:bookmarkEnd w:id="9"/>
    </w:p>
    <w:p w14:paraId="4B1EA556" w14:textId="77777777" w:rsidR="00714CF7" w:rsidRPr="002F7240" w:rsidRDefault="00D15F70" w:rsidP="00D72006">
      <w:pPr>
        <w:rPr>
          <w:lang w:val="en-NZ"/>
        </w:rPr>
      </w:pPr>
      <w:r w:rsidRPr="002F7240">
        <w:rPr>
          <w:lang w:val="en-NZ"/>
        </w:rPr>
        <w:t>Details of p</w:t>
      </w:r>
      <w:r w:rsidR="00D72006" w:rsidRPr="002F7240">
        <w:rPr>
          <w:lang w:val="en-NZ"/>
        </w:rPr>
        <w:t>rojects in the application form are split into three phases</w:t>
      </w:r>
      <w:r w:rsidR="00714CF7" w:rsidRPr="002F7240">
        <w:rPr>
          <w:lang w:val="en-NZ"/>
        </w:rPr>
        <w:t xml:space="preserve">. </w:t>
      </w:r>
    </w:p>
    <w:p w14:paraId="7D0D19A4" w14:textId="0A218B9A" w:rsidR="00714CF7" w:rsidRPr="002F7240" w:rsidRDefault="00714CF7" w:rsidP="00D72006">
      <w:pPr>
        <w:rPr>
          <w:lang w:val="en-NZ"/>
        </w:rPr>
      </w:pPr>
      <w:r w:rsidRPr="002F7240">
        <w:rPr>
          <w:lang w:val="en-NZ"/>
        </w:rPr>
        <w:t>These are</w:t>
      </w:r>
      <w:r w:rsidR="00DB666A" w:rsidRPr="002F7240">
        <w:rPr>
          <w:lang w:val="en-NZ"/>
        </w:rPr>
        <w:t xml:space="preserve"> designed to help</w:t>
      </w:r>
      <w:r w:rsidR="00D72006" w:rsidRPr="002F7240">
        <w:rPr>
          <w:lang w:val="en-NZ"/>
        </w:rPr>
        <w:t xml:space="preserve"> develop </w:t>
      </w:r>
      <w:r w:rsidR="00D0375D" w:rsidRPr="002F7240">
        <w:rPr>
          <w:lang w:val="en-NZ"/>
        </w:rPr>
        <w:t xml:space="preserve">your </w:t>
      </w:r>
      <w:r w:rsidR="00D72006" w:rsidRPr="002F7240">
        <w:rPr>
          <w:lang w:val="en-NZ"/>
        </w:rPr>
        <w:t>projects from ideation through to</w:t>
      </w:r>
      <w:r w:rsidR="00DB666A" w:rsidRPr="002F7240">
        <w:rPr>
          <w:lang w:val="en-NZ"/>
        </w:rPr>
        <w:t xml:space="preserve"> the</w:t>
      </w:r>
      <w:r w:rsidR="00A922BE" w:rsidRPr="002F7240">
        <w:rPr>
          <w:lang w:val="en-NZ"/>
        </w:rPr>
        <w:t xml:space="preserve"> design of solutions.</w:t>
      </w:r>
    </w:p>
    <w:p w14:paraId="2F41169E" w14:textId="3F8915DE" w:rsidR="00D72006" w:rsidRPr="002F7240" w:rsidRDefault="00714CF7" w:rsidP="00D72006">
      <w:pPr>
        <w:rPr>
          <w:lang w:val="en-NZ"/>
        </w:rPr>
      </w:pPr>
      <w:r w:rsidRPr="002F7240">
        <w:rPr>
          <w:lang w:val="en-NZ"/>
        </w:rPr>
        <w:t>Please n</w:t>
      </w:r>
      <w:r w:rsidR="00BF0471" w:rsidRPr="002F7240">
        <w:rPr>
          <w:lang w:val="en-NZ"/>
        </w:rPr>
        <w:t xml:space="preserve">ote all three stages will be required for </w:t>
      </w:r>
      <w:r w:rsidR="001D227D" w:rsidRPr="002F7240">
        <w:rPr>
          <w:lang w:val="en-NZ"/>
        </w:rPr>
        <w:t>some</w:t>
      </w:r>
      <w:r w:rsidR="00BF0471" w:rsidRPr="002F7240">
        <w:rPr>
          <w:lang w:val="en-NZ"/>
        </w:rPr>
        <w:t xml:space="preserve"> projects, however, </w:t>
      </w:r>
      <w:r w:rsidR="001D227D" w:rsidRPr="002F7240">
        <w:rPr>
          <w:lang w:val="en-NZ"/>
        </w:rPr>
        <w:t>other projects may use different combinations of the phases depending on their size and activities</w:t>
      </w:r>
      <w:r w:rsidRPr="002F7240">
        <w:rPr>
          <w:lang w:val="en-NZ"/>
        </w:rPr>
        <w:t>. P</w:t>
      </w:r>
      <w:r w:rsidR="00BF0471" w:rsidRPr="002F7240">
        <w:rPr>
          <w:lang w:val="en-NZ"/>
        </w:rPr>
        <w:t xml:space="preserve">lease use your judgement and </w:t>
      </w:r>
      <w:r w:rsidR="001D227D" w:rsidRPr="002F7240">
        <w:rPr>
          <w:lang w:val="en-NZ"/>
        </w:rPr>
        <w:t>complete</w:t>
      </w:r>
      <w:r w:rsidR="00BF0471" w:rsidRPr="002F7240">
        <w:rPr>
          <w:lang w:val="en-NZ"/>
        </w:rPr>
        <w:t xml:space="preserve"> the phase</w:t>
      </w:r>
      <w:r w:rsidR="001D227D" w:rsidRPr="002F7240">
        <w:rPr>
          <w:lang w:val="en-NZ"/>
        </w:rPr>
        <w:t>/s</w:t>
      </w:r>
      <w:r w:rsidR="00BF0471" w:rsidRPr="002F7240">
        <w:rPr>
          <w:lang w:val="en-NZ"/>
        </w:rPr>
        <w:t xml:space="preserve"> that </w:t>
      </w:r>
      <w:r w:rsidR="001D227D" w:rsidRPr="002F7240">
        <w:rPr>
          <w:lang w:val="en-NZ"/>
        </w:rPr>
        <w:t>are</w:t>
      </w:r>
      <w:r w:rsidR="00BF0471" w:rsidRPr="002F7240">
        <w:rPr>
          <w:lang w:val="en-NZ"/>
        </w:rPr>
        <w:t xml:space="preserve"> sensible</w:t>
      </w:r>
      <w:r w:rsidR="001D227D" w:rsidRPr="002F7240">
        <w:rPr>
          <w:lang w:val="en-NZ"/>
        </w:rPr>
        <w:t>.</w:t>
      </w:r>
    </w:p>
    <w:p w14:paraId="6F0D8935" w14:textId="1F4736D9" w:rsidR="00D72006" w:rsidRPr="002F7240" w:rsidRDefault="00D15F70" w:rsidP="00D72006">
      <w:pPr>
        <w:rPr>
          <w:lang w:val="en-NZ"/>
        </w:rPr>
      </w:pPr>
      <w:r w:rsidRPr="002F7240">
        <w:rPr>
          <w:lang w:val="en-NZ"/>
        </w:rPr>
        <w:t>Please u</w:t>
      </w:r>
      <w:r w:rsidR="00D72006" w:rsidRPr="002F7240">
        <w:rPr>
          <w:lang w:val="en-NZ"/>
        </w:rPr>
        <w:t xml:space="preserve">se the same </w:t>
      </w:r>
      <w:r w:rsidRPr="002F7240">
        <w:rPr>
          <w:lang w:val="en-NZ"/>
        </w:rPr>
        <w:t xml:space="preserve">application </w:t>
      </w:r>
      <w:r w:rsidR="00D72006" w:rsidRPr="002F7240">
        <w:rPr>
          <w:lang w:val="en-NZ"/>
        </w:rPr>
        <w:t xml:space="preserve">form and update it as you are ready to progress to the next phase. </w:t>
      </w:r>
      <w:r w:rsidR="00BF5BE6" w:rsidRPr="002F7240">
        <w:rPr>
          <w:lang w:val="en-NZ"/>
        </w:rPr>
        <w:t>You may</w:t>
      </w:r>
      <w:r w:rsidR="00BF5BE6" w:rsidRPr="002F7240">
        <w:rPr>
          <w:i/>
          <w:lang w:val="en-NZ"/>
        </w:rPr>
        <w:t xml:space="preserve"> </w:t>
      </w:r>
      <w:r w:rsidR="00BF5BE6" w:rsidRPr="002F7240">
        <w:rPr>
          <w:lang w:val="en-NZ"/>
        </w:rPr>
        <w:t xml:space="preserve">submit additional info outside the application form and your project scoping document, but our assessment will </w:t>
      </w:r>
      <w:r w:rsidR="00D81ABD" w:rsidRPr="002F7240">
        <w:rPr>
          <w:lang w:val="en-NZ"/>
        </w:rPr>
        <w:t xml:space="preserve">be based on the content in these two items. </w:t>
      </w:r>
    </w:p>
    <w:p w14:paraId="26E6DF16" w14:textId="5F1DF7CD" w:rsidR="00714CF7" w:rsidRPr="002F7240" w:rsidRDefault="00714CF7" w:rsidP="00D72006">
      <w:pPr>
        <w:rPr>
          <w:lang w:val="en-NZ"/>
        </w:rPr>
      </w:pPr>
      <w:r w:rsidRPr="002F7240">
        <w:rPr>
          <w:lang w:val="en-NZ"/>
        </w:rPr>
        <w:t>Please summarise information in the descriptive questions. While we need sufficient information to make a decision, we do not expect pages of information to demonstrate your project meets the criteria.</w:t>
      </w:r>
      <w:r w:rsidR="00A922BE" w:rsidRPr="002F7240">
        <w:rPr>
          <w:lang w:val="en-NZ"/>
        </w:rPr>
        <w:t xml:space="preserve"> Longer, but summarised, answers are expected for questions relating to alignment of your project to the fund’s purpose as well as describing the project’s outputs and benefits. </w:t>
      </w:r>
      <w:r w:rsidRPr="002F7240">
        <w:rPr>
          <w:lang w:val="en-NZ"/>
        </w:rPr>
        <w:t xml:space="preserve"> </w:t>
      </w:r>
    </w:p>
    <w:p w14:paraId="772DF0D8" w14:textId="5C086E8A" w:rsidR="00DA5818" w:rsidRPr="002F7240" w:rsidRDefault="00D72006" w:rsidP="00DA5818">
      <w:pPr>
        <w:pStyle w:val="Heading3"/>
        <w:rPr>
          <w:lang w:val="en-NZ"/>
        </w:rPr>
      </w:pPr>
      <w:r w:rsidRPr="002F7240">
        <w:rPr>
          <w:lang w:val="en-NZ"/>
        </w:rPr>
        <w:t>P</w:t>
      </w:r>
      <w:r w:rsidR="001E3214" w:rsidRPr="002F7240">
        <w:rPr>
          <w:lang w:val="en-NZ"/>
        </w:rPr>
        <w:t>hase 1 - Plan, scope and ideate</w:t>
      </w:r>
    </w:p>
    <w:p w14:paraId="75559FFA" w14:textId="387D8754" w:rsidR="00D72006" w:rsidRPr="002F7240" w:rsidRDefault="00D72006" w:rsidP="00D72006">
      <w:pPr>
        <w:pStyle w:val="ListParagraph"/>
        <w:rPr>
          <w:lang w:val="en-NZ"/>
        </w:rPr>
      </w:pPr>
      <w:r w:rsidRPr="002F7240">
        <w:rPr>
          <w:lang w:val="en-NZ"/>
        </w:rPr>
        <w:t>Project scoping and planning in collaboration with industry and providers to determine projects. Funding requests should be seeking a small amount of money to scope up the project, including undertaking any ideation activities. If this aspect is not required and you already have a project scope you can skip this section and begin with phase 2.</w:t>
      </w:r>
    </w:p>
    <w:p w14:paraId="47D37D74" w14:textId="77777777" w:rsidR="00DA5818" w:rsidRPr="002F7240" w:rsidRDefault="00D72006" w:rsidP="00513881">
      <w:pPr>
        <w:pStyle w:val="ListParagraph"/>
        <w:rPr>
          <w:lang w:val="en-NZ"/>
        </w:rPr>
      </w:pPr>
      <w:r w:rsidRPr="002F7240">
        <w:rPr>
          <w:lang w:val="en-NZ"/>
        </w:rPr>
        <w:t>The completion of phase 1 will require the submission of a project scoping document.</w:t>
      </w:r>
      <w:r w:rsidR="00513881" w:rsidRPr="002F7240">
        <w:rPr>
          <w:lang w:val="en-NZ"/>
        </w:rPr>
        <w:t xml:space="preserve">  </w:t>
      </w:r>
    </w:p>
    <w:p w14:paraId="3EB5F24D" w14:textId="32BDA127" w:rsidR="00DA5818" w:rsidRPr="002F7240" w:rsidRDefault="00DA5818" w:rsidP="00DA5818">
      <w:pPr>
        <w:pStyle w:val="Heading4"/>
        <w:rPr>
          <w:lang w:val="en-NZ"/>
        </w:rPr>
      </w:pPr>
      <w:bookmarkStart w:id="10" w:name="_Project_scoping_document"/>
      <w:bookmarkEnd w:id="10"/>
      <w:r w:rsidRPr="002F7240">
        <w:rPr>
          <w:lang w:val="en-NZ"/>
        </w:rPr>
        <w:t>Project scoping document</w:t>
      </w:r>
    </w:p>
    <w:p w14:paraId="619D85E9" w14:textId="1780AE93" w:rsidR="00B81427" w:rsidRPr="002F7240" w:rsidRDefault="00B81427" w:rsidP="00513881">
      <w:pPr>
        <w:pStyle w:val="ListParagraph"/>
        <w:rPr>
          <w:lang w:val="en-NZ"/>
        </w:rPr>
      </w:pPr>
      <w:r w:rsidRPr="002F7240">
        <w:rPr>
          <w:lang w:val="en-NZ"/>
        </w:rPr>
        <w:t>The project scoping document should include the following information:</w:t>
      </w:r>
    </w:p>
    <w:p w14:paraId="73271987" w14:textId="77777777" w:rsidR="00B81427" w:rsidRPr="002F7240" w:rsidRDefault="00B81427" w:rsidP="00513881">
      <w:pPr>
        <w:pStyle w:val="ListParagraph"/>
        <w:numPr>
          <w:ilvl w:val="1"/>
          <w:numId w:val="37"/>
        </w:numPr>
        <w:rPr>
          <w:lang w:val="en-NZ"/>
        </w:rPr>
      </w:pPr>
      <w:r w:rsidRPr="002F7240">
        <w:rPr>
          <w:lang w:val="en-NZ"/>
        </w:rPr>
        <w:t>Purpose, justification, background and objectives</w:t>
      </w:r>
    </w:p>
    <w:p w14:paraId="3E0B40BC" w14:textId="1BB86C7C" w:rsidR="00B81427" w:rsidRPr="002F7240" w:rsidRDefault="00B81427" w:rsidP="00513881">
      <w:pPr>
        <w:pStyle w:val="ListParagraph"/>
        <w:numPr>
          <w:ilvl w:val="1"/>
          <w:numId w:val="37"/>
        </w:numPr>
        <w:rPr>
          <w:lang w:val="en-NZ"/>
        </w:rPr>
      </w:pPr>
      <w:r w:rsidRPr="002F7240">
        <w:rPr>
          <w:lang w:val="en-NZ"/>
        </w:rPr>
        <w:t>Scope, key deliverables, key milestones</w:t>
      </w:r>
      <w:r w:rsidR="00A922BE" w:rsidRPr="002F7240">
        <w:rPr>
          <w:lang w:val="en-NZ"/>
        </w:rPr>
        <w:t xml:space="preserve"> (including timeframes)</w:t>
      </w:r>
      <w:r w:rsidRPr="002F7240">
        <w:rPr>
          <w:lang w:val="en-NZ"/>
        </w:rPr>
        <w:t>, and key outputs (if known)</w:t>
      </w:r>
    </w:p>
    <w:p w14:paraId="50BF4D54" w14:textId="640FC7BB" w:rsidR="00B81427" w:rsidRPr="002F7240" w:rsidRDefault="00B81427" w:rsidP="00513881">
      <w:pPr>
        <w:pStyle w:val="ListParagraph"/>
        <w:numPr>
          <w:ilvl w:val="1"/>
          <w:numId w:val="37"/>
        </w:numPr>
        <w:rPr>
          <w:lang w:val="en-NZ"/>
        </w:rPr>
      </w:pPr>
      <w:r w:rsidRPr="002F7240">
        <w:rPr>
          <w:lang w:val="en-NZ"/>
        </w:rPr>
        <w:t>Risks, constrains, assumptions and dependencies</w:t>
      </w:r>
    </w:p>
    <w:p w14:paraId="560671F8" w14:textId="74003A8F" w:rsidR="00B81427" w:rsidRPr="002F7240" w:rsidRDefault="00B81427" w:rsidP="00513881">
      <w:pPr>
        <w:pStyle w:val="ListParagraph"/>
        <w:numPr>
          <w:ilvl w:val="1"/>
          <w:numId w:val="37"/>
        </w:numPr>
        <w:rPr>
          <w:lang w:val="en-NZ"/>
        </w:rPr>
      </w:pPr>
      <w:r w:rsidRPr="002F7240">
        <w:rPr>
          <w:lang w:val="en-NZ"/>
        </w:rPr>
        <w:t>Key partners and stakeholders</w:t>
      </w:r>
    </w:p>
    <w:p w14:paraId="4D22D65E" w14:textId="223F36AE" w:rsidR="00B81427" w:rsidRPr="002F7240" w:rsidRDefault="00B81427" w:rsidP="00513881">
      <w:pPr>
        <w:pStyle w:val="ListParagraph"/>
        <w:numPr>
          <w:ilvl w:val="1"/>
          <w:numId w:val="37"/>
        </w:numPr>
        <w:rPr>
          <w:lang w:val="en-NZ"/>
        </w:rPr>
      </w:pPr>
      <w:r w:rsidRPr="002F7240">
        <w:rPr>
          <w:lang w:val="en-NZ"/>
        </w:rPr>
        <w:t>Key project roles and governance arrangements.</w:t>
      </w:r>
    </w:p>
    <w:p w14:paraId="4355DB0C" w14:textId="3859D7B9" w:rsidR="00DA5818" w:rsidRPr="002F7240" w:rsidRDefault="00D72006" w:rsidP="00DA5818">
      <w:pPr>
        <w:pStyle w:val="Heading3"/>
        <w:rPr>
          <w:lang w:val="en-NZ"/>
        </w:rPr>
      </w:pPr>
      <w:r w:rsidRPr="002F7240">
        <w:rPr>
          <w:lang w:val="en-NZ"/>
        </w:rPr>
        <w:t>Phase 2</w:t>
      </w:r>
      <w:r w:rsidR="00DA5818" w:rsidRPr="002F7240">
        <w:rPr>
          <w:lang w:val="en-NZ"/>
        </w:rPr>
        <w:t xml:space="preserve"> - Investigate skills responses</w:t>
      </w:r>
    </w:p>
    <w:p w14:paraId="6D9EF87B" w14:textId="4A859367" w:rsidR="00D72006" w:rsidRPr="002F7240" w:rsidRDefault="00D0375D" w:rsidP="00DA5818">
      <w:pPr>
        <w:rPr>
          <w:lang w:val="en-NZ"/>
        </w:rPr>
      </w:pPr>
      <w:r w:rsidRPr="002F7240">
        <w:rPr>
          <w:lang w:val="en-NZ"/>
        </w:rPr>
        <w:t>U</w:t>
      </w:r>
      <w:r w:rsidR="00D72006" w:rsidRPr="002F7240">
        <w:rPr>
          <w:lang w:val="en-NZ"/>
        </w:rPr>
        <w:t>nderstanding, determining and prioritising the necessary skills responses, training and pathways. This</w:t>
      </w:r>
      <w:r w:rsidR="00BF0471" w:rsidRPr="002F7240">
        <w:rPr>
          <w:lang w:val="en-NZ"/>
        </w:rPr>
        <w:t xml:space="preserve"> will include looking at opportunities and options for design, and</w:t>
      </w:r>
      <w:r w:rsidR="00D72006" w:rsidRPr="002F7240">
        <w:rPr>
          <w:lang w:val="en-NZ"/>
        </w:rPr>
        <w:t xml:space="preserve"> </w:t>
      </w:r>
      <w:r w:rsidR="00C719FC" w:rsidRPr="002F7240">
        <w:rPr>
          <w:lang w:val="en-NZ"/>
        </w:rPr>
        <w:t xml:space="preserve">may </w:t>
      </w:r>
      <w:r w:rsidR="00D72006" w:rsidRPr="002F7240">
        <w:rPr>
          <w:lang w:val="en-NZ"/>
        </w:rPr>
        <w:t>include reviewing existing industry skills standards and programme components. If you have not applied for phase 1 funding, please submit your scoping document with your phase 2 application.</w:t>
      </w:r>
    </w:p>
    <w:p w14:paraId="69B5ACD8" w14:textId="77777777" w:rsidR="00DA5818" w:rsidRPr="002F7240" w:rsidRDefault="00D72006" w:rsidP="00DA5818">
      <w:pPr>
        <w:pStyle w:val="Heading3"/>
        <w:rPr>
          <w:lang w:val="en-NZ"/>
        </w:rPr>
      </w:pPr>
      <w:r w:rsidRPr="002F7240">
        <w:rPr>
          <w:lang w:val="en-NZ"/>
        </w:rPr>
        <w:t>Phase 3 - Design skills responses</w:t>
      </w:r>
    </w:p>
    <w:p w14:paraId="06AF80E5" w14:textId="321F9284" w:rsidR="00D72006" w:rsidRPr="002F7240" w:rsidRDefault="00D0375D" w:rsidP="00DA5818">
      <w:pPr>
        <w:rPr>
          <w:lang w:val="en-NZ"/>
        </w:rPr>
      </w:pPr>
      <w:r w:rsidRPr="002F7240">
        <w:rPr>
          <w:lang w:val="en-NZ"/>
        </w:rPr>
        <w:t>D</w:t>
      </w:r>
      <w:r w:rsidR="00D72006" w:rsidRPr="002F7240">
        <w:rPr>
          <w:lang w:val="en-NZ"/>
        </w:rPr>
        <w:t xml:space="preserve">esign work related to proposals determined through project scoping, planning and investigation phases. This is </w:t>
      </w:r>
      <w:r w:rsidR="00A922BE" w:rsidRPr="002F7240">
        <w:rPr>
          <w:lang w:val="en-NZ"/>
        </w:rPr>
        <w:t xml:space="preserve">likely to be </w:t>
      </w:r>
      <w:r w:rsidR="00D72006" w:rsidRPr="002F7240">
        <w:rPr>
          <w:lang w:val="en-NZ"/>
        </w:rPr>
        <w:t>the main part of the project</w:t>
      </w:r>
      <w:r w:rsidR="00A922BE" w:rsidRPr="002F7240">
        <w:rPr>
          <w:lang w:val="en-NZ"/>
        </w:rPr>
        <w:t>.</w:t>
      </w:r>
      <w:r w:rsidR="00D72006" w:rsidRPr="002F7240">
        <w:rPr>
          <w:lang w:val="en-NZ"/>
        </w:rPr>
        <w:t xml:space="preserve"> </w:t>
      </w:r>
    </w:p>
    <w:p w14:paraId="4899D4B9" w14:textId="3641D063" w:rsidR="00D72006" w:rsidRPr="002F7240" w:rsidRDefault="001D227D" w:rsidP="00D72006">
      <w:pPr>
        <w:rPr>
          <w:lang w:val="en-NZ"/>
        </w:rPr>
      </w:pPr>
      <w:r w:rsidRPr="002F7240">
        <w:rPr>
          <w:lang w:val="en-NZ"/>
        </w:rPr>
        <w:t>I</w:t>
      </w:r>
      <w:r w:rsidR="00D72006" w:rsidRPr="002F7240">
        <w:rPr>
          <w:lang w:val="en-NZ"/>
        </w:rPr>
        <w:t xml:space="preserve">t is expected that projects will evolve as each phase is completed. As a project advances through </w:t>
      </w:r>
      <w:r w:rsidR="00D15F70" w:rsidRPr="002F7240">
        <w:rPr>
          <w:lang w:val="en-NZ"/>
        </w:rPr>
        <w:t>each phase</w:t>
      </w:r>
      <w:r w:rsidR="00DB666A" w:rsidRPr="002F7240">
        <w:rPr>
          <w:lang w:val="en-NZ"/>
        </w:rPr>
        <w:t>, you are required to</w:t>
      </w:r>
      <w:r w:rsidR="00D72006" w:rsidRPr="002F7240">
        <w:rPr>
          <w:lang w:val="en-NZ"/>
        </w:rPr>
        <w:t xml:space="preserve"> build on the original application form </w:t>
      </w:r>
      <w:r w:rsidR="00D15F70" w:rsidRPr="002F7240">
        <w:rPr>
          <w:lang w:val="en-NZ"/>
        </w:rPr>
        <w:t>by including information on the next phase</w:t>
      </w:r>
      <w:r w:rsidR="00D72006" w:rsidRPr="002F7240">
        <w:rPr>
          <w:lang w:val="en-NZ"/>
        </w:rPr>
        <w:t>.</w:t>
      </w:r>
      <w:r w:rsidR="00A922BE" w:rsidRPr="002F7240">
        <w:rPr>
          <w:lang w:val="en-NZ"/>
        </w:rPr>
        <w:t xml:space="preserve"> </w:t>
      </w:r>
    </w:p>
    <w:p w14:paraId="00449684" w14:textId="63D0B4D6" w:rsidR="00A922BE" w:rsidRPr="002F7240" w:rsidRDefault="00A922BE" w:rsidP="00D72006">
      <w:pPr>
        <w:rPr>
          <w:lang w:val="en-NZ"/>
        </w:rPr>
      </w:pPr>
      <w:r w:rsidRPr="002F7240">
        <w:rPr>
          <w:lang w:val="en-NZ"/>
        </w:rPr>
        <w:t>You will need to update your project scoping document to include information on the activities in this phase,</w:t>
      </w:r>
      <w:r w:rsidR="00B63AB4" w:rsidRPr="002F7240">
        <w:rPr>
          <w:lang w:val="en-NZ"/>
        </w:rPr>
        <w:t xml:space="preserve"> including</w:t>
      </w:r>
      <w:r w:rsidRPr="002F7240">
        <w:rPr>
          <w:lang w:val="en-NZ"/>
        </w:rPr>
        <w:t xml:space="preserve"> </w:t>
      </w:r>
      <w:r w:rsidR="00B63AB4" w:rsidRPr="002F7240">
        <w:rPr>
          <w:lang w:val="en-NZ"/>
        </w:rPr>
        <w:t xml:space="preserve">more </w:t>
      </w:r>
      <w:r w:rsidRPr="002F7240">
        <w:rPr>
          <w:lang w:val="en-NZ"/>
        </w:rPr>
        <w:t>detailed information of the timeframes</w:t>
      </w:r>
      <w:r w:rsidR="002F7240">
        <w:rPr>
          <w:lang w:val="en-NZ"/>
        </w:rPr>
        <w:t>, costs</w:t>
      </w:r>
      <w:r w:rsidRPr="002F7240">
        <w:rPr>
          <w:lang w:val="en-NZ"/>
        </w:rPr>
        <w:t xml:space="preserve"> and deliverables involved. This</w:t>
      </w:r>
      <w:r w:rsidR="00DB666A" w:rsidRPr="002F7240">
        <w:rPr>
          <w:lang w:val="en-NZ"/>
        </w:rPr>
        <w:t xml:space="preserve"> updated document</w:t>
      </w:r>
      <w:r w:rsidRPr="002F7240">
        <w:rPr>
          <w:lang w:val="en-NZ"/>
        </w:rPr>
        <w:t xml:space="preserve"> must be submitted with your phase 3 application form. </w:t>
      </w:r>
    </w:p>
    <w:p w14:paraId="7CBF89FA" w14:textId="4AB95257" w:rsidR="00716492" w:rsidRPr="002F7240" w:rsidRDefault="00D72006" w:rsidP="00850908">
      <w:pPr>
        <w:rPr>
          <w:rFonts w:ascii="Calibri" w:eastAsiaTheme="majorEastAsia" w:hAnsi="Calibri" w:cstheme="majorBidi"/>
          <w:b/>
          <w:bCs/>
          <w:color w:val="FF9922"/>
          <w:sz w:val="28"/>
          <w:szCs w:val="26"/>
          <w:lang w:val="en-NZ" w:eastAsia="en-US"/>
        </w:rPr>
      </w:pPr>
      <w:r w:rsidRPr="002F7240">
        <w:rPr>
          <w:lang w:val="en-NZ"/>
        </w:rPr>
        <w:t xml:space="preserve">If funding for an earlier phase is not required, for </w:t>
      </w:r>
      <w:r w:rsidR="00516023" w:rsidRPr="002F7240">
        <w:rPr>
          <w:lang w:val="en-NZ"/>
        </w:rPr>
        <w:t>example where a project full</w:t>
      </w:r>
      <w:r w:rsidRPr="002F7240">
        <w:rPr>
          <w:lang w:val="en-NZ"/>
        </w:rPr>
        <w:t xml:space="preserve"> scope has already been developed, then you may skip the earlier phase(s) and apply for funding appropriate </w:t>
      </w:r>
      <w:r w:rsidR="00D0375D" w:rsidRPr="002F7240">
        <w:rPr>
          <w:lang w:val="en-NZ"/>
        </w:rPr>
        <w:t>to</w:t>
      </w:r>
      <w:r w:rsidRPr="002F7240">
        <w:rPr>
          <w:lang w:val="en-NZ"/>
        </w:rPr>
        <w:t xml:space="preserve"> the stage of </w:t>
      </w:r>
      <w:r w:rsidR="00D0375D" w:rsidRPr="002F7240">
        <w:rPr>
          <w:lang w:val="en-NZ"/>
        </w:rPr>
        <w:t>your</w:t>
      </w:r>
      <w:r w:rsidRPr="002F7240">
        <w:rPr>
          <w:lang w:val="en-NZ"/>
        </w:rPr>
        <w:t xml:space="preserve"> project.</w:t>
      </w:r>
      <w:r w:rsidR="00716492" w:rsidRPr="002F7240">
        <w:rPr>
          <w:lang w:val="en-NZ"/>
        </w:rPr>
        <w:br w:type="page"/>
      </w:r>
    </w:p>
    <w:p w14:paraId="16C7F912" w14:textId="5EB2B650" w:rsidR="007E3AD9" w:rsidRPr="002F7240" w:rsidRDefault="007E3AD9" w:rsidP="007E3AD9">
      <w:pPr>
        <w:pStyle w:val="Heading2"/>
        <w:rPr>
          <w:lang w:val="en-NZ"/>
        </w:rPr>
      </w:pPr>
      <w:bookmarkStart w:id="11" w:name="_Toc44484638"/>
      <w:bookmarkStart w:id="12" w:name="_Toc44493865"/>
      <w:r w:rsidRPr="002F7240">
        <w:rPr>
          <w:lang w:val="en-NZ"/>
        </w:rPr>
        <w:lastRenderedPageBreak/>
        <w:t xml:space="preserve">Assessment </w:t>
      </w:r>
      <w:r w:rsidR="00A922BE" w:rsidRPr="002F7240">
        <w:rPr>
          <w:lang w:val="en-NZ"/>
        </w:rPr>
        <w:t>c</w:t>
      </w:r>
      <w:r w:rsidRPr="002F7240">
        <w:rPr>
          <w:lang w:val="en-NZ"/>
        </w:rPr>
        <w:t>riteria</w:t>
      </w:r>
      <w:bookmarkEnd w:id="11"/>
      <w:bookmarkEnd w:id="12"/>
    </w:p>
    <w:p w14:paraId="051CC014" w14:textId="167D2991" w:rsidR="007E3AD9" w:rsidRPr="002F7240" w:rsidRDefault="007E3AD9" w:rsidP="007E3AD9">
      <w:pPr>
        <w:rPr>
          <w:lang w:val="en-NZ"/>
        </w:rPr>
      </w:pPr>
      <w:r w:rsidRPr="002F7240">
        <w:rPr>
          <w:lang w:val="en-NZ"/>
        </w:rPr>
        <w:t>The follow</w:t>
      </w:r>
      <w:r w:rsidR="00716492" w:rsidRPr="002F7240">
        <w:rPr>
          <w:lang w:val="en-NZ"/>
        </w:rPr>
        <w:t>i</w:t>
      </w:r>
      <w:r w:rsidRPr="002F7240">
        <w:rPr>
          <w:lang w:val="en-NZ"/>
        </w:rPr>
        <w:t>ng criteria will be used to assess the submission for funding</w:t>
      </w:r>
      <w:r w:rsidR="00D15F70" w:rsidRPr="002F7240">
        <w:rPr>
          <w:lang w:val="en-NZ"/>
        </w:rPr>
        <w:t xml:space="preserve"> and will be</w:t>
      </w:r>
      <w:r w:rsidR="00841229" w:rsidRPr="002F7240">
        <w:rPr>
          <w:lang w:val="en-NZ"/>
        </w:rPr>
        <w:t xml:space="preserve"> scored on a </w:t>
      </w:r>
      <w:r w:rsidR="00D15F70" w:rsidRPr="002F7240">
        <w:rPr>
          <w:lang w:val="en-NZ"/>
        </w:rPr>
        <w:t>s</w:t>
      </w:r>
      <w:r w:rsidR="00841229" w:rsidRPr="002F7240">
        <w:rPr>
          <w:lang w:val="en-NZ"/>
        </w:rPr>
        <w:t>cale</w:t>
      </w:r>
      <w:r w:rsidR="001E3214" w:rsidRPr="002F7240">
        <w:rPr>
          <w:lang w:val="en-NZ"/>
        </w:rPr>
        <w:t xml:space="preserve"> of</w:t>
      </w:r>
      <w:r w:rsidR="00841229" w:rsidRPr="002F7240">
        <w:rPr>
          <w:lang w:val="en-NZ"/>
        </w:rPr>
        <w:t xml:space="preserve"> 0-4</w:t>
      </w:r>
      <w:r w:rsidR="001E3214" w:rsidRPr="002F7240">
        <w:rPr>
          <w:lang w:val="en-NZ"/>
        </w:rPr>
        <w:t>:</w:t>
      </w:r>
    </w:p>
    <w:p w14:paraId="72A470F9" w14:textId="19E21465" w:rsidR="00841229" w:rsidRPr="002F7240" w:rsidRDefault="00841229" w:rsidP="00841229">
      <w:pPr>
        <w:pStyle w:val="ListParagraph"/>
        <w:numPr>
          <w:ilvl w:val="0"/>
          <w:numId w:val="34"/>
        </w:numPr>
        <w:rPr>
          <w:lang w:val="en-NZ"/>
        </w:rPr>
      </w:pPr>
      <w:r w:rsidRPr="002F7240">
        <w:rPr>
          <w:lang w:val="en-NZ"/>
        </w:rPr>
        <w:t>0 = Not acceptable</w:t>
      </w:r>
    </w:p>
    <w:p w14:paraId="5A17916A" w14:textId="293A04A0" w:rsidR="00841229" w:rsidRPr="002F7240" w:rsidRDefault="00841229" w:rsidP="00841229">
      <w:pPr>
        <w:pStyle w:val="ListParagraph"/>
        <w:numPr>
          <w:ilvl w:val="0"/>
          <w:numId w:val="34"/>
        </w:numPr>
        <w:rPr>
          <w:lang w:val="en-NZ"/>
        </w:rPr>
      </w:pPr>
      <w:r w:rsidRPr="002F7240">
        <w:rPr>
          <w:lang w:val="en-NZ"/>
        </w:rPr>
        <w:t>1 = Acceptable</w:t>
      </w:r>
    </w:p>
    <w:p w14:paraId="0BE065CC" w14:textId="621DC294" w:rsidR="00841229" w:rsidRPr="002F7240" w:rsidRDefault="00841229" w:rsidP="00841229">
      <w:pPr>
        <w:pStyle w:val="ListParagraph"/>
        <w:numPr>
          <w:ilvl w:val="0"/>
          <w:numId w:val="34"/>
        </w:numPr>
        <w:rPr>
          <w:lang w:val="en-NZ"/>
        </w:rPr>
      </w:pPr>
      <w:r w:rsidRPr="002F7240">
        <w:rPr>
          <w:lang w:val="en-NZ"/>
        </w:rPr>
        <w:t>2 = Sound, well thought-out</w:t>
      </w:r>
    </w:p>
    <w:p w14:paraId="113520C4" w14:textId="7A362D9D" w:rsidR="00841229" w:rsidRPr="002F7240" w:rsidRDefault="00841229" w:rsidP="00841229">
      <w:pPr>
        <w:pStyle w:val="ListParagraph"/>
        <w:numPr>
          <w:ilvl w:val="0"/>
          <w:numId w:val="34"/>
        </w:numPr>
        <w:rPr>
          <w:lang w:val="en-NZ"/>
        </w:rPr>
      </w:pPr>
      <w:r w:rsidRPr="002F7240">
        <w:rPr>
          <w:lang w:val="en-NZ"/>
        </w:rPr>
        <w:t xml:space="preserve">3 = Excellent, well described and clearly linked to </w:t>
      </w:r>
      <w:r w:rsidR="00840A8A" w:rsidRPr="002F7240">
        <w:rPr>
          <w:lang w:val="en-NZ"/>
        </w:rPr>
        <w:t>purpose, use and objective</w:t>
      </w:r>
      <w:r w:rsidR="00651B0C" w:rsidRPr="002F7240">
        <w:rPr>
          <w:lang w:val="en-NZ"/>
        </w:rPr>
        <w:t>s</w:t>
      </w:r>
    </w:p>
    <w:p w14:paraId="2ABE940A" w14:textId="77777777" w:rsidR="00841229" w:rsidRPr="002F7240" w:rsidRDefault="00841229" w:rsidP="00841229">
      <w:pPr>
        <w:rPr>
          <w:lang w:val="en-NZ"/>
        </w:rPr>
      </w:pPr>
    </w:p>
    <w:tbl>
      <w:tblPr>
        <w:tblStyle w:val="GridTable5Dark-Accent1"/>
        <w:tblW w:w="0" w:type="auto"/>
        <w:tblLook w:val="04A0" w:firstRow="1" w:lastRow="0" w:firstColumn="1" w:lastColumn="0" w:noHBand="0" w:noVBand="1"/>
      </w:tblPr>
      <w:tblGrid>
        <w:gridCol w:w="2036"/>
        <w:gridCol w:w="7925"/>
      </w:tblGrid>
      <w:tr w:rsidR="005D1A64" w:rsidRPr="002F7240" w14:paraId="57D90002" w14:textId="77777777" w:rsidTr="008412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61" w:type="dxa"/>
            <w:gridSpan w:val="2"/>
          </w:tcPr>
          <w:p w14:paraId="6737843D" w14:textId="4B6EDE9F" w:rsidR="005D1A64" w:rsidRPr="002F7240" w:rsidRDefault="005D1A64" w:rsidP="00841229">
            <w:pPr>
              <w:pStyle w:val="ListParagraph"/>
              <w:numPr>
                <w:ilvl w:val="0"/>
                <w:numId w:val="0"/>
              </w:numPr>
              <w:rPr>
                <w:sz w:val="28"/>
                <w:szCs w:val="28"/>
                <w:lang w:val="en-NZ"/>
              </w:rPr>
            </w:pPr>
            <w:r w:rsidRPr="002F7240">
              <w:rPr>
                <w:sz w:val="28"/>
                <w:szCs w:val="28"/>
                <w:lang w:val="en-NZ"/>
              </w:rPr>
              <w:t>Phase 1 - Plan, scope and ideate</w:t>
            </w:r>
          </w:p>
        </w:tc>
      </w:tr>
      <w:tr w:rsidR="005D1A64" w:rsidRPr="002F7240" w14:paraId="69388B84" w14:textId="77777777" w:rsidTr="008412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6" w:type="dxa"/>
          </w:tcPr>
          <w:p w14:paraId="3AE2437D" w14:textId="1DB4456E" w:rsidR="005D1A64" w:rsidRPr="002F7240" w:rsidRDefault="00716492" w:rsidP="00841229">
            <w:pPr>
              <w:pStyle w:val="ListParagraph"/>
              <w:numPr>
                <w:ilvl w:val="0"/>
                <w:numId w:val="0"/>
              </w:numPr>
              <w:rPr>
                <w:lang w:val="en-NZ"/>
              </w:rPr>
            </w:pPr>
            <w:r w:rsidRPr="002F7240">
              <w:rPr>
                <w:lang w:val="en-NZ"/>
              </w:rPr>
              <w:t xml:space="preserve">P1 - </w:t>
            </w:r>
            <w:r w:rsidR="005D1A64" w:rsidRPr="002F7240">
              <w:rPr>
                <w:lang w:val="en-NZ"/>
              </w:rPr>
              <w:t>Criteria 1</w:t>
            </w:r>
          </w:p>
        </w:tc>
        <w:tc>
          <w:tcPr>
            <w:tcW w:w="7925" w:type="dxa"/>
          </w:tcPr>
          <w:p w14:paraId="1543E86E" w14:textId="1875F782" w:rsidR="005D1A64" w:rsidRPr="002F7240" w:rsidRDefault="005D1A64" w:rsidP="00841229">
            <w:pPr>
              <w:spacing w:after="60"/>
              <w:cnfStyle w:val="000000100000" w:firstRow="0" w:lastRow="0" w:firstColumn="0" w:lastColumn="0" w:oddVBand="0" w:evenVBand="0" w:oddHBand="1" w:evenHBand="0" w:firstRowFirstColumn="0" w:firstRowLastColumn="0" w:lastRowFirstColumn="0" w:lastRowLastColumn="0"/>
              <w:rPr>
                <w:lang w:val="en-NZ"/>
              </w:rPr>
            </w:pPr>
            <w:r w:rsidRPr="002F7240">
              <w:rPr>
                <w:lang w:val="en-NZ"/>
              </w:rPr>
              <w:t>How appropriate the proposed activities and costs are for developing a scoping document</w:t>
            </w:r>
            <w:r w:rsidR="00D15F70" w:rsidRPr="002F7240">
              <w:rPr>
                <w:lang w:val="en-NZ"/>
              </w:rPr>
              <w:t>.</w:t>
            </w:r>
          </w:p>
        </w:tc>
      </w:tr>
      <w:tr w:rsidR="005D1A64" w:rsidRPr="002F7240" w14:paraId="73FF49AB" w14:textId="77777777" w:rsidTr="00841229">
        <w:tc>
          <w:tcPr>
            <w:cnfStyle w:val="001000000000" w:firstRow="0" w:lastRow="0" w:firstColumn="1" w:lastColumn="0" w:oddVBand="0" w:evenVBand="0" w:oddHBand="0" w:evenHBand="0" w:firstRowFirstColumn="0" w:firstRowLastColumn="0" w:lastRowFirstColumn="0" w:lastRowLastColumn="0"/>
            <w:tcW w:w="2036" w:type="dxa"/>
          </w:tcPr>
          <w:p w14:paraId="3E3E6E30" w14:textId="34824D49" w:rsidR="005D1A64" w:rsidRPr="002F7240" w:rsidRDefault="00716492">
            <w:pPr>
              <w:pStyle w:val="ListParagraph"/>
              <w:numPr>
                <w:ilvl w:val="0"/>
                <w:numId w:val="0"/>
              </w:numPr>
              <w:rPr>
                <w:lang w:val="en-NZ"/>
              </w:rPr>
            </w:pPr>
            <w:r w:rsidRPr="002F7240">
              <w:rPr>
                <w:lang w:val="en-NZ"/>
              </w:rPr>
              <w:t xml:space="preserve">P1 - </w:t>
            </w:r>
            <w:r w:rsidR="005D1A64" w:rsidRPr="002F7240">
              <w:rPr>
                <w:lang w:val="en-NZ"/>
              </w:rPr>
              <w:t>Criteria 2</w:t>
            </w:r>
          </w:p>
        </w:tc>
        <w:tc>
          <w:tcPr>
            <w:tcW w:w="7925" w:type="dxa"/>
          </w:tcPr>
          <w:p w14:paraId="7C16065E" w14:textId="00A4F193" w:rsidR="005D1A64" w:rsidRPr="002F7240" w:rsidRDefault="005D1A64" w:rsidP="00841229">
            <w:pPr>
              <w:spacing w:after="60"/>
              <w:cnfStyle w:val="000000000000" w:firstRow="0" w:lastRow="0" w:firstColumn="0" w:lastColumn="0" w:oddVBand="0" w:evenVBand="0" w:oddHBand="0" w:evenHBand="0" w:firstRowFirstColumn="0" w:firstRowLastColumn="0" w:lastRowFirstColumn="0" w:lastRowLastColumn="0"/>
              <w:rPr>
                <w:lang w:val="en-NZ"/>
              </w:rPr>
            </w:pPr>
            <w:r w:rsidRPr="002F7240">
              <w:rPr>
                <w:lang w:val="en-NZ"/>
              </w:rPr>
              <w:t>The extent to which the project proposal aligns to the project objectives</w:t>
            </w:r>
            <w:r w:rsidR="00782CE0" w:rsidRPr="002F7240">
              <w:rPr>
                <w:lang w:val="en-NZ"/>
              </w:rPr>
              <w:t>, use</w:t>
            </w:r>
            <w:r w:rsidRPr="002F7240">
              <w:rPr>
                <w:lang w:val="en-NZ"/>
              </w:rPr>
              <w:t xml:space="preserve"> and funding intent</w:t>
            </w:r>
            <w:r w:rsidR="00D15F70" w:rsidRPr="002F7240">
              <w:rPr>
                <w:lang w:val="en-NZ"/>
              </w:rPr>
              <w:t>,</w:t>
            </w:r>
            <w:r w:rsidRPr="002F7240">
              <w:rPr>
                <w:lang w:val="en-NZ"/>
              </w:rPr>
              <w:t xml:space="preserve"> as outlined on page 1 of this document</w:t>
            </w:r>
            <w:r w:rsidR="00D15F70" w:rsidRPr="002F7240">
              <w:rPr>
                <w:lang w:val="en-NZ"/>
              </w:rPr>
              <w:t>.</w:t>
            </w:r>
          </w:p>
        </w:tc>
      </w:tr>
    </w:tbl>
    <w:p w14:paraId="765B1DBA" w14:textId="77777777" w:rsidR="00D447E9" w:rsidRPr="002F7240" w:rsidRDefault="00D447E9">
      <w:pPr>
        <w:rPr>
          <w:lang w:val="en-NZ"/>
        </w:rPr>
      </w:pPr>
    </w:p>
    <w:tbl>
      <w:tblPr>
        <w:tblStyle w:val="GridTable5Dark-Accent1"/>
        <w:tblW w:w="0" w:type="auto"/>
        <w:tblLook w:val="04A0" w:firstRow="1" w:lastRow="0" w:firstColumn="1" w:lastColumn="0" w:noHBand="0" w:noVBand="1"/>
      </w:tblPr>
      <w:tblGrid>
        <w:gridCol w:w="2036"/>
        <w:gridCol w:w="7925"/>
      </w:tblGrid>
      <w:tr w:rsidR="005D1A64" w:rsidRPr="002F7240" w14:paraId="26CB0722" w14:textId="77777777" w:rsidTr="008412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61" w:type="dxa"/>
            <w:gridSpan w:val="2"/>
          </w:tcPr>
          <w:p w14:paraId="619EDE82" w14:textId="6ABBB99C" w:rsidR="005D1A64" w:rsidRPr="002F7240" w:rsidRDefault="005D1A64" w:rsidP="00841229">
            <w:pPr>
              <w:spacing w:after="0"/>
              <w:rPr>
                <w:sz w:val="28"/>
                <w:szCs w:val="28"/>
                <w:lang w:val="en-NZ"/>
              </w:rPr>
            </w:pPr>
            <w:r w:rsidRPr="002F7240">
              <w:rPr>
                <w:sz w:val="28"/>
                <w:szCs w:val="28"/>
                <w:lang w:val="en-NZ"/>
              </w:rPr>
              <w:t>Phase 2 - Investigate skills responses</w:t>
            </w:r>
          </w:p>
        </w:tc>
      </w:tr>
      <w:tr w:rsidR="005D1A64" w:rsidRPr="002F7240" w14:paraId="7A4ADB93" w14:textId="77777777" w:rsidTr="008412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6" w:type="dxa"/>
          </w:tcPr>
          <w:p w14:paraId="55DD5806" w14:textId="7A8ED97B" w:rsidR="005D1A64" w:rsidRPr="002F7240" w:rsidRDefault="00716492" w:rsidP="00841229">
            <w:pPr>
              <w:pStyle w:val="ListParagraph"/>
              <w:numPr>
                <w:ilvl w:val="0"/>
                <w:numId w:val="0"/>
              </w:numPr>
              <w:rPr>
                <w:lang w:val="en-NZ"/>
              </w:rPr>
            </w:pPr>
            <w:r w:rsidRPr="002F7240">
              <w:rPr>
                <w:lang w:val="en-NZ"/>
              </w:rPr>
              <w:t xml:space="preserve">P2 - </w:t>
            </w:r>
            <w:r w:rsidR="005D1A64" w:rsidRPr="002F7240">
              <w:rPr>
                <w:lang w:val="en-NZ"/>
              </w:rPr>
              <w:t>Criteria 1</w:t>
            </w:r>
          </w:p>
        </w:tc>
        <w:tc>
          <w:tcPr>
            <w:tcW w:w="7925" w:type="dxa"/>
          </w:tcPr>
          <w:p w14:paraId="01F5DEBA" w14:textId="52D4427C" w:rsidR="005D1A64" w:rsidRPr="002F7240" w:rsidRDefault="005D1A64" w:rsidP="00841229">
            <w:pPr>
              <w:spacing w:after="60"/>
              <w:ind w:left="227" w:hanging="227"/>
              <w:cnfStyle w:val="000000100000" w:firstRow="0" w:lastRow="0" w:firstColumn="0" w:lastColumn="0" w:oddVBand="0" w:evenVBand="0" w:oddHBand="1" w:evenHBand="0" w:firstRowFirstColumn="0" w:firstRowLastColumn="0" w:lastRowFirstColumn="0" w:lastRowLastColumn="0"/>
              <w:rPr>
                <w:lang w:val="en-NZ"/>
              </w:rPr>
            </w:pPr>
            <w:r w:rsidRPr="002F7240">
              <w:rPr>
                <w:lang w:val="en-NZ"/>
              </w:rPr>
              <w:t xml:space="preserve">The scale of the potential benefits of the investigation </w:t>
            </w:r>
            <w:r w:rsidR="00D447E9" w:rsidRPr="002F7240">
              <w:rPr>
                <w:lang w:val="en-NZ"/>
              </w:rPr>
              <w:t>activities</w:t>
            </w:r>
            <w:r w:rsidR="00D15F70" w:rsidRPr="002F7240">
              <w:rPr>
                <w:lang w:val="en-NZ"/>
              </w:rPr>
              <w:t>.</w:t>
            </w:r>
          </w:p>
          <w:p w14:paraId="2786D29F" w14:textId="34075DB9" w:rsidR="005D1A64" w:rsidRPr="002F7240" w:rsidRDefault="005D1A64" w:rsidP="00841229">
            <w:pPr>
              <w:pStyle w:val="ListParagraph"/>
              <w:numPr>
                <w:ilvl w:val="1"/>
                <w:numId w:val="8"/>
              </w:numPr>
              <w:cnfStyle w:val="000000100000" w:firstRow="0" w:lastRow="0" w:firstColumn="0" w:lastColumn="0" w:oddVBand="0" w:evenVBand="0" w:oddHBand="1" w:evenHBand="0" w:firstRowFirstColumn="0" w:firstRowLastColumn="0" w:lastRowFirstColumn="0" w:lastRowLastColumn="0"/>
              <w:rPr>
                <w:lang w:val="en-NZ"/>
              </w:rPr>
            </w:pPr>
            <w:r w:rsidRPr="002F7240">
              <w:rPr>
                <w:lang w:val="en-NZ"/>
              </w:rPr>
              <w:t>For example, the number of people that will benefit</w:t>
            </w:r>
            <w:r w:rsidR="00716492" w:rsidRPr="002F7240">
              <w:rPr>
                <w:lang w:val="en-NZ"/>
              </w:rPr>
              <w:t xml:space="preserve">, </w:t>
            </w:r>
            <w:r w:rsidRPr="002F7240">
              <w:rPr>
                <w:lang w:val="en-NZ"/>
              </w:rPr>
              <w:t xml:space="preserve">the </w:t>
            </w:r>
            <w:r w:rsidR="00716492" w:rsidRPr="002F7240">
              <w:rPr>
                <w:lang w:val="en-NZ"/>
              </w:rPr>
              <w:t>transferability of the outputs, an</w:t>
            </w:r>
            <w:r w:rsidR="00D447E9" w:rsidRPr="002F7240">
              <w:rPr>
                <w:lang w:val="en-NZ"/>
              </w:rPr>
              <w:t>d the potential for market need</w:t>
            </w:r>
            <w:r w:rsidR="00D15F70" w:rsidRPr="002F7240">
              <w:rPr>
                <w:lang w:val="en-NZ"/>
              </w:rPr>
              <w:t>.</w:t>
            </w:r>
          </w:p>
        </w:tc>
      </w:tr>
      <w:tr w:rsidR="005D1A64" w:rsidRPr="002F7240" w14:paraId="28BEBE48" w14:textId="77777777" w:rsidTr="00841229">
        <w:tc>
          <w:tcPr>
            <w:cnfStyle w:val="001000000000" w:firstRow="0" w:lastRow="0" w:firstColumn="1" w:lastColumn="0" w:oddVBand="0" w:evenVBand="0" w:oddHBand="0" w:evenHBand="0" w:firstRowFirstColumn="0" w:firstRowLastColumn="0" w:lastRowFirstColumn="0" w:lastRowLastColumn="0"/>
            <w:tcW w:w="2036" w:type="dxa"/>
          </w:tcPr>
          <w:p w14:paraId="2EB12E44" w14:textId="05DBBC18" w:rsidR="005D1A64" w:rsidRPr="002F7240" w:rsidRDefault="00716492">
            <w:pPr>
              <w:pStyle w:val="ListParagraph"/>
              <w:numPr>
                <w:ilvl w:val="0"/>
                <w:numId w:val="0"/>
              </w:numPr>
              <w:rPr>
                <w:lang w:val="en-NZ"/>
              </w:rPr>
            </w:pPr>
            <w:r w:rsidRPr="002F7240">
              <w:rPr>
                <w:lang w:val="en-NZ"/>
              </w:rPr>
              <w:t xml:space="preserve">P2 - </w:t>
            </w:r>
            <w:r w:rsidR="005D1A64" w:rsidRPr="002F7240">
              <w:rPr>
                <w:lang w:val="en-NZ"/>
              </w:rPr>
              <w:t>Criteria 2</w:t>
            </w:r>
          </w:p>
        </w:tc>
        <w:tc>
          <w:tcPr>
            <w:tcW w:w="7925" w:type="dxa"/>
          </w:tcPr>
          <w:p w14:paraId="2A41FFCD" w14:textId="19A35CDF" w:rsidR="005D1A64" w:rsidRPr="002F7240" w:rsidRDefault="005D1A64" w:rsidP="00841229">
            <w:pPr>
              <w:spacing w:after="60"/>
              <w:cnfStyle w:val="000000000000" w:firstRow="0" w:lastRow="0" w:firstColumn="0" w:lastColumn="0" w:oddVBand="0" w:evenVBand="0" w:oddHBand="0" w:evenHBand="0" w:firstRowFirstColumn="0" w:firstRowLastColumn="0" w:lastRowFirstColumn="0" w:lastRowLastColumn="0"/>
              <w:rPr>
                <w:lang w:val="en-NZ"/>
              </w:rPr>
            </w:pPr>
            <w:r w:rsidRPr="002F7240">
              <w:rPr>
                <w:lang w:val="en-NZ"/>
              </w:rPr>
              <w:t xml:space="preserve">The intent of the potential benefits </w:t>
            </w:r>
            <w:r w:rsidR="00D447E9" w:rsidRPr="002F7240">
              <w:rPr>
                <w:lang w:val="en-NZ"/>
              </w:rPr>
              <w:t>of the investigation activities</w:t>
            </w:r>
            <w:r w:rsidR="00D15F70" w:rsidRPr="002F7240">
              <w:rPr>
                <w:lang w:val="en-NZ"/>
              </w:rPr>
              <w:t>.</w:t>
            </w:r>
          </w:p>
          <w:p w14:paraId="5E48C51C" w14:textId="3BB72AC8" w:rsidR="005D1A64" w:rsidRPr="002F7240" w:rsidRDefault="005D1A64" w:rsidP="00D15F70">
            <w:pPr>
              <w:pStyle w:val="ListParagraph"/>
              <w:numPr>
                <w:ilvl w:val="1"/>
                <w:numId w:val="8"/>
              </w:numPr>
              <w:cnfStyle w:val="000000000000" w:firstRow="0" w:lastRow="0" w:firstColumn="0" w:lastColumn="0" w:oddVBand="0" w:evenVBand="0" w:oddHBand="0" w:evenHBand="0" w:firstRowFirstColumn="0" w:firstRowLastColumn="0" w:lastRowFirstColumn="0" w:lastRowLastColumn="0"/>
              <w:rPr>
                <w:lang w:val="en-NZ"/>
              </w:rPr>
            </w:pPr>
            <w:r w:rsidRPr="002F7240">
              <w:rPr>
                <w:lang w:val="en-NZ"/>
              </w:rPr>
              <w:t xml:space="preserve">This will include assessment of the alignment </w:t>
            </w:r>
            <w:r w:rsidR="00D15F70" w:rsidRPr="002F7240">
              <w:rPr>
                <w:lang w:val="en-NZ"/>
              </w:rPr>
              <w:t xml:space="preserve">to the objectives outlined on page 1 of this document for the </w:t>
            </w:r>
            <w:r w:rsidRPr="002F7240">
              <w:rPr>
                <w:lang w:val="en-NZ"/>
              </w:rPr>
              <w:t>funding</w:t>
            </w:r>
            <w:r w:rsidR="00D15F70" w:rsidRPr="002F7240">
              <w:rPr>
                <w:lang w:val="en-NZ"/>
              </w:rPr>
              <w:t>’s</w:t>
            </w:r>
            <w:r w:rsidRPr="002F7240">
              <w:rPr>
                <w:lang w:val="en-NZ"/>
              </w:rPr>
              <w:t xml:space="preserve"> intent</w:t>
            </w:r>
            <w:r w:rsidR="00782CE0" w:rsidRPr="002F7240">
              <w:rPr>
                <w:lang w:val="en-NZ"/>
              </w:rPr>
              <w:t>, use</w:t>
            </w:r>
            <w:r w:rsidRPr="002F7240">
              <w:rPr>
                <w:lang w:val="en-NZ"/>
              </w:rPr>
              <w:t xml:space="preserve"> and objectives</w:t>
            </w:r>
            <w:r w:rsidR="00D15F70" w:rsidRPr="002F7240">
              <w:rPr>
                <w:lang w:val="en-NZ"/>
              </w:rPr>
              <w:t>.</w:t>
            </w:r>
            <w:r w:rsidRPr="002F7240">
              <w:rPr>
                <w:lang w:val="en-NZ"/>
              </w:rPr>
              <w:t xml:space="preserve"> </w:t>
            </w:r>
          </w:p>
        </w:tc>
      </w:tr>
      <w:tr w:rsidR="0041389F" w:rsidRPr="002F7240" w14:paraId="584A3819" w14:textId="77777777" w:rsidTr="004138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6" w:type="dxa"/>
          </w:tcPr>
          <w:p w14:paraId="17A25F20" w14:textId="541C08BE" w:rsidR="0041389F" w:rsidRPr="002F7240" w:rsidRDefault="006C04D6" w:rsidP="00D447E9">
            <w:pPr>
              <w:pStyle w:val="ListParagraph"/>
              <w:numPr>
                <w:ilvl w:val="0"/>
                <w:numId w:val="0"/>
              </w:numPr>
              <w:rPr>
                <w:lang w:val="en-NZ"/>
              </w:rPr>
            </w:pPr>
            <w:r w:rsidRPr="002F7240">
              <w:rPr>
                <w:lang w:val="en-NZ"/>
              </w:rPr>
              <w:t>P2 - Criteria 3</w:t>
            </w:r>
          </w:p>
        </w:tc>
        <w:tc>
          <w:tcPr>
            <w:tcW w:w="7925" w:type="dxa"/>
          </w:tcPr>
          <w:p w14:paraId="4B27FE0E" w14:textId="4BC0FDA9" w:rsidR="0041389F" w:rsidRPr="002F7240" w:rsidRDefault="0041389F" w:rsidP="00841229">
            <w:pPr>
              <w:spacing w:after="60"/>
              <w:cnfStyle w:val="000000100000" w:firstRow="0" w:lastRow="0" w:firstColumn="0" w:lastColumn="0" w:oddVBand="0" w:evenVBand="0" w:oddHBand="1" w:evenHBand="0" w:firstRowFirstColumn="0" w:firstRowLastColumn="0" w:lastRowFirstColumn="0" w:lastRowLastColumn="0"/>
              <w:rPr>
                <w:lang w:val="en-NZ"/>
              </w:rPr>
            </w:pPr>
            <w:r w:rsidRPr="002F7240">
              <w:rPr>
                <w:lang w:val="en-NZ"/>
              </w:rPr>
              <w:t xml:space="preserve">The </w:t>
            </w:r>
            <w:r w:rsidR="00224CA0" w:rsidRPr="002F7240">
              <w:rPr>
                <w:lang w:val="en-NZ"/>
              </w:rPr>
              <w:t xml:space="preserve">extent to which the investigation activities demonstrate collaboration with sector partners e.g. industry groups, education providers and learners. </w:t>
            </w:r>
          </w:p>
        </w:tc>
      </w:tr>
      <w:tr w:rsidR="00FB691C" w:rsidRPr="002F7240" w14:paraId="5372A0C9" w14:textId="77777777" w:rsidTr="0041389F">
        <w:tc>
          <w:tcPr>
            <w:cnfStyle w:val="001000000000" w:firstRow="0" w:lastRow="0" w:firstColumn="1" w:lastColumn="0" w:oddVBand="0" w:evenVBand="0" w:oddHBand="0" w:evenHBand="0" w:firstRowFirstColumn="0" w:firstRowLastColumn="0" w:lastRowFirstColumn="0" w:lastRowLastColumn="0"/>
            <w:tcW w:w="2036" w:type="dxa"/>
          </w:tcPr>
          <w:p w14:paraId="26ADDD11" w14:textId="4FB71CEA" w:rsidR="00FB691C" w:rsidRPr="002F7240" w:rsidRDefault="00FB691C" w:rsidP="006C04D6">
            <w:pPr>
              <w:pStyle w:val="ListParagraph"/>
              <w:numPr>
                <w:ilvl w:val="0"/>
                <w:numId w:val="0"/>
              </w:numPr>
              <w:rPr>
                <w:lang w:val="en-NZ"/>
              </w:rPr>
            </w:pPr>
            <w:r w:rsidRPr="002F7240">
              <w:rPr>
                <w:lang w:val="en-NZ"/>
              </w:rPr>
              <w:t xml:space="preserve">P2 – Criteria </w:t>
            </w:r>
            <w:r w:rsidR="006C04D6" w:rsidRPr="002F7240">
              <w:rPr>
                <w:lang w:val="en-NZ"/>
              </w:rPr>
              <w:t>4</w:t>
            </w:r>
          </w:p>
        </w:tc>
        <w:tc>
          <w:tcPr>
            <w:tcW w:w="7925" w:type="dxa"/>
          </w:tcPr>
          <w:p w14:paraId="77069AEE" w14:textId="7CF1073B" w:rsidR="00FB691C" w:rsidRPr="002F7240" w:rsidRDefault="008C1280" w:rsidP="00B82096">
            <w:pPr>
              <w:spacing w:after="60"/>
              <w:cnfStyle w:val="000000000000" w:firstRow="0" w:lastRow="0" w:firstColumn="0" w:lastColumn="0" w:oddVBand="0" w:evenVBand="0" w:oddHBand="0" w:evenHBand="0" w:firstRowFirstColumn="0" w:firstRowLastColumn="0" w:lastRowFirstColumn="0" w:lastRowLastColumn="0"/>
              <w:rPr>
                <w:lang w:val="en-NZ"/>
              </w:rPr>
            </w:pPr>
            <w:r w:rsidRPr="002F7240">
              <w:rPr>
                <w:lang w:val="en-NZ"/>
              </w:rPr>
              <w:t>The extent to which adequate</w:t>
            </w:r>
            <w:r w:rsidR="00B82096" w:rsidRPr="002F7240">
              <w:rPr>
                <w:lang w:val="en-NZ"/>
              </w:rPr>
              <w:t xml:space="preserve"> project management</w:t>
            </w:r>
            <w:r w:rsidRPr="002F7240">
              <w:rPr>
                <w:lang w:val="en-NZ"/>
              </w:rPr>
              <w:t xml:space="preserve"> and governance has been </w:t>
            </w:r>
            <w:r w:rsidR="008932BF" w:rsidRPr="002F7240">
              <w:rPr>
                <w:lang w:val="en-NZ"/>
              </w:rPr>
              <w:t>demonstrated.</w:t>
            </w:r>
          </w:p>
        </w:tc>
      </w:tr>
    </w:tbl>
    <w:p w14:paraId="20905777" w14:textId="77777777" w:rsidR="00D447E9" w:rsidRPr="002F7240" w:rsidRDefault="00D447E9">
      <w:pPr>
        <w:rPr>
          <w:lang w:val="en-NZ"/>
        </w:rPr>
      </w:pPr>
    </w:p>
    <w:tbl>
      <w:tblPr>
        <w:tblStyle w:val="GridTable5Dark-Accent1"/>
        <w:tblW w:w="0" w:type="auto"/>
        <w:tblLook w:val="04A0" w:firstRow="1" w:lastRow="0" w:firstColumn="1" w:lastColumn="0" w:noHBand="0" w:noVBand="1"/>
      </w:tblPr>
      <w:tblGrid>
        <w:gridCol w:w="2036"/>
        <w:gridCol w:w="7925"/>
      </w:tblGrid>
      <w:tr w:rsidR="005D1A64" w:rsidRPr="002F7240" w14:paraId="458535C6" w14:textId="77777777" w:rsidTr="008412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61" w:type="dxa"/>
            <w:gridSpan w:val="2"/>
          </w:tcPr>
          <w:p w14:paraId="5684F3AE" w14:textId="371BB71D" w:rsidR="005D1A64" w:rsidRPr="002F7240" w:rsidRDefault="005D1A64" w:rsidP="00841229">
            <w:pPr>
              <w:spacing w:after="0"/>
              <w:rPr>
                <w:sz w:val="28"/>
                <w:szCs w:val="28"/>
                <w:lang w:val="en-NZ"/>
              </w:rPr>
            </w:pPr>
            <w:r w:rsidRPr="002F7240">
              <w:rPr>
                <w:sz w:val="28"/>
                <w:szCs w:val="28"/>
                <w:lang w:val="en-NZ"/>
              </w:rPr>
              <w:t>Phase 3 - Design skills responses</w:t>
            </w:r>
          </w:p>
        </w:tc>
      </w:tr>
      <w:tr w:rsidR="005D1A64" w:rsidRPr="002F7240" w14:paraId="11039C85" w14:textId="77777777" w:rsidTr="008412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6" w:type="dxa"/>
          </w:tcPr>
          <w:p w14:paraId="226CC56C" w14:textId="6312E71F" w:rsidR="005D1A64" w:rsidRPr="002F7240" w:rsidRDefault="00716492" w:rsidP="00841229">
            <w:pPr>
              <w:pStyle w:val="ListParagraph"/>
              <w:numPr>
                <w:ilvl w:val="0"/>
                <w:numId w:val="0"/>
              </w:numPr>
              <w:rPr>
                <w:lang w:val="en-NZ"/>
              </w:rPr>
            </w:pPr>
            <w:r w:rsidRPr="002F7240">
              <w:rPr>
                <w:lang w:val="en-NZ"/>
              </w:rPr>
              <w:t xml:space="preserve">P3 - </w:t>
            </w:r>
            <w:r w:rsidR="005D1A64" w:rsidRPr="002F7240">
              <w:rPr>
                <w:lang w:val="en-NZ"/>
              </w:rPr>
              <w:t>Criteria 1</w:t>
            </w:r>
          </w:p>
        </w:tc>
        <w:tc>
          <w:tcPr>
            <w:tcW w:w="7925" w:type="dxa"/>
          </w:tcPr>
          <w:p w14:paraId="518735D5" w14:textId="697E8290" w:rsidR="005D1A64" w:rsidRPr="002F7240" w:rsidRDefault="005D1A64" w:rsidP="00841229">
            <w:pPr>
              <w:spacing w:after="60"/>
              <w:cnfStyle w:val="000000100000" w:firstRow="0" w:lastRow="0" w:firstColumn="0" w:lastColumn="0" w:oddVBand="0" w:evenVBand="0" w:oddHBand="1" w:evenHBand="0" w:firstRowFirstColumn="0" w:firstRowLastColumn="0" w:lastRowFirstColumn="0" w:lastRowLastColumn="0"/>
              <w:rPr>
                <w:lang w:val="en-NZ"/>
              </w:rPr>
            </w:pPr>
            <w:r w:rsidRPr="002F7240">
              <w:rPr>
                <w:lang w:val="en-NZ"/>
              </w:rPr>
              <w:t>How well the options have been considered and prioritised</w:t>
            </w:r>
            <w:r w:rsidR="00A922BE" w:rsidRPr="002F7240">
              <w:rPr>
                <w:lang w:val="en-NZ"/>
              </w:rPr>
              <w:t>,</w:t>
            </w:r>
            <w:r w:rsidRPr="002F7240">
              <w:rPr>
                <w:lang w:val="en-NZ"/>
              </w:rPr>
              <w:t xml:space="preserve"> </w:t>
            </w:r>
            <w:r w:rsidR="00716492" w:rsidRPr="002F7240">
              <w:rPr>
                <w:lang w:val="en-NZ"/>
              </w:rPr>
              <w:t>and the strength of the rationale</w:t>
            </w:r>
            <w:r w:rsidRPr="002F7240">
              <w:rPr>
                <w:lang w:val="en-NZ"/>
              </w:rPr>
              <w:t xml:space="preserve"> </w:t>
            </w:r>
            <w:r w:rsidR="00D447E9" w:rsidRPr="002F7240">
              <w:rPr>
                <w:lang w:val="en-NZ"/>
              </w:rPr>
              <w:t>for the chosen option</w:t>
            </w:r>
            <w:r w:rsidR="00F03EA8" w:rsidRPr="002F7240">
              <w:rPr>
                <w:lang w:val="en-NZ"/>
              </w:rPr>
              <w:t>(s).</w:t>
            </w:r>
          </w:p>
          <w:p w14:paraId="41DE8791" w14:textId="4E1690BB" w:rsidR="00D447E9" w:rsidRPr="002F7240" w:rsidRDefault="00D447E9" w:rsidP="007E0C68">
            <w:pPr>
              <w:pStyle w:val="ListParagraph"/>
              <w:numPr>
                <w:ilvl w:val="1"/>
                <w:numId w:val="8"/>
              </w:numPr>
              <w:cnfStyle w:val="000000100000" w:firstRow="0" w:lastRow="0" w:firstColumn="0" w:lastColumn="0" w:oddVBand="0" w:evenVBand="0" w:oddHBand="1" w:evenHBand="0" w:firstRowFirstColumn="0" w:firstRowLastColumn="0" w:lastRowFirstColumn="0" w:lastRowLastColumn="0"/>
              <w:rPr>
                <w:lang w:val="en-NZ"/>
              </w:rPr>
            </w:pPr>
            <w:r w:rsidRPr="002F7240">
              <w:rPr>
                <w:lang w:val="en-NZ"/>
              </w:rPr>
              <w:t>For example, what positive impact will the option have in supporting industry to recover from the impacts of C</w:t>
            </w:r>
            <w:r w:rsidR="007E0C68" w:rsidRPr="002F7240">
              <w:rPr>
                <w:lang w:val="en-NZ"/>
              </w:rPr>
              <w:t>ovid</w:t>
            </w:r>
            <w:r w:rsidR="00A922BE" w:rsidRPr="002F7240">
              <w:rPr>
                <w:lang w:val="en-NZ"/>
              </w:rPr>
              <w:t>-19?</w:t>
            </w:r>
          </w:p>
        </w:tc>
      </w:tr>
      <w:tr w:rsidR="005D1A64" w:rsidRPr="002F7240" w14:paraId="28BEDB4A" w14:textId="77777777" w:rsidTr="00841229">
        <w:tc>
          <w:tcPr>
            <w:cnfStyle w:val="001000000000" w:firstRow="0" w:lastRow="0" w:firstColumn="1" w:lastColumn="0" w:oddVBand="0" w:evenVBand="0" w:oddHBand="0" w:evenHBand="0" w:firstRowFirstColumn="0" w:firstRowLastColumn="0" w:lastRowFirstColumn="0" w:lastRowLastColumn="0"/>
            <w:tcW w:w="2036" w:type="dxa"/>
          </w:tcPr>
          <w:p w14:paraId="26B025A9" w14:textId="1E7D2164" w:rsidR="005D1A64" w:rsidRPr="002F7240" w:rsidRDefault="00716492">
            <w:pPr>
              <w:pStyle w:val="ListParagraph"/>
              <w:numPr>
                <w:ilvl w:val="0"/>
                <w:numId w:val="0"/>
              </w:numPr>
              <w:rPr>
                <w:lang w:val="en-NZ"/>
              </w:rPr>
            </w:pPr>
            <w:r w:rsidRPr="002F7240">
              <w:rPr>
                <w:lang w:val="en-NZ"/>
              </w:rPr>
              <w:t xml:space="preserve">P3 - </w:t>
            </w:r>
            <w:r w:rsidR="005D1A64" w:rsidRPr="002F7240">
              <w:rPr>
                <w:lang w:val="en-NZ"/>
              </w:rPr>
              <w:t>Criteria 2</w:t>
            </w:r>
          </w:p>
        </w:tc>
        <w:tc>
          <w:tcPr>
            <w:tcW w:w="7925" w:type="dxa"/>
          </w:tcPr>
          <w:p w14:paraId="4EA19ADC" w14:textId="72513103" w:rsidR="005D1A64" w:rsidRPr="002F7240" w:rsidRDefault="00716492" w:rsidP="00F03EA8">
            <w:pPr>
              <w:spacing w:after="60"/>
              <w:cnfStyle w:val="000000000000" w:firstRow="0" w:lastRow="0" w:firstColumn="0" w:lastColumn="0" w:oddVBand="0" w:evenVBand="0" w:oddHBand="0" w:evenHBand="0" w:firstRowFirstColumn="0" w:firstRowLastColumn="0" w:lastRowFirstColumn="0" w:lastRowLastColumn="0"/>
              <w:rPr>
                <w:lang w:val="en-NZ"/>
              </w:rPr>
            </w:pPr>
            <w:r w:rsidRPr="002F7240">
              <w:rPr>
                <w:lang w:val="en-NZ"/>
              </w:rPr>
              <w:t>The extent to which the preferred option</w:t>
            </w:r>
            <w:r w:rsidR="00F03EA8" w:rsidRPr="002F7240">
              <w:rPr>
                <w:lang w:val="en-NZ"/>
              </w:rPr>
              <w:t>(s)</w:t>
            </w:r>
            <w:r w:rsidRPr="002F7240">
              <w:rPr>
                <w:lang w:val="en-NZ"/>
              </w:rPr>
              <w:t xml:space="preserve"> aligns and will deliver on the objectives</w:t>
            </w:r>
            <w:r w:rsidR="00782CE0" w:rsidRPr="002F7240">
              <w:rPr>
                <w:lang w:val="en-NZ"/>
              </w:rPr>
              <w:t>, use</w:t>
            </w:r>
            <w:r w:rsidRPr="002F7240">
              <w:rPr>
                <w:lang w:val="en-NZ"/>
              </w:rPr>
              <w:t xml:space="preserve"> and</w:t>
            </w:r>
            <w:r w:rsidR="00D447E9" w:rsidRPr="002F7240">
              <w:rPr>
                <w:lang w:val="en-NZ"/>
              </w:rPr>
              <w:t xml:space="preserve"> intent of the fund</w:t>
            </w:r>
            <w:r w:rsidR="00F03EA8" w:rsidRPr="002F7240">
              <w:rPr>
                <w:lang w:val="en-NZ"/>
              </w:rPr>
              <w:t>.</w:t>
            </w:r>
          </w:p>
        </w:tc>
      </w:tr>
      <w:tr w:rsidR="00716492" w:rsidRPr="002F7240" w14:paraId="1ECF7779" w14:textId="77777777" w:rsidTr="008412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6" w:type="dxa"/>
          </w:tcPr>
          <w:p w14:paraId="714C192B" w14:textId="450B7029" w:rsidR="00716492" w:rsidRPr="002F7240" w:rsidRDefault="00716492" w:rsidP="00841229">
            <w:pPr>
              <w:pStyle w:val="ListParagraph"/>
              <w:numPr>
                <w:ilvl w:val="0"/>
                <w:numId w:val="0"/>
              </w:numPr>
              <w:rPr>
                <w:lang w:val="en-NZ"/>
              </w:rPr>
            </w:pPr>
            <w:r w:rsidRPr="002F7240">
              <w:rPr>
                <w:lang w:val="en-NZ"/>
              </w:rPr>
              <w:t>P3 - Criteria 3</w:t>
            </w:r>
          </w:p>
        </w:tc>
        <w:tc>
          <w:tcPr>
            <w:tcW w:w="7925" w:type="dxa"/>
          </w:tcPr>
          <w:p w14:paraId="0F6E8ACC" w14:textId="616ED80E" w:rsidR="00716492" w:rsidRPr="002F7240" w:rsidRDefault="00716492" w:rsidP="00841229">
            <w:pPr>
              <w:spacing w:after="60"/>
              <w:cnfStyle w:val="000000100000" w:firstRow="0" w:lastRow="0" w:firstColumn="0" w:lastColumn="0" w:oddVBand="0" w:evenVBand="0" w:oddHBand="1" w:evenHBand="0" w:firstRowFirstColumn="0" w:firstRowLastColumn="0" w:lastRowFirstColumn="0" w:lastRowLastColumn="0"/>
              <w:rPr>
                <w:lang w:val="en-NZ"/>
              </w:rPr>
            </w:pPr>
            <w:r w:rsidRPr="002F7240">
              <w:rPr>
                <w:lang w:val="en-NZ"/>
              </w:rPr>
              <w:t>The extent to which the option for design has proven industry buy-in and market need</w:t>
            </w:r>
            <w:r w:rsidR="00F03EA8" w:rsidRPr="002F7240">
              <w:rPr>
                <w:lang w:val="en-NZ"/>
              </w:rPr>
              <w:t>.</w:t>
            </w:r>
          </w:p>
        </w:tc>
      </w:tr>
      <w:tr w:rsidR="00716492" w:rsidRPr="002F7240" w14:paraId="3C95C7EF" w14:textId="77777777" w:rsidTr="00841229">
        <w:tc>
          <w:tcPr>
            <w:cnfStyle w:val="001000000000" w:firstRow="0" w:lastRow="0" w:firstColumn="1" w:lastColumn="0" w:oddVBand="0" w:evenVBand="0" w:oddHBand="0" w:evenHBand="0" w:firstRowFirstColumn="0" w:firstRowLastColumn="0" w:lastRowFirstColumn="0" w:lastRowLastColumn="0"/>
            <w:tcW w:w="2036" w:type="dxa"/>
          </w:tcPr>
          <w:p w14:paraId="06B066ED" w14:textId="62DA9F99" w:rsidR="00716492" w:rsidRPr="002F7240" w:rsidRDefault="00716492">
            <w:pPr>
              <w:pStyle w:val="ListParagraph"/>
              <w:numPr>
                <w:ilvl w:val="0"/>
                <w:numId w:val="0"/>
              </w:numPr>
              <w:rPr>
                <w:lang w:val="en-NZ"/>
              </w:rPr>
            </w:pPr>
            <w:r w:rsidRPr="002F7240">
              <w:rPr>
                <w:lang w:val="en-NZ"/>
              </w:rPr>
              <w:t>P3 - Criteria 4</w:t>
            </w:r>
          </w:p>
        </w:tc>
        <w:tc>
          <w:tcPr>
            <w:tcW w:w="7925" w:type="dxa"/>
          </w:tcPr>
          <w:p w14:paraId="3869595B" w14:textId="2FD24610" w:rsidR="00716492" w:rsidRPr="002F7240" w:rsidRDefault="00716492" w:rsidP="00F03EA8">
            <w:pPr>
              <w:spacing w:after="60"/>
              <w:cnfStyle w:val="000000000000" w:firstRow="0" w:lastRow="0" w:firstColumn="0" w:lastColumn="0" w:oddVBand="0" w:evenVBand="0" w:oddHBand="0" w:evenHBand="0" w:firstRowFirstColumn="0" w:firstRowLastColumn="0" w:lastRowFirstColumn="0" w:lastRowLastColumn="0"/>
              <w:rPr>
                <w:lang w:val="en-NZ"/>
              </w:rPr>
            </w:pPr>
            <w:r w:rsidRPr="002F7240">
              <w:rPr>
                <w:lang w:val="en-NZ"/>
              </w:rPr>
              <w:t>The extent to which the sector will be able to deliver on the expected outputs of the project</w:t>
            </w:r>
            <w:r w:rsidR="00F03EA8" w:rsidRPr="002F7240">
              <w:rPr>
                <w:lang w:val="en-NZ"/>
              </w:rPr>
              <w:t>.</w:t>
            </w:r>
          </w:p>
        </w:tc>
      </w:tr>
      <w:tr w:rsidR="008C1280" w:rsidRPr="002F7240" w14:paraId="5D0EFE04" w14:textId="77777777" w:rsidTr="004138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6" w:type="dxa"/>
          </w:tcPr>
          <w:p w14:paraId="6C3E2C23" w14:textId="622AFE73" w:rsidR="008C1280" w:rsidRPr="002F7240" w:rsidRDefault="008C1280">
            <w:pPr>
              <w:pStyle w:val="ListParagraph"/>
              <w:numPr>
                <w:ilvl w:val="0"/>
                <w:numId w:val="0"/>
              </w:numPr>
              <w:rPr>
                <w:lang w:val="en-NZ"/>
              </w:rPr>
            </w:pPr>
            <w:r w:rsidRPr="002F7240">
              <w:rPr>
                <w:lang w:val="en-NZ"/>
              </w:rPr>
              <w:t>P3 - Criteria 5</w:t>
            </w:r>
          </w:p>
        </w:tc>
        <w:tc>
          <w:tcPr>
            <w:tcW w:w="7925" w:type="dxa"/>
          </w:tcPr>
          <w:p w14:paraId="28303932" w14:textId="074834AF" w:rsidR="008C1280" w:rsidRPr="002F7240" w:rsidRDefault="008C1280" w:rsidP="001E3214">
            <w:pPr>
              <w:spacing w:after="60"/>
              <w:cnfStyle w:val="000000100000" w:firstRow="0" w:lastRow="0" w:firstColumn="0" w:lastColumn="0" w:oddVBand="0" w:evenVBand="0" w:oddHBand="1" w:evenHBand="0" w:firstRowFirstColumn="0" w:firstRowLastColumn="0" w:lastRowFirstColumn="0" w:lastRowLastColumn="0"/>
              <w:rPr>
                <w:lang w:val="en-NZ"/>
              </w:rPr>
            </w:pPr>
            <w:r w:rsidRPr="002F7240">
              <w:rPr>
                <w:lang w:val="en-NZ"/>
              </w:rPr>
              <w:t xml:space="preserve">The extent to which project </w:t>
            </w:r>
            <w:r w:rsidR="00B82096" w:rsidRPr="002F7240">
              <w:rPr>
                <w:lang w:val="en-NZ"/>
              </w:rPr>
              <w:t>management</w:t>
            </w:r>
            <w:r w:rsidRPr="002F7240">
              <w:rPr>
                <w:lang w:val="en-NZ"/>
              </w:rPr>
              <w:t xml:space="preserve"> and governance has been demonstrated</w:t>
            </w:r>
            <w:r w:rsidR="00F03EA8" w:rsidRPr="002F7240">
              <w:rPr>
                <w:lang w:val="en-NZ"/>
              </w:rPr>
              <w:t>.</w:t>
            </w:r>
          </w:p>
        </w:tc>
      </w:tr>
    </w:tbl>
    <w:p w14:paraId="75287C16" w14:textId="5E8554CB" w:rsidR="007E3AD9" w:rsidRPr="002F7240" w:rsidRDefault="007E3AD9" w:rsidP="00841229">
      <w:pPr>
        <w:pStyle w:val="ListParagraph"/>
        <w:numPr>
          <w:ilvl w:val="0"/>
          <w:numId w:val="0"/>
        </w:numPr>
        <w:ind w:left="227"/>
        <w:rPr>
          <w:lang w:val="en-NZ"/>
        </w:rPr>
      </w:pPr>
    </w:p>
    <w:p w14:paraId="3BCFC5B5" w14:textId="77777777" w:rsidR="00D72006" w:rsidRPr="002F7240" w:rsidRDefault="00D72006" w:rsidP="008F070B">
      <w:pPr>
        <w:pStyle w:val="Heading2"/>
        <w:rPr>
          <w:lang w:val="en-NZ"/>
        </w:rPr>
      </w:pPr>
      <w:r w:rsidRPr="002F7240">
        <w:rPr>
          <w:lang w:val="en-NZ"/>
        </w:rPr>
        <w:br w:type="page"/>
      </w:r>
      <w:bookmarkStart w:id="13" w:name="_Toc44484639"/>
      <w:bookmarkStart w:id="14" w:name="_Toc44493866"/>
      <w:r w:rsidRPr="002F7240">
        <w:rPr>
          <w:lang w:val="en-NZ"/>
        </w:rPr>
        <w:lastRenderedPageBreak/>
        <w:t>Section 1 – Contact details</w:t>
      </w:r>
      <w:bookmarkEnd w:id="13"/>
      <w:bookmarkEnd w:id="14"/>
    </w:p>
    <w:tbl>
      <w:tblPr>
        <w:tblStyle w:val="GridTable1Light-Accent1"/>
        <w:tblW w:w="0" w:type="auto"/>
        <w:tblLook w:val="04A0" w:firstRow="1" w:lastRow="0" w:firstColumn="1" w:lastColumn="0" w:noHBand="0" w:noVBand="1"/>
      </w:tblPr>
      <w:tblGrid>
        <w:gridCol w:w="2830"/>
        <w:gridCol w:w="7358"/>
      </w:tblGrid>
      <w:tr w:rsidR="00D72006" w:rsidRPr="002F7240" w14:paraId="4C30FE48" w14:textId="77777777" w:rsidTr="00ED1E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2CE07803" w14:textId="77777777" w:rsidR="00D72006" w:rsidRPr="002F7240" w:rsidRDefault="00D72006" w:rsidP="008F070B">
            <w:pPr>
              <w:rPr>
                <w:b w:val="0"/>
                <w:i/>
                <w:lang w:val="en-NZ" w:eastAsia="en-US"/>
              </w:rPr>
            </w:pPr>
            <w:r w:rsidRPr="002F7240">
              <w:rPr>
                <w:lang w:val="en-NZ" w:eastAsia="en-US"/>
              </w:rPr>
              <w:t>Name of TITO</w:t>
            </w:r>
            <w:r w:rsidRPr="002F7240">
              <w:rPr>
                <w:b w:val="0"/>
                <w:i/>
                <w:lang w:val="en-NZ" w:eastAsia="en-US"/>
              </w:rPr>
              <w:t xml:space="preserve"> </w:t>
            </w:r>
          </w:p>
          <w:p w14:paraId="35082DC8" w14:textId="77777777" w:rsidR="00D72006" w:rsidRPr="002F7240" w:rsidRDefault="00D72006" w:rsidP="008F070B">
            <w:pPr>
              <w:rPr>
                <w:b w:val="0"/>
                <w:i/>
                <w:sz w:val="20"/>
                <w:lang w:val="en-NZ" w:eastAsia="en-US"/>
              </w:rPr>
            </w:pPr>
            <w:r w:rsidRPr="002F7240">
              <w:rPr>
                <w:b w:val="0"/>
                <w:i/>
                <w:sz w:val="20"/>
                <w:lang w:val="en-NZ" w:eastAsia="en-US"/>
              </w:rPr>
              <w:t>If project is part of a partnership, then provide the lead agency details here.</w:t>
            </w:r>
          </w:p>
          <w:p w14:paraId="3A68DAF7" w14:textId="38386D84" w:rsidR="00782CE0" w:rsidRPr="002F7240" w:rsidRDefault="00782CE0" w:rsidP="008F070B">
            <w:pPr>
              <w:rPr>
                <w:lang w:val="en-NZ" w:eastAsia="en-US"/>
              </w:rPr>
            </w:pPr>
            <w:r w:rsidRPr="002F7240">
              <w:rPr>
                <w:b w:val="0"/>
                <w:sz w:val="20"/>
                <w:lang w:val="en-NZ" w:eastAsia="en-US"/>
              </w:rPr>
              <w:t>This will be published on TEC’s website</w:t>
            </w:r>
            <w:r w:rsidR="00F03EA8" w:rsidRPr="002F7240">
              <w:rPr>
                <w:b w:val="0"/>
                <w:sz w:val="20"/>
                <w:lang w:val="en-NZ" w:eastAsia="en-US"/>
              </w:rPr>
              <w:t>.</w:t>
            </w:r>
          </w:p>
        </w:tc>
        <w:tc>
          <w:tcPr>
            <w:tcW w:w="7358" w:type="dxa"/>
          </w:tcPr>
          <w:p w14:paraId="63A50155" w14:textId="77777777" w:rsidR="00D72006" w:rsidRPr="002F7240" w:rsidRDefault="00D72006" w:rsidP="008F070B">
            <w:pPr>
              <w:cnfStyle w:val="100000000000" w:firstRow="1" w:lastRow="0" w:firstColumn="0" w:lastColumn="0" w:oddVBand="0" w:evenVBand="0" w:oddHBand="0" w:evenHBand="0" w:firstRowFirstColumn="0" w:firstRowLastColumn="0" w:lastRowFirstColumn="0" w:lastRowLastColumn="0"/>
              <w:rPr>
                <w:b w:val="0"/>
                <w:lang w:val="en-NZ" w:eastAsia="en-US"/>
              </w:rPr>
            </w:pPr>
          </w:p>
        </w:tc>
      </w:tr>
      <w:tr w:rsidR="00D72006" w:rsidRPr="002F7240" w14:paraId="6339EAC8" w14:textId="77777777" w:rsidTr="00ED1EFC">
        <w:tc>
          <w:tcPr>
            <w:cnfStyle w:val="001000000000" w:firstRow="0" w:lastRow="0" w:firstColumn="1" w:lastColumn="0" w:oddVBand="0" w:evenVBand="0" w:oddHBand="0" w:evenHBand="0" w:firstRowFirstColumn="0" w:firstRowLastColumn="0" w:lastRowFirstColumn="0" w:lastRowLastColumn="0"/>
            <w:tcW w:w="2830" w:type="dxa"/>
          </w:tcPr>
          <w:p w14:paraId="0E97F949" w14:textId="77777777" w:rsidR="00D72006" w:rsidRPr="002F7240" w:rsidRDefault="00D72006" w:rsidP="008F070B">
            <w:pPr>
              <w:rPr>
                <w:lang w:val="en-NZ" w:eastAsia="en-US"/>
              </w:rPr>
            </w:pPr>
            <w:r w:rsidRPr="002F7240">
              <w:rPr>
                <w:lang w:val="en-NZ" w:eastAsia="en-US"/>
              </w:rPr>
              <w:t>EDUMIS no.</w:t>
            </w:r>
          </w:p>
        </w:tc>
        <w:tc>
          <w:tcPr>
            <w:tcW w:w="7358" w:type="dxa"/>
          </w:tcPr>
          <w:p w14:paraId="774312EC" w14:textId="77777777" w:rsidR="00D72006" w:rsidRPr="002F7240" w:rsidRDefault="00D72006" w:rsidP="008F070B">
            <w:pPr>
              <w:cnfStyle w:val="000000000000" w:firstRow="0" w:lastRow="0" w:firstColumn="0" w:lastColumn="0" w:oddVBand="0" w:evenVBand="0" w:oddHBand="0" w:evenHBand="0" w:firstRowFirstColumn="0" w:firstRowLastColumn="0" w:lastRowFirstColumn="0" w:lastRowLastColumn="0"/>
              <w:rPr>
                <w:lang w:val="en-NZ" w:eastAsia="en-US"/>
              </w:rPr>
            </w:pPr>
          </w:p>
        </w:tc>
      </w:tr>
      <w:tr w:rsidR="00D72006" w:rsidRPr="002F7240" w14:paraId="59EC94E2" w14:textId="77777777" w:rsidTr="00ED1EFC">
        <w:tc>
          <w:tcPr>
            <w:cnfStyle w:val="001000000000" w:firstRow="0" w:lastRow="0" w:firstColumn="1" w:lastColumn="0" w:oddVBand="0" w:evenVBand="0" w:oddHBand="0" w:evenHBand="0" w:firstRowFirstColumn="0" w:firstRowLastColumn="0" w:lastRowFirstColumn="0" w:lastRowLastColumn="0"/>
            <w:tcW w:w="2830" w:type="dxa"/>
          </w:tcPr>
          <w:p w14:paraId="3FF0EF05" w14:textId="739500FF" w:rsidR="00D72006" w:rsidRPr="002F7240" w:rsidRDefault="00D72006" w:rsidP="008F070B">
            <w:pPr>
              <w:rPr>
                <w:lang w:val="en-NZ" w:eastAsia="en-US"/>
              </w:rPr>
            </w:pPr>
            <w:r w:rsidRPr="002F7240">
              <w:rPr>
                <w:lang w:val="en-NZ" w:eastAsia="en-US"/>
              </w:rPr>
              <w:t>Relevant WDC</w:t>
            </w:r>
            <w:r w:rsidR="00782CE0" w:rsidRPr="002F7240">
              <w:rPr>
                <w:lang w:val="en-NZ" w:eastAsia="en-US"/>
              </w:rPr>
              <w:t xml:space="preserve"> sector area</w:t>
            </w:r>
            <w:r w:rsidRPr="002F7240">
              <w:rPr>
                <w:lang w:val="en-NZ" w:eastAsia="en-US"/>
              </w:rPr>
              <w:t xml:space="preserve"> </w:t>
            </w:r>
            <w:r w:rsidRPr="002F7240">
              <w:rPr>
                <w:i/>
                <w:lang w:val="en-NZ" w:eastAsia="en-US"/>
              </w:rPr>
              <w:t>(list all that apply)</w:t>
            </w:r>
          </w:p>
        </w:tc>
        <w:tc>
          <w:tcPr>
            <w:tcW w:w="7358" w:type="dxa"/>
          </w:tcPr>
          <w:p w14:paraId="190E7008" w14:textId="77777777" w:rsidR="00D72006" w:rsidRPr="002F7240" w:rsidRDefault="00D72006" w:rsidP="008F070B">
            <w:pPr>
              <w:cnfStyle w:val="000000000000" w:firstRow="0" w:lastRow="0" w:firstColumn="0" w:lastColumn="0" w:oddVBand="0" w:evenVBand="0" w:oddHBand="0" w:evenHBand="0" w:firstRowFirstColumn="0" w:firstRowLastColumn="0" w:lastRowFirstColumn="0" w:lastRowLastColumn="0"/>
              <w:rPr>
                <w:lang w:val="en-NZ" w:eastAsia="en-US"/>
              </w:rPr>
            </w:pPr>
          </w:p>
        </w:tc>
      </w:tr>
      <w:tr w:rsidR="00D72006" w:rsidRPr="002F7240" w14:paraId="36187776" w14:textId="77777777" w:rsidTr="00ED1EFC">
        <w:tc>
          <w:tcPr>
            <w:cnfStyle w:val="001000000000" w:firstRow="0" w:lastRow="0" w:firstColumn="1" w:lastColumn="0" w:oddVBand="0" w:evenVBand="0" w:oddHBand="0" w:evenHBand="0" w:firstRowFirstColumn="0" w:firstRowLastColumn="0" w:lastRowFirstColumn="0" w:lastRowLastColumn="0"/>
            <w:tcW w:w="2830" w:type="dxa"/>
          </w:tcPr>
          <w:p w14:paraId="641881DC" w14:textId="0EF4AE3D" w:rsidR="00D72006" w:rsidRPr="002F7240" w:rsidRDefault="00F03EA8" w:rsidP="00F03EA8">
            <w:pPr>
              <w:rPr>
                <w:lang w:val="en-NZ" w:eastAsia="en-US"/>
              </w:rPr>
            </w:pPr>
            <w:r w:rsidRPr="002F7240">
              <w:rPr>
                <w:lang w:val="en-NZ" w:eastAsia="en-US"/>
              </w:rPr>
              <w:t>C</w:t>
            </w:r>
            <w:r w:rsidR="00D72006" w:rsidRPr="002F7240">
              <w:rPr>
                <w:lang w:val="en-NZ" w:eastAsia="en-US"/>
              </w:rPr>
              <w:t>ontact person</w:t>
            </w:r>
            <w:r w:rsidRPr="002F7240">
              <w:rPr>
                <w:lang w:val="en-NZ" w:eastAsia="en-US"/>
              </w:rPr>
              <w:t xml:space="preserve"> name</w:t>
            </w:r>
          </w:p>
        </w:tc>
        <w:tc>
          <w:tcPr>
            <w:tcW w:w="7358" w:type="dxa"/>
          </w:tcPr>
          <w:p w14:paraId="1B3AB402" w14:textId="77777777" w:rsidR="00D72006" w:rsidRPr="002F7240" w:rsidRDefault="00D72006" w:rsidP="008F070B">
            <w:pPr>
              <w:cnfStyle w:val="000000000000" w:firstRow="0" w:lastRow="0" w:firstColumn="0" w:lastColumn="0" w:oddVBand="0" w:evenVBand="0" w:oddHBand="0" w:evenHBand="0" w:firstRowFirstColumn="0" w:firstRowLastColumn="0" w:lastRowFirstColumn="0" w:lastRowLastColumn="0"/>
              <w:rPr>
                <w:lang w:val="en-NZ" w:eastAsia="en-US"/>
              </w:rPr>
            </w:pPr>
          </w:p>
        </w:tc>
      </w:tr>
      <w:tr w:rsidR="00D72006" w:rsidRPr="002F7240" w14:paraId="496854BA" w14:textId="77777777" w:rsidTr="00ED1EFC">
        <w:tc>
          <w:tcPr>
            <w:cnfStyle w:val="001000000000" w:firstRow="0" w:lastRow="0" w:firstColumn="1" w:lastColumn="0" w:oddVBand="0" w:evenVBand="0" w:oddHBand="0" w:evenHBand="0" w:firstRowFirstColumn="0" w:firstRowLastColumn="0" w:lastRowFirstColumn="0" w:lastRowLastColumn="0"/>
            <w:tcW w:w="2830" w:type="dxa"/>
          </w:tcPr>
          <w:p w14:paraId="63ABAF53" w14:textId="5BCD0B89" w:rsidR="00D72006" w:rsidRPr="002F7240" w:rsidRDefault="00F03EA8" w:rsidP="00F03EA8">
            <w:pPr>
              <w:rPr>
                <w:lang w:val="en-NZ" w:eastAsia="en-US"/>
              </w:rPr>
            </w:pPr>
            <w:r w:rsidRPr="002F7240">
              <w:rPr>
                <w:lang w:val="en-NZ" w:eastAsia="en-US"/>
              </w:rPr>
              <w:t>Telephone</w:t>
            </w:r>
            <w:r w:rsidR="00D72006" w:rsidRPr="002F7240">
              <w:rPr>
                <w:lang w:val="en-NZ" w:eastAsia="en-US"/>
              </w:rPr>
              <w:t xml:space="preserve"> number</w:t>
            </w:r>
          </w:p>
        </w:tc>
        <w:tc>
          <w:tcPr>
            <w:tcW w:w="7358" w:type="dxa"/>
          </w:tcPr>
          <w:p w14:paraId="4C71EB9A" w14:textId="77777777" w:rsidR="00D72006" w:rsidRPr="002F7240" w:rsidRDefault="00D72006" w:rsidP="008F070B">
            <w:pPr>
              <w:cnfStyle w:val="000000000000" w:firstRow="0" w:lastRow="0" w:firstColumn="0" w:lastColumn="0" w:oddVBand="0" w:evenVBand="0" w:oddHBand="0" w:evenHBand="0" w:firstRowFirstColumn="0" w:firstRowLastColumn="0" w:lastRowFirstColumn="0" w:lastRowLastColumn="0"/>
              <w:rPr>
                <w:lang w:val="en-NZ" w:eastAsia="en-US"/>
              </w:rPr>
            </w:pPr>
          </w:p>
        </w:tc>
      </w:tr>
      <w:tr w:rsidR="00D72006" w:rsidRPr="002F7240" w14:paraId="5477F905" w14:textId="77777777" w:rsidTr="00ED1EFC">
        <w:tc>
          <w:tcPr>
            <w:cnfStyle w:val="001000000000" w:firstRow="0" w:lastRow="0" w:firstColumn="1" w:lastColumn="0" w:oddVBand="0" w:evenVBand="0" w:oddHBand="0" w:evenHBand="0" w:firstRowFirstColumn="0" w:firstRowLastColumn="0" w:lastRowFirstColumn="0" w:lastRowLastColumn="0"/>
            <w:tcW w:w="2830" w:type="dxa"/>
          </w:tcPr>
          <w:p w14:paraId="42873EFC" w14:textId="64407B82" w:rsidR="00D72006" w:rsidRPr="002F7240" w:rsidRDefault="00F03EA8" w:rsidP="00F03EA8">
            <w:pPr>
              <w:rPr>
                <w:lang w:val="en-NZ" w:eastAsia="en-US"/>
              </w:rPr>
            </w:pPr>
            <w:r w:rsidRPr="002F7240">
              <w:rPr>
                <w:lang w:val="en-NZ" w:eastAsia="en-US"/>
              </w:rPr>
              <w:t xml:space="preserve">Email address </w:t>
            </w:r>
          </w:p>
        </w:tc>
        <w:tc>
          <w:tcPr>
            <w:tcW w:w="7358" w:type="dxa"/>
          </w:tcPr>
          <w:p w14:paraId="59881419" w14:textId="77777777" w:rsidR="00D72006" w:rsidRPr="002F7240" w:rsidRDefault="00D72006" w:rsidP="008F070B">
            <w:pPr>
              <w:cnfStyle w:val="000000000000" w:firstRow="0" w:lastRow="0" w:firstColumn="0" w:lastColumn="0" w:oddVBand="0" w:evenVBand="0" w:oddHBand="0" w:evenHBand="0" w:firstRowFirstColumn="0" w:firstRowLastColumn="0" w:lastRowFirstColumn="0" w:lastRowLastColumn="0"/>
              <w:rPr>
                <w:lang w:val="en-NZ" w:eastAsia="en-US"/>
              </w:rPr>
            </w:pPr>
          </w:p>
        </w:tc>
      </w:tr>
      <w:tr w:rsidR="001E3214" w:rsidRPr="002F7240" w14:paraId="4140101E" w14:textId="77777777" w:rsidTr="00ED1EFC">
        <w:tc>
          <w:tcPr>
            <w:cnfStyle w:val="001000000000" w:firstRow="0" w:lastRow="0" w:firstColumn="1" w:lastColumn="0" w:oddVBand="0" w:evenVBand="0" w:oddHBand="0" w:evenHBand="0" w:firstRowFirstColumn="0" w:firstRowLastColumn="0" w:lastRowFirstColumn="0" w:lastRowLastColumn="0"/>
            <w:tcW w:w="2830" w:type="dxa"/>
          </w:tcPr>
          <w:p w14:paraId="5F4054C8" w14:textId="7FD43C88" w:rsidR="001E3214" w:rsidRPr="002F7240" w:rsidRDefault="008230E7" w:rsidP="001E3214">
            <w:pPr>
              <w:rPr>
                <w:i/>
                <w:lang w:val="en-NZ" w:eastAsia="en-US"/>
              </w:rPr>
            </w:pPr>
            <w:r w:rsidRPr="002F7240">
              <w:rPr>
                <w:lang w:val="en-NZ" w:eastAsia="en-US"/>
              </w:rPr>
              <w:t xml:space="preserve">Joint project </w:t>
            </w:r>
            <w:r w:rsidR="001E3214" w:rsidRPr="002F7240">
              <w:rPr>
                <w:i/>
                <w:lang w:val="en-NZ" w:eastAsia="en-US"/>
              </w:rPr>
              <w:t xml:space="preserve"> </w:t>
            </w:r>
          </w:p>
          <w:p w14:paraId="1C8AF66A" w14:textId="16CB2A75" w:rsidR="00F64CB2" w:rsidRPr="002F7240" w:rsidRDefault="001E3214" w:rsidP="002F7240">
            <w:pPr>
              <w:rPr>
                <w:lang w:val="en-NZ" w:eastAsia="en-US"/>
              </w:rPr>
            </w:pPr>
            <w:r w:rsidRPr="002F7240">
              <w:rPr>
                <w:b w:val="0"/>
                <w:i/>
                <w:sz w:val="20"/>
                <w:lang w:val="en-NZ" w:eastAsia="en-US"/>
              </w:rPr>
              <w:t>Complete this box if you are undertaking this project with other TITOs or WDCs.</w:t>
            </w:r>
            <w:r w:rsidR="002F7240" w:rsidRPr="002F7240">
              <w:rPr>
                <w:b w:val="0"/>
                <w:i/>
                <w:sz w:val="20"/>
                <w:lang w:val="en-NZ" w:eastAsia="en-US"/>
              </w:rPr>
              <w:t xml:space="preserve"> Detail TITOS and WDCs</w:t>
            </w:r>
            <w:r w:rsidR="008230E7" w:rsidRPr="002F7240">
              <w:rPr>
                <w:b w:val="0"/>
                <w:i/>
                <w:sz w:val="20"/>
                <w:lang w:val="en-NZ" w:eastAsia="en-US"/>
              </w:rPr>
              <w:t xml:space="preserve"> you are working in partnership with. </w:t>
            </w:r>
            <w:r w:rsidR="00F64CB2" w:rsidRPr="002F7240">
              <w:rPr>
                <w:b w:val="0"/>
                <w:i/>
                <w:sz w:val="20"/>
                <w:lang w:val="en-NZ" w:eastAsia="en-US"/>
              </w:rPr>
              <w:t xml:space="preserve"> </w:t>
            </w:r>
            <w:r w:rsidR="008230E7" w:rsidRPr="002F7240">
              <w:rPr>
                <w:b w:val="0"/>
                <w:i/>
                <w:sz w:val="20"/>
                <w:lang w:val="en-NZ" w:eastAsia="en-US"/>
              </w:rPr>
              <w:t xml:space="preserve"> You can describe the partnership in the next section</w:t>
            </w:r>
            <w:r w:rsidR="002F7240" w:rsidRPr="002F7240">
              <w:rPr>
                <w:b w:val="0"/>
                <w:i/>
                <w:sz w:val="20"/>
                <w:lang w:val="en-NZ" w:eastAsia="en-US"/>
              </w:rPr>
              <w:t xml:space="preserve"> (including where you are working in partnership with other organisation types)</w:t>
            </w:r>
            <w:r w:rsidR="008230E7" w:rsidRPr="002F7240">
              <w:rPr>
                <w:b w:val="0"/>
                <w:i/>
                <w:sz w:val="20"/>
                <w:lang w:val="en-NZ" w:eastAsia="en-US"/>
              </w:rPr>
              <w:t xml:space="preserve">. </w:t>
            </w:r>
          </w:p>
        </w:tc>
        <w:tc>
          <w:tcPr>
            <w:tcW w:w="7358" w:type="dxa"/>
          </w:tcPr>
          <w:p w14:paraId="1A1C0D89" w14:textId="77777777" w:rsidR="001E3214" w:rsidRPr="002F7240" w:rsidRDefault="001E3214" w:rsidP="008F070B">
            <w:pPr>
              <w:cnfStyle w:val="000000000000" w:firstRow="0" w:lastRow="0" w:firstColumn="0" w:lastColumn="0" w:oddVBand="0" w:evenVBand="0" w:oddHBand="0" w:evenHBand="0" w:firstRowFirstColumn="0" w:firstRowLastColumn="0" w:lastRowFirstColumn="0" w:lastRowLastColumn="0"/>
              <w:rPr>
                <w:lang w:val="en-NZ" w:eastAsia="en-US"/>
              </w:rPr>
            </w:pPr>
          </w:p>
        </w:tc>
      </w:tr>
    </w:tbl>
    <w:p w14:paraId="1155112F" w14:textId="77777777" w:rsidR="007E0C68" w:rsidRPr="002F7240" w:rsidRDefault="007E0C68" w:rsidP="007E0C68">
      <w:pPr>
        <w:rPr>
          <w:lang w:val="en-NZ"/>
        </w:rPr>
      </w:pPr>
    </w:p>
    <w:p w14:paraId="786BEB4C" w14:textId="77777777" w:rsidR="007E0C68" w:rsidRPr="002F7240" w:rsidRDefault="007E0C68">
      <w:pPr>
        <w:spacing w:after="200"/>
        <w:rPr>
          <w:rFonts w:ascii="Calibri" w:eastAsiaTheme="majorEastAsia" w:hAnsi="Calibri" w:cstheme="majorBidi"/>
          <w:b/>
          <w:bCs/>
          <w:color w:val="FF9922"/>
          <w:sz w:val="28"/>
          <w:szCs w:val="26"/>
          <w:lang w:val="en-NZ" w:eastAsia="en-US"/>
        </w:rPr>
      </w:pPr>
      <w:r w:rsidRPr="002F7240">
        <w:rPr>
          <w:lang w:val="en-NZ"/>
        </w:rPr>
        <w:br w:type="page"/>
      </w:r>
    </w:p>
    <w:p w14:paraId="59F0BA22" w14:textId="0780EF60" w:rsidR="00D72006" w:rsidRPr="002F7240" w:rsidRDefault="00D72006" w:rsidP="00D72006">
      <w:pPr>
        <w:pStyle w:val="Heading2"/>
        <w:rPr>
          <w:lang w:val="en-NZ"/>
        </w:rPr>
      </w:pPr>
      <w:bookmarkStart w:id="15" w:name="_Toc44484640"/>
      <w:bookmarkStart w:id="16" w:name="_Toc44493867"/>
      <w:r w:rsidRPr="002F7240">
        <w:rPr>
          <w:lang w:val="en-NZ"/>
        </w:rPr>
        <w:lastRenderedPageBreak/>
        <w:t>Section 2 – Project Proposal</w:t>
      </w:r>
      <w:bookmarkEnd w:id="15"/>
      <w:bookmarkEnd w:id="16"/>
    </w:p>
    <w:p w14:paraId="032196B4" w14:textId="31CC42D0" w:rsidR="00D72006" w:rsidRPr="002F7240" w:rsidRDefault="00F03EA8" w:rsidP="00D72006">
      <w:pPr>
        <w:rPr>
          <w:lang w:val="en-NZ" w:eastAsia="en-US"/>
        </w:rPr>
      </w:pPr>
      <w:r w:rsidRPr="002F7240">
        <w:rPr>
          <w:lang w:val="en-NZ" w:eastAsia="en-US"/>
        </w:rPr>
        <w:t>Please provide</w:t>
      </w:r>
      <w:r w:rsidR="00D72006" w:rsidRPr="002F7240">
        <w:rPr>
          <w:lang w:val="en-NZ" w:eastAsia="en-US"/>
        </w:rPr>
        <w:t xml:space="preserve"> the context and background </w:t>
      </w:r>
      <w:r w:rsidRPr="002F7240">
        <w:rPr>
          <w:lang w:val="en-NZ" w:eastAsia="en-US"/>
        </w:rPr>
        <w:t>of</w:t>
      </w:r>
      <w:r w:rsidR="00D72006" w:rsidRPr="002F7240">
        <w:rPr>
          <w:lang w:val="en-NZ" w:eastAsia="en-US"/>
        </w:rPr>
        <w:t xml:space="preserve"> the project. </w:t>
      </w:r>
    </w:p>
    <w:tbl>
      <w:tblPr>
        <w:tblStyle w:val="GridTable1Light-Accent1"/>
        <w:tblW w:w="0" w:type="auto"/>
        <w:tblLook w:val="04A0" w:firstRow="1" w:lastRow="0" w:firstColumn="1" w:lastColumn="0" w:noHBand="0" w:noVBand="1"/>
      </w:tblPr>
      <w:tblGrid>
        <w:gridCol w:w="988"/>
        <w:gridCol w:w="4082"/>
        <w:gridCol w:w="5102"/>
      </w:tblGrid>
      <w:tr w:rsidR="00D72006" w:rsidRPr="002F7240" w14:paraId="4A233624" w14:textId="77777777" w:rsidTr="008F07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3A9F1D88" w14:textId="77777777" w:rsidR="00D72006" w:rsidRPr="002F7240" w:rsidRDefault="00D72006" w:rsidP="008F070B">
            <w:pPr>
              <w:rPr>
                <w:lang w:val="en-NZ" w:eastAsia="en-US"/>
              </w:rPr>
            </w:pPr>
            <w:r w:rsidRPr="002F7240">
              <w:rPr>
                <w:lang w:val="en-NZ" w:eastAsia="en-US"/>
              </w:rPr>
              <w:t>Ref.</w:t>
            </w:r>
          </w:p>
        </w:tc>
        <w:tc>
          <w:tcPr>
            <w:tcW w:w="4082" w:type="dxa"/>
          </w:tcPr>
          <w:p w14:paraId="053CAF59" w14:textId="77777777" w:rsidR="00D72006" w:rsidRPr="002F7240" w:rsidRDefault="00D72006" w:rsidP="008F070B">
            <w:pPr>
              <w:cnfStyle w:val="100000000000" w:firstRow="1" w:lastRow="0" w:firstColumn="0" w:lastColumn="0" w:oddVBand="0" w:evenVBand="0" w:oddHBand="0" w:evenHBand="0" w:firstRowFirstColumn="0" w:firstRowLastColumn="0" w:lastRowFirstColumn="0" w:lastRowLastColumn="0"/>
              <w:rPr>
                <w:bCs w:val="0"/>
                <w:lang w:val="en-NZ" w:eastAsia="en-US"/>
              </w:rPr>
            </w:pPr>
            <w:r w:rsidRPr="002F7240">
              <w:rPr>
                <w:bCs w:val="0"/>
                <w:lang w:val="en-NZ" w:eastAsia="en-US"/>
              </w:rPr>
              <w:t>Question</w:t>
            </w:r>
          </w:p>
        </w:tc>
        <w:tc>
          <w:tcPr>
            <w:tcW w:w="5102" w:type="dxa"/>
          </w:tcPr>
          <w:p w14:paraId="041F91A6" w14:textId="77777777" w:rsidR="00D72006" w:rsidRPr="002F7240" w:rsidRDefault="00D72006" w:rsidP="008F070B">
            <w:pPr>
              <w:cnfStyle w:val="100000000000" w:firstRow="1" w:lastRow="0" w:firstColumn="0" w:lastColumn="0" w:oddVBand="0" w:evenVBand="0" w:oddHBand="0" w:evenHBand="0" w:firstRowFirstColumn="0" w:firstRowLastColumn="0" w:lastRowFirstColumn="0" w:lastRowLastColumn="0"/>
              <w:rPr>
                <w:lang w:val="en-NZ" w:eastAsia="en-US"/>
              </w:rPr>
            </w:pPr>
            <w:r w:rsidRPr="002F7240">
              <w:rPr>
                <w:lang w:val="en-NZ" w:eastAsia="en-US"/>
              </w:rPr>
              <w:t>Response</w:t>
            </w:r>
          </w:p>
        </w:tc>
      </w:tr>
      <w:tr w:rsidR="00D72006" w:rsidRPr="002F7240" w14:paraId="65F53394" w14:textId="77777777" w:rsidTr="008F070B">
        <w:tc>
          <w:tcPr>
            <w:cnfStyle w:val="001000000000" w:firstRow="0" w:lastRow="0" w:firstColumn="1" w:lastColumn="0" w:oddVBand="0" w:evenVBand="0" w:oddHBand="0" w:evenHBand="0" w:firstRowFirstColumn="0" w:firstRowLastColumn="0" w:lastRowFirstColumn="0" w:lastRowLastColumn="0"/>
            <w:tcW w:w="988" w:type="dxa"/>
          </w:tcPr>
          <w:p w14:paraId="43E0DCB1" w14:textId="77777777" w:rsidR="00D72006" w:rsidRPr="002F7240" w:rsidRDefault="00D72006" w:rsidP="008F070B">
            <w:pPr>
              <w:rPr>
                <w:lang w:val="en-NZ" w:eastAsia="en-US"/>
              </w:rPr>
            </w:pPr>
            <w:r w:rsidRPr="002F7240">
              <w:rPr>
                <w:lang w:val="en-NZ" w:eastAsia="en-US"/>
              </w:rPr>
              <w:t>WTPFA 1.1</w:t>
            </w:r>
          </w:p>
        </w:tc>
        <w:tc>
          <w:tcPr>
            <w:tcW w:w="4082" w:type="dxa"/>
          </w:tcPr>
          <w:p w14:paraId="02E22EEA" w14:textId="77777777" w:rsidR="00D72006" w:rsidRPr="002F7240" w:rsidRDefault="00D72006" w:rsidP="008F070B">
            <w:pPr>
              <w:cnfStyle w:val="000000000000" w:firstRow="0" w:lastRow="0" w:firstColumn="0" w:lastColumn="0" w:oddVBand="0" w:evenVBand="0" w:oddHBand="0" w:evenHBand="0" w:firstRowFirstColumn="0" w:firstRowLastColumn="0" w:lastRowFirstColumn="0" w:lastRowLastColumn="0"/>
              <w:rPr>
                <w:lang w:val="en-NZ" w:eastAsia="en-US"/>
              </w:rPr>
            </w:pPr>
            <w:r w:rsidRPr="002F7240">
              <w:rPr>
                <w:lang w:val="en-NZ" w:eastAsia="en-US"/>
              </w:rPr>
              <w:t>What is the title of your project proposal?</w:t>
            </w:r>
          </w:p>
          <w:p w14:paraId="247F556F" w14:textId="0B91C470" w:rsidR="00224CA0" w:rsidRPr="002F7240" w:rsidRDefault="00224CA0" w:rsidP="008F070B">
            <w:pPr>
              <w:cnfStyle w:val="000000000000" w:firstRow="0" w:lastRow="0" w:firstColumn="0" w:lastColumn="0" w:oddVBand="0" w:evenVBand="0" w:oddHBand="0" w:evenHBand="0" w:firstRowFirstColumn="0" w:firstRowLastColumn="0" w:lastRowFirstColumn="0" w:lastRowLastColumn="0"/>
              <w:rPr>
                <w:i/>
                <w:lang w:val="en-NZ" w:eastAsia="en-US"/>
              </w:rPr>
            </w:pPr>
            <w:r w:rsidRPr="002F7240">
              <w:rPr>
                <w:i/>
                <w:lang w:val="en-NZ" w:eastAsia="en-US"/>
              </w:rPr>
              <w:t xml:space="preserve">This will be published on TEC’s website. </w:t>
            </w:r>
          </w:p>
        </w:tc>
        <w:tc>
          <w:tcPr>
            <w:tcW w:w="5102" w:type="dxa"/>
          </w:tcPr>
          <w:p w14:paraId="43FD42B7" w14:textId="77777777" w:rsidR="00D72006" w:rsidRPr="002F7240" w:rsidRDefault="00D72006" w:rsidP="008F070B">
            <w:pPr>
              <w:cnfStyle w:val="000000000000" w:firstRow="0" w:lastRow="0" w:firstColumn="0" w:lastColumn="0" w:oddVBand="0" w:evenVBand="0" w:oddHBand="0" w:evenHBand="0" w:firstRowFirstColumn="0" w:firstRowLastColumn="0" w:lastRowFirstColumn="0" w:lastRowLastColumn="0"/>
              <w:rPr>
                <w:lang w:val="en-NZ" w:eastAsia="en-US"/>
              </w:rPr>
            </w:pPr>
          </w:p>
        </w:tc>
      </w:tr>
      <w:tr w:rsidR="00D72006" w:rsidRPr="002F7240" w14:paraId="52784AD3" w14:textId="77777777" w:rsidTr="008F070B">
        <w:tc>
          <w:tcPr>
            <w:cnfStyle w:val="001000000000" w:firstRow="0" w:lastRow="0" w:firstColumn="1" w:lastColumn="0" w:oddVBand="0" w:evenVBand="0" w:oddHBand="0" w:evenHBand="0" w:firstRowFirstColumn="0" w:firstRowLastColumn="0" w:lastRowFirstColumn="0" w:lastRowLastColumn="0"/>
            <w:tcW w:w="988" w:type="dxa"/>
          </w:tcPr>
          <w:p w14:paraId="0AC8B173" w14:textId="77777777" w:rsidR="00D72006" w:rsidRPr="002F7240" w:rsidRDefault="00D72006" w:rsidP="008F070B">
            <w:pPr>
              <w:rPr>
                <w:lang w:val="en-NZ" w:eastAsia="en-US"/>
              </w:rPr>
            </w:pPr>
            <w:r w:rsidRPr="002F7240">
              <w:rPr>
                <w:lang w:val="en-NZ" w:eastAsia="en-US"/>
              </w:rPr>
              <w:t>WTPFA 1.2</w:t>
            </w:r>
          </w:p>
        </w:tc>
        <w:tc>
          <w:tcPr>
            <w:tcW w:w="4082" w:type="dxa"/>
          </w:tcPr>
          <w:p w14:paraId="504C45D8" w14:textId="58D2BA41" w:rsidR="00D72006" w:rsidRPr="002F7240" w:rsidRDefault="00D72006" w:rsidP="008F070B">
            <w:pPr>
              <w:cnfStyle w:val="000000000000" w:firstRow="0" w:lastRow="0" w:firstColumn="0" w:lastColumn="0" w:oddVBand="0" w:evenVBand="0" w:oddHBand="0" w:evenHBand="0" w:firstRowFirstColumn="0" w:firstRowLastColumn="0" w:lastRowFirstColumn="0" w:lastRowLastColumn="0"/>
              <w:rPr>
                <w:lang w:val="en-NZ" w:eastAsia="en-US"/>
              </w:rPr>
            </w:pPr>
            <w:r w:rsidRPr="002F7240">
              <w:rPr>
                <w:lang w:val="en-NZ" w:eastAsia="en-US"/>
              </w:rPr>
              <w:t xml:space="preserve">Please provide a brief description of your project. </w:t>
            </w:r>
          </w:p>
          <w:p w14:paraId="14CDD0EB" w14:textId="77777777" w:rsidR="00F03EA8" w:rsidRPr="002F7240" w:rsidRDefault="00F03EA8" w:rsidP="008F070B">
            <w:pPr>
              <w:cnfStyle w:val="000000000000" w:firstRow="0" w:lastRow="0" w:firstColumn="0" w:lastColumn="0" w:oddVBand="0" w:evenVBand="0" w:oddHBand="0" w:evenHBand="0" w:firstRowFirstColumn="0" w:firstRowLastColumn="0" w:lastRowFirstColumn="0" w:lastRowLastColumn="0"/>
              <w:rPr>
                <w:lang w:val="en-NZ" w:eastAsia="en-US"/>
              </w:rPr>
            </w:pPr>
            <w:r w:rsidRPr="002F7240">
              <w:rPr>
                <w:lang w:val="en-NZ" w:eastAsia="en-US"/>
              </w:rPr>
              <w:t>Further details on the project can be provided in the sections for each phase below.</w:t>
            </w:r>
          </w:p>
          <w:p w14:paraId="19204ABC" w14:textId="2511FFC3" w:rsidR="00D72006" w:rsidRPr="002F7240" w:rsidRDefault="00224CA0" w:rsidP="008F070B">
            <w:pPr>
              <w:cnfStyle w:val="000000000000" w:firstRow="0" w:lastRow="0" w:firstColumn="0" w:lastColumn="0" w:oddVBand="0" w:evenVBand="0" w:oddHBand="0" w:evenHBand="0" w:firstRowFirstColumn="0" w:firstRowLastColumn="0" w:lastRowFirstColumn="0" w:lastRowLastColumn="0"/>
              <w:rPr>
                <w:i/>
                <w:lang w:val="en-NZ" w:eastAsia="en-US"/>
              </w:rPr>
            </w:pPr>
            <w:r w:rsidRPr="002F7240">
              <w:rPr>
                <w:i/>
                <w:lang w:val="en-NZ" w:eastAsia="en-US"/>
              </w:rPr>
              <w:t>This will be published on TEC’s website.</w:t>
            </w:r>
          </w:p>
        </w:tc>
        <w:tc>
          <w:tcPr>
            <w:tcW w:w="5102" w:type="dxa"/>
          </w:tcPr>
          <w:p w14:paraId="06DFCAEB" w14:textId="5F99B5F8" w:rsidR="00D72006" w:rsidRPr="002F7240" w:rsidRDefault="00D72006" w:rsidP="008F070B">
            <w:pPr>
              <w:cnfStyle w:val="000000000000" w:firstRow="0" w:lastRow="0" w:firstColumn="0" w:lastColumn="0" w:oddVBand="0" w:evenVBand="0" w:oddHBand="0" w:evenHBand="0" w:firstRowFirstColumn="0" w:firstRowLastColumn="0" w:lastRowFirstColumn="0" w:lastRowLastColumn="0"/>
              <w:rPr>
                <w:lang w:val="en-NZ" w:eastAsia="en-US"/>
              </w:rPr>
            </w:pPr>
          </w:p>
        </w:tc>
      </w:tr>
      <w:tr w:rsidR="00D72006" w:rsidRPr="002F7240" w14:paraId="082563A4" w14:textId="77777777" w:rsidTr="008F070B">
        <w:tc>
          <w:tcPr>
            <w:cnfStyle w:val="001000000000" w:firstRow="0" w:lastRow="0" w:firstColumn="1" w:lastColumn="0" w:oddVBand="0" w:evenVBand="0" w:oddHBand="0" w:evenHBand="0" w:firstRowFirstColumn="0" w:firstRowLastColumn="0" w:lastRowFirstColumn="0" w:lastRowLastColumn="0"/>
            <w:tcW w:w="988" w:type="dxa"/>
          </w:tcPr>
          <w:p w14:paraId="6BDB55FE" w14:textId="77777777" w:rsidR="00D72006" w:rsidRPr="002F7240" w:rsidRDefault="00D72006" w:rsidP="008F070B">
            <w:pPr>
              <w:rPr>
                <w:lang w:val="en-NZ" w:eastAsia="en-US"/>
              </w:rPr>
            </w:pPr>
            <w:r w:rsidRPr="002F7240">
              <w:rPr>
                <w:lang w:val="en-NZ" w:eastAsia="en-US"/>
              </w:rPr>
              <w:t>WTPFA 1.3</w:t>
            </w:r>
          </w:p>
        </w:tc>
        <w:tc>
          <w:tcPr>
            <w:tcW w:w="4082" w:type="dxa"/>
          </w:tcPr>
          <w:p w14:paraId="587EED34" w14:textId="5CBC45AE" w:rsidR="00D72006" w:rsidRPr="002F7240" w:rsidRDefault="00D72006" w:rsidP="00F03EA8">
            <w:pPr>
              <w:cnfStyle w:val="000000000000" w:firstRow="0" w:lastRow="0" w:firstColumn="0" w:lastColumn="0" w:oddVBand="0" w:evenVBand="0" w:oddHBand="0" w:evenHBand="0" w:firstRowFirstColumn="0" w:firstRowLastColumn="0" w:lastRowFirstColumn="0" w:lastRowLastColumn="0"/>
              <w:rPr>
                <w:lang w:val="en-NZ" w:eastAsia="en-US"/>
              </w:rPr>
            </w:pPr>
            <w:r w:rsidRPr="002F7240">
              <w:rPr>
                <w:lang w:val="en-NZ" w:eastAsia="en-US"/>
              </w:rPr>
              <w:t xml:space="preserve">How does your project support your industry sector to recover from the impacts of </w:t>
            </w:r>
            <w:r w:rsidR="00F60CE7" w:rsidRPr="002F7240">
              <w:rPr>
                <w:lang w:val="en-NZ"/>
              </w:rPr>
              <w:t>Covid-19</w:t>
            </w:r>
            <w:r w:rsidRPr="002F7240">
              <w:rPr>
                <w:lang w:val="en-NZ" w:eastAsia="en-US"/>
              </w:rPr>
              <w:t xml:space="preserve">? </w:t>
            </w:r>
            <w:r w:rsidR="00F03EA8" w:rsidRPr="002F7240">
              <w:rPr>
                <w:lang w:val="en-NZ" w:eastAsia="en-US"/>
              </w:rPr>
              <w:t>e</w:t>
            </w:r>
            <w:r w:rsidRPr="002F7240">
              <w:rPr>
                <w:lang w:val="en-NZ" w:eastAsia="en-US"/>
              </w:rPr>
              <w:t xml:space="preserve">.g. </w:t>
            </w:r>
            <w:r w:rsidR="00F03EA8" w:rsidRPr="002F7240">
              <w:rPr>
                <w:lang w:val="en-NZ" w:eastAsia="en-US"/>
              </w:rPr>
              <w:t>w</w:t>
            </w:r>
            <w:r w:rsidRPr="002F7240">
              <w:rPr>
                <w:lang w:val="en-NZ" w:eastAsia="en-US"/>
              </w:rPr>
              <w:t>hat positive outcomes are expected from the project?</w:t>
            </w:r>
          </w:p>
        </w:tc>
        <w:tc>
          <w:tcPr>
            <w:tcW w:w="5102" w:type="dxa"/>
          </w:tcPr>
          <w:p w14:paraId="185ECE84" w14:textId="77777777" w:rsidR="00D72006" w:rsidRPr="002F7240" w:rsidRDefault="00D72006" w:rsidP="008F070B">
            <w:pPr>
              <w:cnfStyle w:val="000000000000" w:firstRow="0" w:lastRow="0" w:firstColumn="0" w:lastColumn="0" w:oddVBand="0" w:evenVBand="0" w:oddHBand="0" w:evenHBand="0" w:firstRowFirstColumn="0" w:firstRowLastColumn="0" w:lastRowFirstColumn="0" w:lastRowLastColumn="0"/>
              <w:rPr>
                <w:lang w:val="en-NZ" w:eastAsia="en-US"/>
              </w:rPr>
            </w:pPr>
          </w:p>
        </w:tc>
      </w:tr>
      <w:tr w:rsidR="00BA74F2" w:rsidRPr="002F7240" w14:paraId="0C87F2F7" w14:textId="77777777" w:rsidTr="008F070B">
        <w:tc>
          <w:tcPr>
            <w:cnfStyle w:val="001000000000" w:firstRow="0" w:lastRow="0" w:firstColumn="1" w:lastColumn="0" w:oddVBand="0" w:evenVBand="0" w:oddHBand="0" w:evenHBand="0" w:firstRowFirstColumn="0" w:firstRowLastColumn="0" w:lastRowFirstColumn="0" w:lastRowLastColumn="0"/>
            <w:tcW w:w="988" w:type="dxa"/>
          </w:tcPr>
          <w:p w14:paraId="2F9EA75D" w14:textId="1FCF1924" w:rsidR="00BA74F2" w:rsidRPr="002F7240" w:rsidRDefault="00BA74F2" w:rsidP="008F070B">
            <w:pPr>
              <w:rPr>
                <w:b w:val="0"/>
                <w:bCs w:val="0"/>
                <w:lang w:val="en-NZ" w:eastAsia="en-US"/>
              </w:rPr>
            </w:pPr>
            <w:r w:rsidRPr="002F7240">
              <w:rPr>
                <w:lang w:val="en-NZ" w:eastAsia="en-US"/>
              </w:rPr>
              <w:t>WTPFA 1.4</w:t>
            </w:r>
          </w:p>
        </w:tc>
        <w:tc>
          <w:tcPr>
            <w:tcW w:w="4082" w:type="dxa"/>
          </w:tcPr>
          <w:p w14:paraId="74876D81" w14:textId="6B8C4E46" w:rsidR="00BA74F2" w:rsidRPr="002F7240" w:rsidRDefault="00BA74F2" w:rsidP="00BA74F2">
            <w:pPr>
              <w:cnfStyle w:val="000000000000" w:firstRow="0" w:lastRow="0" w:firstColumn="0" w:lastColumn="0" w:oddVBand="0" w:evenVBand="0" w:oddHBand="0" w:evenHBand="0" w:firstRowFirstColumn="0" w:firstRowLastColumn="0" w:lastRowFirstColumn="0" w:lastRowLastColumn="0"/>
              <w:rPr>
                <w:lang w:val="en-NZ" w:eastAsia="en-US"/>
              </w:rPr>
            </w:pPr>
            <w:r w:rsidRPr="002F7240">
              <w:rPr>
                <w:lang w:val="en-NZ" w:eastAsia="en-US"/>
              </w:rPr>
              <w:t>Is this project part of a partnership or joint project</w:t>
            </w:r>
            <w:r w:rsidR="008230E7" w:rsidRPr="002F7240">
              <w:rPr>
                <w:lang w:val="en-NZ" w:eastAsia="en-US"/>
              </w:rPr>
              <w:t xml:space="preserve"> (with other TITOs, WDCs or other organisations)</w:t>
            </w:r>
            <w:r w:rsidRPr="002F7240">
              <w:rPr>
                <w:lang w:val="en-NZ" w:eastAsia="en-US"/>
              </w:rPr>
              <w:t xml:space="preserve">? If so, please describe the </w:t>
            </w:r>
            <w:r w:rsidR="00707CE7" w:rsidRPr="002F7240">
              <w:rPr>
                <w:lang w:val="en-NZ" w:eastAsia="en-US"/>
              </w:rPr>
              <w:t xml:space="preserve">nature of the </w:t>
            </w:r>
            <w:r w:rsidRPr="002F7240">
              <w:rPr>
                <w:lang w:val="en-NZ" w:eastAsia="en-US"/>
              </w:rPr>
              <w:t>partnership.</w:t>
            </w:r>
            <w:r w:rsidR="008230E7" w:rsidRPr="002F7240">
              <w:rPr>
                <w:lang w:val="en-NZ" w:eastAsia="en-US"/>
              </w:rPr>
              <w:t xml:space="preserve"> </w:t>
            </w:r>
          </w:p>
        </w:tc>
        <w:tc>
          <w:tcPr>
            <w:tcW w:w="5102" w:type="dxa"/>
          </w:tcPr>
          <w:p w14:paraId="0A80DC16" w14:textId="77777777" w:rsidR="00BA74F2" w:rsidRPr="002F7240" w:rsidRDefault="00BA74F2" w:rsidP="008F070B">
            <w:pPr>
              <w:cnfStyle w:val="000000000000" w:firstRow="0" w:lastRow="0" w:firstColumn="0" w:lastColumn="0" w:oddVBand="0" w:evenVBand="0" w:oddHBand="0" w:evenHBand="0" w:firstRowFirstColumn="0" w:firstRowLastColumn="0" w:lastRowFirstColumn="0" w:lastRowLastColumn="0"/>
              <w:rPr>
                <w:lang w:val="en-NZ" w:eastAsia="en-US"/>
              </w:rPr>
            </w:pPr>
          </w:p>
        </w:tc>
      </w:tr>
      <w:tr w:rsidR="00D72006" w:rsidRPr="002F7240" w14:paraId="4F8AA21B" w14:textId="77777777" w:rsidTr="008F070B">
        <w:tc>
          <w:tcPr>
            <w:cnfStyle w:val="001000000000" w:firstRow="0" w:lastRow="0" w:firstColumn="1" w:lastColumn="0" w:oddVBand="0" w:evenVBand="0" w:oddHBand="0" w:evenHBand="0" w:firstRowFirstColumn="0" w:firstRowLastColumn="0" w:lastRowFirstColumn="0" w:lastRowLastColumn="0"/>
            <w:tcW w:w="988" w:type="dxa"/>
          </w:tcPr>
          <w:p w14:paraId="1D6C3B36" w14:textId="139F35BF" w:rsidR="00D72006" w:rsidRPr="002F7240" w:rsidRDefault="00BA74F2" w:rsidP="008F070B">
            <w:pPr>
              <w:rPr>
                <w:lang w:val="en-NZ" w:eastAsia="en-US"/>
              </w:rPr>
            </w:pPr>
            <w:r w:rsidRPr="002F7240">
              <w:rPr>
                <w:lang w:val="en-NZ" w:eastAsia="en-US"/>
              </w:rPr>
              <w:t>WTPFA 1.5</w:t>
            </w:r>
          </w:p>
        </w:tc>
        <w:tc>
          <w:tcPr>
            <w:tcW w:w="4082" w:type="dxa"/>
          </w:tcPr>
          <w:p w14:paraId="7BBFFCEB" w14:textId="097766A6" w:rsidR="00D72006" w:rsidRPr="002F7240" w:rsidRDefault="00D72006" w:rsidP="008F070B">
            <w:pPr>
              <w:cnfStyle w:val="000000000000" w:firstRow="0" w:lastRow="0" w:firstColumn="0" w:lastColumn="0" w:oddVBand="0" w:evenVBand="0" w:oddHBand="0" w:evenHBand="0" w:firstRowFirstColumn="0" w:firstRowLastColumn="0" w:lastRowFirstColumn="0" w:lastRowLastColumn="0"/>
              <w:rPr>
                <w:lang w:val="en-NZ" w:eastAsia="en-US"/>
              </w:rPr>
            </w:pPr>
            <w:r w:rsidRPr="002F7240">
              <w:rPr>
                <w:lang w:val="en-NZ" w:eastAsia="en-US"/>
              </w:rPr>
              <w:t xml:space="preserve">How will the project connect and collaborate with industry, businesses, </w:t>
            </w:r>
            <w:r w:rsidR="00513881" w:rsidRPr="002F7240">
              <w:rPr>
                <w:lang w:val="en-NZ" w:eastAsia="en-US"/>
              </w:rPr>
              <w:t xml:space="preserve">other TITOs, </w:t>
            </w:r>
            <w:r w:rsidRPr="002F7240">
              <w:rPr>
                <w:lang w:val="en-NZ" w:eastAsia="en-US"/>
              </w:rPr>
              <w:t>providers and learners?</w:t>
            </w:r>
            <w:r w:rsidR="00F64CB2" w:rsidRPr="002F7240">
              <w:rPr>
                <w:lang w:val="en-NZ" w:eastAsia="en-US"/>
              </w:rPr>
              <w:t xml:space="preserve"> </w:t>
            </w:r>
            <w:r w:rsidRPr="002F7240">
              <w:rPr>
                <w:lang w:val="en-NZ" w:eastAsia="en-US"/>
              </w:rPr>
              <w:t>Who will you connect with?</w:t>
            </w:r>
          </w:p>
          <w:p w14:paraId="0D9FE406" w14:textId="3D6D988F" w:rsidR="00782CE0" w:rsidRPr="002F7240" w:rsidRDefault="002F7240" w:rsidP="002F7240">
            <w:pPr>
              <w:cnfStyle w:val="000000000000" w:firstRow="0" w:lastRow="0" w:firstColumn="0" w:lastColumn="0" w:oddVBand="0" w:evenVBand="0" w:oddHBand="0" w:evenHBand="0" w:firstRowFirstColumn="0" w:firstRowLastColumn="0" w:lastRowFirstColumn="0" w:lastRowLastColumn="0"/>
              <w:rPr>
                <w:i/>
                <w:lang w:val="en-NZ" w:eastAsia="en-US"/>
              </w:rPr>
            </w:pPr>
            <w:r w:rsidRPr="002F7240">
              <w:rPr>
                <w:i/>
                <w:lang w:val="en-NZ" w:eastAsia="en-US"/>
              </w:rPr>
              <w:t>Key c</w:t>
            </w:r>
            <w:r w:rsidR="00782CE0" w:rsidRPr="002F7240">
              <w:rPr>
                <w:i/>
                <w:lang w:val="en-NZ" w:eastAsia="en-US"/>
              </w:rPr>
              <w:t>ontributing industries, providers and other entities will be published on the TEC’s website.</w:t>
            </w:r>
          </w:p>
        </w:tc>
        <w:tc>
          <w:tcPr>
            <w:tcW w:w="5102" w:type="dxa"/>
          </w:tcPr>
          <w:p w14:paraId="49FB7A2B" w14:textId="77777777" w:rsidR="00D72006" w:rsidRPr="002F7240" w:rsidRDefault="00D72006" w:rsidP="008F070B">
            <w:pPr>
              <w:cnfStyle w:val="000000000000" w:firstRow="0" w:lastRow="0" w:firstColumn="0" w:lastColumn="0" w:oddVBand="0" w:evenVBand="0" w:oddHBand="0" w:evenHBand="0" w:firstRowFirstColumn="0" w:firstRowLastColumn="0" w:lastRowFirstColumn="0" w:lastRowLastColumn="0"/>
              <w:rPr>
                <w:lang w:val="en-NZ" w:eastAsia="en-US"/>
              </w:rPr>
            </w:pPr>
          </w:p>
        </w:tc>
      </w:tr>
      <w:tr w:rsidR="00D72006" w:rsidRPr="002F7240" w14:paraId="75B26351" w14:textId="77777777" w:rsidTr="008F070B">
        <w:tc>
          <w:tcPr>
            <w:cnfStyle w:val="001000000000" w:firstRow="0" w:lastRow="0" w:firstColumn="1" w:lastColumn="0" w:oddVBand="0" w:evenVBand="0" w:oddHBand="0" w:evenHBand="0" w:firstRowFirstColumn="0" w:firstRowLastColumn="0" w:lastRowFirstColumn="0" w:lastRowLastColumn="0"/>
            <w:tcW w:w="988" w:type="dxa"/>
          </w:tcPr>
          <w:p w14:paraId="1479C186" w14:textId="18E01290" w:rsidR="00D72006" w:rsidRPr="002F7240" w:rsidRDefault="00BA74F2" w:rsidP="008F070B">
            <w:pPr>
              <w:rPr>
                <w:lang w:val="en-NZ" w:eastAsia="en-US"/>
              </w:rPr>
            </w:pPr>
            <w:r w:rsidRPr="002F7240">
              <w:rPr>
                <w:lang w:val="en-NZ" w:eastAsia="en-US"/>
              </w:rPr>
              <w:t>WTPFA 1.6</w:t>
            </w:r>
          </w:p>
        </w:tc>
        <w:tc>
          <w:tcPr>
            <w:tcW w:w="4082" w:type="dxa"/>
          </w:tcPr>
          <w:p w14:paraId="1E01F1BF" w14:textId="77777777" w:rsidR="00D72006" w:rsidRPr="002F7240" w:rsidRDefault="00D72006" w:rsidP="008F070B">
            <w:pPr>
              <w:cnfStyle w:val="000000000000" w:firstRow="0" w:lastRow="0" w:firstColumn="0" w:lastColumn="0" w:oddVBand="0" w:evenVBand="0" w:oddHBand="0" w:evenHBand="0" w:firstRowFirstColumn="0" w:firstRowLastColumn="0" w:lastRowFirstColumn="0" w:lastRowLastColumn="0"/>
              <w:rPr>
                <w:lang w:val="en-NZ" w:eastAsia="en-US"/>
              </w:rPr>
            </w:pPr>
            <w:r w:rsidRPr="002F7240">
              <w:rPr>
                <w:lang w:val="en-NZ" w:eastAsia="en-US"/>
              </w:rPr>
              <w:t xml:space="preserve">What phase is your project at? </w:t>
            </w:r>
          </w:p>
          <w:p w14:paraId="4BA3EB7A" w14:textId="77777777" w:rsidR="00D72006" w:rsidRPr="002F7240" w:rsidRDefault="00D72006" w:rsidP="008F070B">
            <w:pPr>
              <w:cnfStyle w:val="000000000000" w:firstRow="0" w:lastRow="0" w:firstColumn="0" w:lastColumn="0" w:oddVBand="0" w:evenVBand="0" w:oddHBand="0" w:evenHBand="0" w:firstRowFirstColumn="0" w:firstRowLastColumn="0" w:lastRowFirstColumn="0" w:lastRowLastColumn="0"/>
              <w:rPr>
                <w:lang w:val="en-NZ" w:eastAsia="en-US"/>
              </w:rPr>
            </w:pPr>
            <w:r w:rsidRPr="002F7240">
              <w:rPr>
                <w:lang w:val="en-NZ" w:eastAsia="en-US"/>
              </w:rPr>
              <w:t xml:space="preserve">Phase 1 – Planning, scoping and ideation </w:t>
            </w:r>
          </w:p>
          <w:p w14:paraId="6A8D7EE9" w14:textId="77777777" w:rsidR="00D72006" w:rsidRPr="002F7240" w:rsidRDefault="00D72006" w:rsidP="008F070B">
            <w:pPr>
              <w:cnfStyle w:val="000000000000" w:firstRow="0" w:lastRow="0" w:firstColumn="0" w:lastColumn="0" w:oddVBand="0" w:evenVBand="0" w:oddHBand="0" w:evenHBand="0" w:firstRowFirstColumn="0" w:firstRowLastColumn="0" w:lastRowFirstColumn="0" w:lastRowLastColumn="0"/>
              <w:rPr>
                <w:lang w:val="en-NZ" w:eastAsia="en-US"/>
              </w:rPr>
            </w:pPr>
            <w:r w:rsidRPr="002F7240">
              <w:rPr>
                <w:lang w:val="en-NZ" w:eastAsia="en-US"/>
              </w:rPr>
              <w:t>Phase 2 – Investigation and further scoping</w:t>
            </w:r>
          </w:p>
          <w:p w14:paraId="514A9772" w14:textId="77777777" w:rsidR="00D72006" w:rsidRPr="002F7240" w:rsidRDefault="00D72006" w:rsidP="008F070B">
            <w:pPr>
              <w:cnfStyle w:val="000000000000" w:firstRow="0" w:lastRow="0" w:firstColumn="0" w:lastColumn="0" w:oddVBand="0" w:evenVBand="0" w:oddHBand="0" w:evenHBand="0" w:firstRowFirstColumn="0" w:firstRowLastColumn="0" w:lastRowFirstColumn="0" w:lastRowLastColumn="0"/>
              <w:rPr>
                <w:lang w:val="en-NZ" w:eastAsia="en-US"/>
              </w:rPr>
            </w:pPr>
            <w:r w:rsidRPr="002F7240">
              <w:rPr>
                <w:lang w:val="en-NZ" w:eastAsia="en-US"/>
              </w:rPr>
              <w:t>Phase 3 – Design</w:t>
            </w:r>
          </w:p>
        </w:tc>
        <w:tc>
          <w:tcPr>
            <w:tcW w:w="5102" w:type="dxa"/>
          </w:tcPr>
          <w:p w14:paraId="35A0D259" w14:textId="77777777" w:rsidR="00D72006" w:rsidRPr="002F7240" w:rsidRDefault="00D72006" w:rsidP="008F070B">
            <w:pPr>
              <w:cnfStyle w:val="000000000000" w:firstRow="0" w:lastRow="0" w:firstColumn="0" w:lastColumn="0" w:oddVBand="0" w:evenVBand="0" w:oddHBand="0" w:evenHBand="0" w:firstRowFirstColumn="0" w:firstRowLastColumn="0" w:lastRowFirstColumn="0" w:lastRowLastColumn="0"/>
              <w:rPr>
                <w:lang w:val="en-NZ" w:eastAsia="en-US"/>
              </w:rPr>
            </w:pPr>
          </w:p>
        </w:tc>
      </w:tr>
      <w:tr w:rsidR="00D72006" w:rsidRPr="002F7240" w14:paraId="0A5792F8" w14:textId="77777777" w:rsidTr="008F070B">
        <w:tc>
          <w:tcPr>
            <w:cnfStyle w:val="001000000000" w:firstRow="0" w:lastRow="0" w:firstColumn="1" w:lastColumn="0" w:oddVBand="0" w:evenVBand="0" w:oddHBand="0" w:evenHBand="0" w:firstRowFirstColumn="0" w:firstRowLastColumn="0" w:lastRowFirstColumn="0" w:lastRowLastColumn="0"/>
            <w:tcW w:w="988" w:type="dxa"/>
          </w:tcPr>
          <w:p w14:paraId="57990319" w14:textId="724F6DCF" w:rsidR="00D72006" w:rsidRPr="002F7240" w:rsidRDefault="00BA74F2" w:rsidP="008F070B">
            <w:pPr>
              <w:rPr>
                <w:lang w:val="en-NZ" w:eastAsia="en-US"/>
              </w:rPr>
            </w:pPr>
            <w:r w:rsidRPr="002F7240">
              <w:rPr>
                <w:lang w:val="en-NZ" w:eastAsia="en-US"/>
              </w:rPr>
              <w:t>WTPFA 1.7</w:t>
            </w:r>
          </w:p>
        </w:tc>
        <w:tc>
          <w:tcPr>
            <w:tcW w:w="4082" w:type="dxa"/>
          </w:tcPr>
          <w:p w14:paraId="2418CCD8" w14:textId="77777777" w:rsidR="00D72006" w:rsidRPr="002F7240" w:rsidRDefault="00D72006" w:rsidP="008F070B">
            <w:pPr>
              <w:cnfStyle w:val="000000000000" w:firstRow="0" w:lastRow="0" w:firstColumn="0" w:lastColumn="0" w:oddVBand="0" w:evenVBand="0" w:oddHBand="0" w:evenHBand="0" w:firstRowFirstColumn="0" w:firstRowLastColumn="0" w:lastRowFirstColumn="0" w:lastRowLastColumn="0"/>
              <w:rPr>
                <w:lang w:val="en-NZ" w:eastAsia="en-US"/>
              </w:rPr>
            </w:pPr>
            <w:r w:rsidRPr="002F7240">
              <w:rPr>
                <w:lang w:val="en-NZ" w:eastAsia="en-US"/>
              </w:rPr>
              <w:t>How long do you expect to take to complete each phase?</w:t>
            </w:r>
          </w:p>
        </w:tc>
        <w:tc>
          <w:tcPr>
            <w:tcW w:w="5102" w:type="dxa"/>
          </w:tcPr>
          <w:p w14:paraId="6677507C" w14:textId="77777777" w:rsidR="00D72006" w:rsidRPr="002F7240" w:rsidRDefault="00D72006" w:rsidP="008F070B">
            <w:pPr>
              <w:cnfStyle w:val="000000000000" w:firstRow="0" w:lastRow="0" w:firstColumn="0" w:lastColumn="0" w:oddVBand="0" w:evenVBand="0" w:oddHBand="0" w:evenHBand="0" w:firstRowFirstColumn="0" w:firstRowLastColumn="0" w:lastRowFirstColumn="0" w:lastRowLastColumn="0"/>
              <w:rPr>
                <w:lang w:val="en-NZ" w:eastAsia="en-US"/>
              </w:rPr>
            </w:pPr>
          </w:p>
        </w:tc>
      </w:tr>
    </w:tbl>
    <w:p w14:paraId="5CADF97A" w14:textId="77777777" w:rsidR="00D72006" w:rsidRPr="002F7240" w:rsidRDefault="00D72006" w:rsidP="00D72006">
      <w:pPr>
        <w:rPr>
          <w:lang w:val="en-NZ" w:eastAsia="en-US"/>
        </w:rPr>
      </w:pPr>
    </w:p>
    <w:p w14:paraId="19489ECE" w14:textId="77777777" w:rsidR="00D72006" w:rsidRPr="002F7240" w:rsidRDefault="00D72006" w:rsidP="00D72006">
      <w:pPr>
        <w:spacing w:after="200"/>
        <w:rPr>
          <w:rFonts w:ascii="Calibri" w:eastAsiaTheme="majorEastAsia" w:hAnsi="Calibri" w:cstheme="majorBidi"/>
          <w:b/>
          <w:bCs/>
          <w:color w:val="FF9922"/>
          <w:sz w:val="28"/>
          <w:szCs w:val="26"/>
          <w:lang w:val="en-NZ" w:eastAsia="en-US"/>
        </w:rPr>
      </w:pPr>
      <w:r w:rsidRPr="002F7240">
        <w:rPr>
          <w:lang w:val="en-NZ"/>
        </w:rPr>
        <w:br w:type="page"/>
      </w:r>
    </w:p>
    <w:p w14:paraId="12010461" w14:textId="77777777" w:rsidR="00D72006" w:rsidRPr="002F7240" w:rsidRDefault="00D72006" w:rsidP="00D72006">
      <w:pPr>
        <w:pStyle w:val="Heading2"/>
        <w:rPr>
          <w:lang w:val="en-NZ"/>
        </w:rPr>
      </w:pPr>
      <w:bookmarkStart w:id="17" w:name="_Toc44484641"/>
      <w:bookmarkStart w:id="18" w:name="_Toc44493868"/>
      <w:r w:rsidRPr="002F7240">
        <w:rPr>
          <w:lang w:val="en-NZ"/>
        </w:rPr>
        <w:lastRenderedPageBreak/>
        <w:t>Section 3 – What are the costs of the project?</w:t>
      </w:r>
      <w:bookmarkEnd w:id="17"/>
      <w:bookmarkEnd w:id="18"/>
    </w:p>
    <w:p w14:paraId="4C11B1EA" w14:textId="77777777" w:rsidR="00D72006" w:rsidRPr="002F7240" w:rsidRDefault="00D72006" w:rsidP="00D72006">
      <w:pPr>
        <w:pStyle w:val="ListParagraph"/>
        <w:rPr>
          <w:lang w:val="en-NZ" w:eastAsia="en-US"/>
        </w:rPr>
      </w:pPr>
      <w:r w:rsidRPr="002F7240">
        <w:rPr>
          <w:lang w:val="en-NZ" w:eastAsia="en-US"/>
        </w:rPr>
        <w:t xml:space="preserve">Use this table to indicate the likely costs of the project. </w:t>
      </w:r>
    </w:p>
    <w:p w14:paraId="5DE32C15" w14:textId="45846955" w:rsidR="00D72006" w:rsidRPr="002F7240" w:rsidRDefault="00D72006" w:rsidP="00D72006">
      <w:pPr>
        <w:pStyle w:val="ListParagraph"/>
        <w:rPr>
          <w:lang w:val="en-NZ" w:eastAsia="en-US"/>
        </w:rPr>
      </w:pPr>
      <w:r w:rsidRPr="002F7240">
        <w:rPr>
          <w:lang w:val="en-NZ" w:eastAsia="en-US"/>
        </w:rPr>
        <w:t>Complete the phase</w:t>
      </w:r>
      <w:r w:rsidR="00BF5BE6" w:rsidRPr="002F7240">
        <w:rPr>
          <w:lang w:val="en-NZ" w:eastAsia="en-US"/>
        </w:rPr>
        <w:t xml:space="preserve"> or phases that are</w:t>
      </w:r>
      <w:r w:rsidRPr="002F7240">
        <w:rPr>
          <w:lang w:val="en-NZ" w:eastAsia="en-US"/>
        </w:rPr>
        <w:t xml:space="preserve"> relevant for this application. </w:t>
      </w:r>
    </w:p>
    <w:p w14:paraId="6F1F05CE" w14:textId="604A4FCD" w:rsidR="00D72006" w:rsidRPr="002F7240" w:rsidRDefault="00D72006" w:rsidP="00D72006">
      <w:pPr>
        <w:pStyle w:val="ListParagraph"/>
        <w:rPr>
          <w:lang w:val="en-NZ" w:eastAsia="en-US"/>
        </w:rPr>
      </w:pPr>
      <w:r w:rsidRPr="002F7240">
        <w:rPr>
          <w:lang w:val="en-NZ" w:eastAsia="en-US"/>
        </w:rPr>
        <w:t xml:space="preserve">Please update </w:t>
      </w:r>
      <w:r w:rsidR="00F03EA8" w:rsidRPr="002F7240">
        <w:rPr>
          <w:lang w:val="en-NZ" w:eastAsia="en-US"/>
        </w:rPr>
        <w:t xml:space="preserve">cost </w:t>
      </w:r>
      <w:r w:rsidRPr="002F7240">
        <w:rPr>
          <w:lang w:val="en-NZ" w:eastAsia="en-US"/>
        </w:rPr>
        <w:t>estimates for subsequent phases, as you are applying for funding in that particular phase.</w:t>
      </w:r>
    </w:p>
    <w:p w14:paraId="142EAA6C" w14:textId="77777777" w:rsidR="00D72006" w:rsidRPr="002F7240" w:rsidRDefault="00D72006" w:rsidP="00D72006">
      <w:pPr>
        <w:pStyle w:val="ListParagraph"/>
        <w:numPr>
          <w:ilvl w:val="0"/>
          <w:numId w:val="0"/>
        </w:numPr>
        <w:ind w:left="227"/>
        <w:rPr>
          <w:lang w:val="en-NZ" w:eastAsia="en-US"/>
        </w:rPr>
      </w:pPr>
    </w:p>
    <w:tbl>
      <w:tblPr>
        <w:tblStyle w:val="GridTable1Light-Accent1"/>
        <w:tblW w:w="0" w:type="auto"/>
        <w:tblLook w:val="04A0" w:firstRow="1" w:lastRow="0" w:firstColumn="1" w:lastColumn="0" w:noHBand="0" w:noVBand="1"/>
      </w:tblPr>
      <w:tblGrid>
        <w:gridCol w:w="986"/>
        <w:gridCol w:w="2120"/>
        <w:gridCol w:w="4876"/>
        <w:gridCol w:w="2113"/>
      </w:tblGrid>
      <w:tr w:rsidR="00D72006" w:rsidRPr="002F7240" w14:paraId="50B2AC47" w14:textId="77777777" w:rsidTr="008F07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6" w:type="dxa"/>
          </w:tcPr>
          <w:p w14:paraId="5D4CAB01" w14:textId="77777777" w:rsidR="00D72006" w:rsidRPr="002F7240" w:rsidRDefault="00D72006" w:rsidP="008F070B">
            <w:pPr>
              <w:rPr>
                <w:lang w:val="en-NZ" w:eastAsia="en-US"/>
              </w:rPr>
            </w:pPr>
            <w:r w:rsidRPr="002F7240">
              <w:rPr>
                <w:lang w:val="en-NZ" w:eastAsia="en-US"/>
              </w:rPr>
              <w:t>Ref:</w:t>
            </w:r>
          </w:p>
        </w:tc>
        <w:tc>
          <w:tcPr>
            <w:tcW w:w="2120" w:type="dxa"/>
          </w:tcPr>
          <w:p w14:paraId="614920ED" w14:textId="77777777" w:rsidR="00D72006" w:rsidRPr="002F7240" w:rsidRDefault="00D72006" w:rsidP="008F070B">
            <w:pPr>
              <w:cnfStyle w:val="100000000000" w:firstRow="1" w:lastRow="0" w:firstColumn="0" w:lastColumn="0" w:oddVBand="0" w:evenVBand="0" w:oddHBand="0" w:evenHBand="0" w:firstRowFirstColumn="0" w:firstRowLastColumn="0" w:lastRowFirstColumn="0" w:lastRowLastColumn="0"/>
              <w:rPr>
                <w:lang w:val="en-NZ" w:eastAsia="en-US"/>
              </w:rPr>
            </w:pPr>
            <w:r w:rsidRPr="002F7240">
              <w:rPr>
                <w:lang w:val="en-NZ" w:eastAsia="en-US"/>
              </w:rPr>
              <w:t>Project phases</w:t>
            </w:r>
          </w:p>
        </w:tc>
        <w:tc>
          <w:tcPr>
            <w:tcW w:w="4876" w:type="dxa"/>
          </w:tcPr>
          <w:p w14:paraId="4D80FC96" w14:textId="5D2E9E3E" w:rsidR="00D72006" w:rsidRPr="002F7240" w:rsidRDefault="00D72006" w:rsidP="00F03EA8">
            <w:pPr>
              <w:spacing w:after="0"/>
              <w:cnfStyle w:val="100000000000" w:firstRow="1" w:lastRow="0" w:firstColumn="0" w:lastColumn="0" w:oddVBand="0" w:evenVBand="0" w:oddHBand="0" w:evenHBand="0" w:firstRowFirstColumn="0" w:firstRowLastColumn="0" w:lastRowFirstColumn="0" w:lastRowLastColumn="0"/>
              <w:rPr>
                <w:i/>
                <w:lang w:val="en-NZ" w:eastAsia="en-US"/>
              </w:rPr>
            </w:pPr>
            <w:r w:rsidRPr="002F7240">
              <w:rPr>
                <w:lang w:val="en-NZ" w:eastAsia="en-US"/>
              </w:rPr>
              <w:t>Description of activity</w:t>
            </w:r>
            <w:r w:rsidR="00F03EA8" w:rsidRPr="002F7240">
              <w:rPr>
                <w:lang w:val="en-NZ" w:eastAsia="en-US"/>
              </w:rPr>
              <w:t xml:space="preserve"> ( activities and outputs)</w:t>
            </w:r>
          </w:p>
        </w:tc>
        <w:tc>
          <w:tcPr>
            <w:tcW w:w="2113" w:type="dxa"/>
          </w:tcPr>
          <w:p w14:paraId="6866F42F" w14:textId="77777777" w:rsidR="00D72006" w:rsidRPr="002F7240" w:rsidRDefault="00D72006" w:rsidP="008F070B">
            <w:pPr>
              <w:spacing w:after="0"/>
              <w:cnfStyle w:val="100000000000" w:firstRow="1" w:lastRow="0" w:firstColumn="0" w:lastColumn="0" w:oddVBand="0" w:evenVBand="0" w:oddHBand="0" w:evenHBand="0" w:firstRowFirstColumn="0" w:firstRowLastColumn="0" w:lastRowFirstColumn="0" w:lastRowLastColumn="0"/>
              <w:rPr>
                <w:lang w:val="en-NZ" w:eastAsia="en-US"/>
              </w:rPr>
            </w:pPr>
            <w:r w:rsidRPr="002F7240">
              <w:rPr>
                <w:lang w:val="en-NZ" w:eastAsia="en-US"/>
              </w:rPr>
              <w:t>Estimated cost</w:t>
            </w:r>
          </w:p>
        </w:tc>
      </w:tr>
      <w:tr w:rsidR="00D72006" w:rsidRPr="002F7240" w14:paraId="130E535F" w14:textId="77777777" w:rsidTr="008F070B">
        <w:trPr>
          <w:trHeight w:val="653"/>
        </w:trPr>
        <w:tc>
          <w:tcPr>
            <w:cnfStyle w:val="001000000000" w:firstRow="0" w:lastRow="0" w:firstColumn="1" w:lastColumn="0" w:oddVBand="0" w:evenVBand="0" w:oddHBand="0" w:evenHBand="0" w:firstRowFirstColumn="0" w:firstRowLastColumn="0" w:lastRowFirstColumn="0" w:lastRowLastColumn="0"/>
            <w:tcW w:w="986" w:type="dxa"/>
          </w:tcPr>
          <w:p w14:paraId="71880DA3" w14:textId="77777777" w:rsidR="00D72006" w:rsidRPr="002F7240" w:rsidRDefault="00D72006" w:rsidP="008F070B">
            <w:pPr>
              <w:rPr>
                <w:lang w:val="en-NZ" w:eastAsia="en-US"/>
              </w:rPr>
            </w:pPr>
            <w:r w:rsidRPr="002F7240">
              <w:rPr>
                <w:lang w:val="en-NZ" w:eastAsia="en-US"/>
              </w:rPr>
              <w:t>WTPFA 2.1</w:t>
            </w:r>
          </w:p>
        </w:tc>
        <w:tc>
          <w:tcPr>
            <w:tcW w:w="2120" w:type="dxa"/>
          </w:tcPr>
          <w:p w14:paraId="0B800AFF" w14:textId="77777777" w:rsidR="00D72006" w:rsidRPr="002F7240" w:rsidRDefault="00D72006" w:rsidP="008F070B">
            <w:pPr>
              <w:cnfStyle w:val="000000000000" w:firstRow="0" w:lastRow="0" w:firstColumn="0" w:lastColumn="0" w:oddVBand="0" w:evenVBand="0" w:oddHBand="0" w:evenHBand="0" w:firstRowFirstColumn="0" w:firstRowLastColumn="0" w:lastRowFirstColumn="0" w:lastRowLastColumn="0"/>
              <w:rPr>
                <w:lang w:val="en-NZ" w:eastAsia="en-US"/>
              </w:rPr>
            </w:pPr>
            <w:r w:rsidRPr="002F7240">
              <w:rPr>
                <w:lang w:val="en-NZ" w:eastAsia="en-US"/>
              </w:rPr>
              <w:t xml:space="preserve">Phase 1 – Planning, scoping and ideation </w:t>
            </w:r>
          </w:p>
        </w:tc>
        <w:tc>
          <w:tcPr>
            <w:tcW w:w="4876" w:type="dxa"/>
          </w:tcPr>
          <w:p w14:paraId="4A3297F3" w14:textId="77777777" w:rsidR="00D72006" w:rsidRPr="002F7240" w:rsidRDefault="00D72006" w:rsidP="008F070B">
            <w:pPr>
              <w:cnfStyle w:val="000000000000" w:firstRow="0" w:lastRow="0" w:firstColumn="0" w:lastColumn="0" w:oddVBand="0" w:evenVBand="0" w:oddHBand="0" w:evenHBand="0" w:firstRowFirstColumn="0" w:firstRowLastColumn="0" w:lastRowFirstColumn="0" w:lastRowLastColumn="0"/>
              <w:rPr>
                <w:lang w:val="en-NZ" w:eastAsia="en-US"/>
              </w:rPr>
            </w:pPr>
          </w:p>
        </w:tc>
        <w:tc>
          <w:tcPr>
            <w:tcW w:w="2113" w:type="dxa"/>
          </w:tcPr>
          <w:p w14:paraId="11FC31C7" w14:textId="77777777" w:rsidR="00D72006" w:rsidRPr="002F7240" w:rsidRDefault="00D72006" w:rsidP="008F070B">
            <w:pPr>
              <w:cnfStyle w:val="000000000000" w:firstRow="0" w:lastRow="0" w:firstColumn="0" w:lastColumn="0" w:oddVBand="0" w:evenVBand="0" w:oddHBand="0" w:evenHBand="0" w:firstRowFirstColumn="0" w:firstRowLastColumn="0" w:lastRowFirstColumn="0" w:lastRowLastColumn="0"/>
              <w:rPr>
                <w:lang w:val="en-NZ" w:eastAsia="en-US"/>
              </w:rPr>
            </w:pPr>
          </w:p>
        </w:tc>
      </w:tr>
      <w:tr w:rsidR="00D72006" w:rsidRPr="002F7240" w14:paraId="107F58B7" w14:textId="77777777" w:rsidTr="008F070B">
        <w:tc>
          <w:tcPr>
            <w:cnfStyle w:val="001000000000" w:firstRow="0" w:lastRow="0" w:firstColumn="1" w:lastColumn="0" w:oddVBand="0" w:evenVBand="0" w:oddHBand="0" w:evenHBand="0" w:firstRowFirstColumn="0" w:firstRowLastColumn="0" w:lastRowFirstColumn="0" w:lastRowLastColumn="0"/>
            <w:tcW w:w="986" w:type="dxa"/>
          </w:tcPr>
          <w:p w14:paraId="27A12035" w14:textId="77777777" w:rsidR="00D72006" w:rsidRPr="002F7240" w:rsidRDefault="00D72006" w:rsidP="008F070B">
            <w:pPr>
              <w:rPr>
                <w:lang w:val="en-NZ" w:eastAsia="en-US"/>
              </w:rPr>
            </w:pPr>
            <w:r w:rsidRPr="002F7240">
              <w:rPr>
                <w:lang w:val="en-NZ" w:eastAsia="en-US"/>
              </w:rPr>
              <w:t>WTPFA 2.2</w:t>
            </w:r>
          </w:p>
        </w:tc>
        <w:tc>
          <w:tcPr>
            <w:tcW w:w="2120" w:type="dxa"/>
          </w:tcPr>
          <w:p w14:paraId="6B5D49AC" w14:textId="77777777" w:rsidR="00D72006" w:rsidRPr="002F7240" w:rsidRDefault="00D72006" w:rsidP="008F070B">
            <w:pPr>
              <w:cnfStyle w:val="000000000000" w:firstRow="0" w:lastRow="0" w:firstColumn="0" w:lastColumn="0" w:oddVBand="0" w:evenVBand="0" w:oddHBand="0" w:evenHBand="0" w:firstRowFirstColumn="0" w:firstRowLastColumn="0" w:lastRowFirstColumn="0" w:lastRowLastColumn="0"/>
              <w:rPr>
                <w:lang w:val="en-NZ" w:eastAsia="en-US"/>
              </w:rPr>
            </w:pPr>
            <w:r w:rsidRPr="002F7240">
              <w:rPr>
                <w:lang w:val="en-NZ" w:eastAsia="en-US"/>
              </w:rPr>
              <w:t>Phase 2 – Investigation and further scoping</w:t>
            </w:r>
          </w:p>
        </w:tc>
        <w:tc>
          <w:tcPr>
            <w:tcW w:w="4876" w:type="dxa"/>
          </w:tcPr>
          <w:p w14:paraId="74E04311" w14:textId="77777777" w:rsidR="00D72006" w:rsidRPr="002F7240" w:rsidRDefault="00D72006" w:rsidP="008F070B">
            <w:pPr>
              <w:cnfStyle w:val="000000000000" w:firstRow="0" w:lastRow="0" w:firstColumn="0" w:lastColumn="0" w:oddVBand="0" w:evenVBand="0" w:oddHBand="0" w:evenHBand="0" w:firstRowFirstColumn="0" w:firstRowLastColumn="0" w:lastRowFirstColumn="0" w:lastRowLastColumn="0"/>
              <w:rPr>
                <w:lang w:val="en-NZ" w:eastAsia="en-US"/>
              </w:rPr>
            </w:pPr>
          </w:p>
        </w:tc>
        <w:tc>
          <w:tcPr>
            <w:tcW w:w="2113" w:type="dxa"/>
          </w:tcPr>
          <w:p w14:paraId="5A79DF7B" w14:textId="77777777" w:rsidR="00D72006" w:rsidRPr="002F7240" w:rsidRDefault="00D72006" w:rsidP="008F070B">
            <w:pPr>
              <w:cnfStyle w:val="000000000000" w:firstRow="0" w:lastRow="0" w:firstColumn="0" w:lastColumn="0" w:oddVBand="0" w:evenVBand="0" w:oddHBand="0" w:evenHBand="0" w:firstRowFirstColumn="0" w:firstRowLastColumn="0" w:lastRowFirstColumn="0" w:lastRowLastColumn="0"/>
              <w:rPr>
                <w:lang w:val="en-NZ" w:eastAsia="en-US"/>
              </w:rPr>
            </w:pPr>
          </w:p>
        </w:tc>
      </w:tr>
      <w:tr w:rsidR="00D72006" w:rsidRPr="002F7240" w14:paraId="41C683C7" w14:textId="77777777" w:rsidTr="008F070B">
        <w:tc>
          <w:tcPr>
            <w:cnfStyle w:val="001000000000" w:firstRow="0" w:lastRow="0" w:firstColumn="1" w:lastColumn="0" w:oddVBand="0" w:evenVBand="0" w:oddHBand="0" w:evenHBand="0" w:firstRowFirstColumn="0" w:firstRowLastColumn="0" w:lastRowFirstColumn="0" w:lastRowLastColumn="0"/>
            <w:tcW w:w="986" w:type="dxa"/>
          </w:tcPr>
          <w:p w14:paraId="007B0E98" w14:textId="77777777" w:rsidR="00D72006" w:rsidRPr="002F7240" w:rsidRDefault="00D72006" w:rsidP="008F070B">
            <w:pPr>
              <w:rPr>
                <w:lang w:val="en-NZ" w:eastAsia="en-US"/>
              </w:rPr>
            </w:pPr>
            <w:r w:rsidRPr="002F7240">
              <w:rPr>
                <w:lang w:val="en-NZ" w:eastAsia="en-US"/>
              </w:rPr>
              <w:t>WTPFA 2.3</w:t>
            </w:r>
          </w:p>
        </w:tc>
        <w:tc>
          <w:tcPr>
            <w:tcW w:w="2120" w:type="dxa"/>
          </w:tcPr>
          <w:p w14:paraId="0BEB93D8" w14:textId="77777777" w:rsidR="00D72006" w:rsidRPr="002F7240" w:rsidRDefault="00D72006" w:rsidP="008F070B">
            <w:pPr>
              <w:cnfStyle w:val="000000000000" w:firstRow="0" w:lastRow="0" w:firstColumn="0" w:lastColumn="0" w:oddVBand="0" w:evenVBand="0" w:oddHBand="0" w:evenHBand="0" w:firstRowFirstColumn="0" w:firstRowLastColumn="0" w:lastRowFirstColumn="0" w:lastRowLastColumn="0"/>
              <w:rPr>
                <w:lang w:val="en-NZ" w:eastAsia="en-US"/>
              </w:rPr>
            </w:pPr>
            <w:r w:rsidRPr="002F7240">
              <w:rPr>
                <w:lang w:val="en-NZ" w:eastAsia="en-US"/>
              </w:rPr>
              <w:t xml:space="preserve">Phase 3 – Design </w:t>
            </w:r>
          </w:p>
        </w:tc>
        <w:tc>
          <w:tcPr>
            <w:tcW w:w="4876" w:type="dxa"/>
          </w:tcPr>
          <w:p w14:paraId="679388E7" w14:textId="77777777" w:rsidR="00D72006" w:rsidRPr="002F7240" w:rsidRDefault="00D72006" w:rsidP="008F070B">
            <w:pPr>
              <w:cnfStyle w:val="000000000000" w:firstRow="0" w:lastRow="0" w:firstColumn="0" w:lastColumn="0" w:oddVBand="0" w:evenVBand="0" w:oddHBand="0" w:evenHBand="0" w:firstRowFirstColumn="0" w:firstRowLastColumn="0" w:lastRowFirstColumn="0" w:lastRowLastColumn="0"/>
              <w:rPr>
                <w:lang w:val="en-NZ" w:eastAsia="en-US"/>
              </w:rPr>
            </w:pPr>
          </w:p>
        </w:tc>
        <w:tc>
          <w:tcPr>
            <w:tcW w:w="2113" w:type="dxa"/>
          </w:tcPr>
          <w:p w14:paraId="21F7FD8B" w14:textId="77777777" w:rsidR="00D72006" w:rsidRPr="002F7240" w:rsidRDefault="00D72006" w:rsidP="008F070B">
            <w:pPr>
              <w:cnfStyle w:val="000000000000" w:firstRow="0" w:lastRow="0" w:firstColumn="0" w:lastColumn="0" w:oddVBand="0" w:evenVBand="0" w:oddHBand="0" w:evenHBand="0" w:firstRowFirstColumn="0" w:firstRowLastColumn="0" w:lastRowFirstColumn="0" w:lastRowLastColumn="0"/>
              <w:rPr>
                <w:lang w:val="en-NZ" w:eastAsia="en-US"/>
              </w:rPr>
            </w:pPr>
          </w:p>
        </w:tc>
      </w:tr>
      <w:tr w:rsidR="00D72006" w:rsidRPr="002F7240" w14:paraId="7B8B010A" w14:textId="77777777" w:rsidTr="008F070B">
        <w:tc>
          <w:tcPr>
            <w:cnfStyle w:val="001000000000" w:firstRow="0" w:lastRow="0" w:firstColumn="1" w:lastColumn="0" w:oddVBand="0" w:evenVBand="0" w:oddHBand="0" w:evenHBand="0" w:firstRowFirstColumn="0" w:firstRowLastColumn="0" w:lastRowFirstColumn="0" w:lastRowLastColumn="0"/>
            <w:tcW w:w="986" w:type="dxa"/>
          </w:tcPr>
          <w:p w14:paraId="77BA51AA" w14:textId="77777777" w:rsidR="00D72006" w:rsidRPr="002F7240" w:rsidRDefault="00D72006" w:rsidP="008F070B">
            <w:pPr>
              <w:rPr>
                <w:lang w:val="en-NZ" w:eastAsia="en-US"/>
              </w:rPr>
            </w:pPr>
            <w:r w:rsidRPr="002F7240">
              <w:rPr>
                <w:lang w:val="en-NZ" w:eastAsia="en-US"/>
              </w:rPr>
              <w:t>WTPFA 2.4</w:t>
            </w:r>
          </w:p>
        </w:tc>
        <w:tc>
          <w:tcPr>
            <w:tcW w:w="2120" w:type="dxa"/>
          </w:tcPr>
          <w:p w14:paraId="41DBE7EF" w14:textId="77777777" w:rsidR="00D72006" w:rsidRPr="002F7240" w:rsidRDefault="00D72006" w:rsidP="008F070B">
            <w:pPr>
              <w:cnfStyle w:val="000000000000" w:firstRow="0" w:lastRow="0" w:firstColumn="0" w:lastColumn="0" w:oddVBand="0" w:evenVBand="0" w:oddHBand="0" w:evenHBand="0" w:firstRowFirstColumn="0" w:firstRowLastColumn="0" w:lastRowFirstColumn="0" w:lastRowLastColumn="0"/>
              <w:rPr>
                <w:b/>
                <w:lang w:val="en-NZ" w:eastAsia="en-US"/>
              </w:rPr>
            </w:pPr>
            <w:r w:rsidRPr="002F7240">
              <w:rPr>
                <w:b/>
                <w:lang w:val="en-NZ" w:eastAsia="en-US"/>
              </w:rPr>
              <w:t>Total costs</w:t>
            </w:r>
          </w:p>
        </w:tc>
        <w:tc>
          <w:tcPr>
            <w:tcW w:w="4876" w:type="dxa"/>
          </w:tcPr>
          <w:p w14:paraId="2C5D9B5C" w14:textId="77777777" w:rsidR="00D72006" w:rsidRPr="002F7240" w:rsidRDefault="00D72006" w:rsidP="008F070B">
            <w:pPr>
              <w:jc w:val="right"/>
              <w:cnfStyle w:val="000000000000" w:firstRow="0" w:lastRow="0" w:firstColumn="0" w:lastColumn="0" w:oddVBand="0" w:evenVBand="0" w:oddHBand="0" w:evenHBand="0" w:firstRowFirstColumn="0" w:firstRowLastColumn="0" w:lastRowFirstColumn="0" w:lastRowLastColumn="0"/>
              <w:rPr>
                <w:b/>
                <w:lang w:val="en-NZ" w:eastAsia="en-US"/>
              </w:rPr>
            </w:pPr>
            <w:r w:rsidRPr="002F7240">
              <w:rPr>
                <w:b/>
                <w:lang w:val="en-NZ" w:eastAsia="en-US"/>
              </w:rPr>
              <w:t>Total:</w:t>
            </w:r>
          </w:p>
        </w:tc>
        <w:tc>
          <w:tcPr>
            <w:tcW w:w="2113" w:type="dxa"/>
          </w:tcPr>
          <w:p w14:paraId="1E1DE29A" w14:textId="77777777" w:rsidR="00D72006" w:rsidRPr="002F7240" w:rsidRDefault="00D72006" w:rsidP="008F070B">
            <w:pPr>
              <w:cnfStyle w:val="000000000000" w:firstRow="0" w:lastRow="0" w:firstColumn="0" w:lastColumn="0" w:oddVBand="0" w:evenVBand="0" w:oddHBand="0" w:evenHBand="0" w:firstRowFirstColumn="0" w:firstRowLastColumn="0" w:lastRowFirstColumn="0" w:lastRowLastColumn="0"/>
              <w:rPr>
                <w:lang w:val="en-NZ" w:eastAsia="en-US"/>
              </w:rPr>
            </w:pPr>
          </w:p>
        </w:tc>
      </w:tr>
    </w:tbl>
    <w:p w14:paraId="2822A90E" w14:textId="77777777" w:rsidR="000407BC" w:rsidRPr="002F7240" w:rsidRDefault="000407BC" w:rsidP="007E0C68">
      <w:pPr>
        <w:rPr>
          <w:lang w:val="en-NZ"/>
        </w:rPr>
      </w:pPr>
    </w:p>
    <w:p w14:paraId="1D367E5C" w14:textId="0A88E89E" w:rsidR="003E34D8" w:rsidRPr="002F7240" w:rsidRDefault="003E34D8" w:rsidP="00840A33">
      <w:pPr>
        <w:rPr>
          <w:lang w:val="en-NZ"/>
        </w:rPr>
      </w:pPr>
      <w:r w:rsidRPr="002F7240">
        <w:rPr>
          <w:lang w:val="en-NZ"/>
        </w:rPr>
        <w:t xml:space="preserve">The </w:t>
      </w:r>
      <w:r w:rsidR="002F7240" w:rsidRPr="002F7240">
        <w:rPr>
          <w:lang w:val="en-NZ"/>
        </w:rPr>
        <w:t>intention is that assuming</w:t>
      </w:r>
      <w:r w:rsidRPr="002F7240">
        <w:rPr>
          <w:lang w:val="en-NZ"/>
        </w:rPr>
        <w:t xml:space="preserve"> projects within each sector area meet the criteria in this form, for example projects:</w:t>
      </w:r>
    </w:p>
    <w:p w14:paraId="4E9A5D7F" w14:textId="77777777" w:rsidR="003E34D8" w:rsidRPr="002F7240" w:rsidRDefault="003E34D8" w:rsidP="003E34D8">
      <w:pPr>
        <w:spacing w:after="200"/>
        <w:rPr>
          <w:lang w:val="en-NZ"/>
        </w:rPr>
      </w:pPr>
      <w:r w:rsidRPr="002F7240">
        <w:rPr>
          <w:lang w:val="en-NZ"/>
        </w:rPr>
        <w:t>•</w:t>
      </w:r>
      <w:r w:rsidRPr="002F7240">
        <w:rPr>
          <w:lang w:val="en-NZ"/>
        </w:rPr>
        <w:tab/>
        <w:t>are managed effectively,</w:t>
      </w:r>
    </w:p>
    <w:p w14:paraId="1301B552" w14:textId="77777777" w:rsidR="003E34D8" w:rsidRPr="002F7240" w:rsidRDefault="003E34D8" w:rsidP="003E34D8">
      <w:pPr>
        <w:spacing w:after="200"/>
        <w:rPr>
          <w:lang w:val="en-NZ"/>
        </w:rPr>
      </w:pPr>
      <w:r w:rsidRPr="002F7240">
        <w:rPr>
          <w:lang w:val="en-NZ"/>
        </w:rPr>
        <w:t>•</w:t>
      </w:r>
      <w:r w:rsidRPr="002F7240">
        <w:rPr>
          <w:lang w:val="en-NZ"/>
        </w:rPr>
        <w:tab/>
        <w:t>show tangible benefits,</w:t>
      </w:r>
    </w:p>
    <w:p w14:paraId="4395B8A5" w14:textId="77777777" w:rsidR="003E34D8" w:rsidRPr="002F7240" w:rsidRDefault="003E34D8" w:rsidP="003E34D8">
      <w:pPr>
        <w:spacing w:after="200"/>
        <w:rPr>
          <w:lang w:val="en-NZ"/>
        </w:rPr>
      </w:pPr>
      <w:r w:rsidRPr="002F7240">
        <w:rPr>
          <w:lang w:val="en-NZ"/>
        </w:rPr>
        <w:t>•</w:t>
      </w:r>
      <w:r w:rsidRPr="002F7240">
        <w:rPr>
          <w:lang w:val="en-NZ"/>
        </w:rPr>
        <w:tab/>
        <w:t xml:space="preserve">are within the scope of the fund, </w:t>
      </w:r>
    </w:p>
    <w:p w14:paraId="61D97213" w14:textId="77777777" w:rsidR="003E34D8" w:rsidRPr="002F7240" w:rsidRDefault="003E34D8" w:rsidP="003E34D8">
      <w:pPr>
        <w:spacing w:after="200"/>
        <w:rPr>
          <w:lang w:val="en-NZ"/>
        </w:rPr>
      </w:pPr>
      <w:r w:rsidRPr="002F7240">
        <w:rPr>
          <w:lang w:val="en-NZ"/>
        </w:rPr>
        <w:t>•</w:t>
      </w:r>
      <w:r w:rsidRPr="002F7240">
        <w:rPr>
          <w:lang w:val="en-NZ"/>
        </w:rPr>
        <w:tab/>
        <w:t>demonstrate industry buy-in, and</w:t>
      </w:r>
    </w:p>
    <w:p w14:paraId="44227434" w14:textId="77777777" w:rsidR="003E34D8" w:rsidRPr="002F7240" w:rsidRDefault="003E34D8" w:rsidP="003E34D8">
      <w:pPr>
        <w:spacing w:after="200"/>
        <w:rPr>
          <w:lang w:val="en-NZ"/>
        </w:rPr>
      </w:pPr>
      <w:r w:rsidRPr="002F7240">
        <w:rPr>
          <w:lang w:val="en-NZ"/>
        </w:rPr>
        <w:t>•</w:t>
      </w:r>
      <w:r w:rsidRPr="002F7240">
        <w:rPr>
          <w:lang w:val="en-NZ"/>
        </w:rPr>
        <w:tab/>
        <w:t>show effective prioritisation and use of effort and resources,</w:t>
      </w:r>
    </w:p>
    <w:p w14:paraId="78B91EF3" w14:textId="60506949" w:rsidR="003E34D8" w:rsidRPr="002F7240" w:rsidRDefault="002F7240" w:rsidP="00840A33">
      <w:pPr>
        <w:ind w:left="227" w:hanging="227"/>
        <w:rPr>
          <w:lang w:val="en-NZ"/>
        </w:rPr>
      </w:pPr>
      <w:r>
        <w:rPr>
          <w:lang w:val="en-NZ"/>
        </w:rPr>
        <w:t xml:space="preserve">that </w:t>
      </w:r>
      <w:r w:rsidR="003E34D8" w:rsidRPr="002F7240">
        <w:rPr>
          <w:lang w:val="en-NZ"/>
        </w:rPr>
        <w:t xml:space="preserve">funding throughout a project’s lifecycle should continue. </w:t>
      </w:r>
    </w:p>
    <w:p w14:paraId="0C823A33" w14:textId="77777777" w:rsidR="003E34D8" w:rsidRPr="002F7240" w:rsidRDefault="003E34D8" w:rsidP="003E34D8">
      <w:pPr>
        <w:pStyle w:val="ListParagraph"/>
        <w:numPr>
          <w:ilvl w:val="0"/>
          <w:numId w:val="0"/>
        </w:numPr>
        <w:ind w:left="227"/>
        <w:rPr>
          <w:lang w:val="en-NZ"/>
        </w:rPr>
      </w:pPr>
    </w:p>
    <w:p w14:paraId="24A6B26B" w14:textId="57E69B1C" w:rsidR="003E34D8" w:rsidRPr="002F7240" w:rsidRDefault="003E34D8" w:rsidP="00840A33">
      <w:pPr>
        <w:rPr>
          <w:lang w:val="en-NZ"/>
        </w:rPr>
      </w:pPr>
      <w:r w:rsidRPr="002F7240">
        <w:rPr>
          <w:lang w:val="en-NZ"/>
        </w:rPr>
        <w:t>If you are able to complete estimate costings for all phases up front, even where you may not have applied for all phases up front, we may use this to inform our allocation process. You will not be held to these estimates if you later determ</w:t>
      </w:r>
      <w:r w:rsidR="00840A33" w:rsidRPr="002F7240">
        <w:rPr>
          <w:lang w:val="en-NZ"/>
        </w:rPr>
        <w:t>ine more or less funding is</w:t>
      </w:r>
      <w:r w:rsidRPr="002F7240">
        <w:rPr>
          <w:lang w:val="en-NZ"/>
        </w:rPr>
        <w:t xml:space="preserve"> required. </w:t>
      </w:r>
    </w:p>
    <w:p w14:paraId="7AFF66B4" w14:textId="77777777" w:rsidR="003E34D8" w:rsidRPr="002F7240" w:rsidRDefault="003E34D8" w:rsidP="003E34D8">
      <w:pPr>
        <w:pStyle w:val="ListParagraph"/>
        <w:numPr>
          <w:ilvl w:val="0"/>
          <w:numId w:val="0"/>
        </w:numPr>
        <w:ind w:left="227"/>
        <w:rPr>
          <w:lang w:val="en-NZ"/>
        </w:rPr>
      </w:pPr>
    </w:p>
    <w:p w14:paraId="4091AC2B" w14:textId="5198891B" w:rsidR="003E34D8" w:rsidRPr="002F7240" w:rsidRDefault="003E34D8" w:rsidP="00840A33">
      <w:pPr>
        <w:rPr>
          <w:szCs w:val="22"/>
          <w:lang w:val="en-NZ"/>
        </w:rPr>
      </w:pPr>
      <w:r w:rsidRPr="002F7240">
        <w:rPr>
          <w:lang w:val="en-NZ"/>
        </w:rPr>
        <w:t xml:space="preserve">The total </w:t>
      </w:r>
      <w:r w:rsidR="002F7240">
        <w:rPr>
          <w:lang w:val="en-NZ"/>
        </w:rPr>
        <w:t xml:space="preserve">government </w:t>
      </w:r>
      <w:r w:rsidRPr="002F7240">
        <w:rPr>
          <w:lang w:val="en-NZ"/>
        </w:rPr>
        <w:t>funding available</w:t>
      </w:r>
      <w:r w:rsidR="002F7240">
        <w:rPr>
          <w:lang w:val="en-NZ"/>
        </w:rPr>
        <w:t xml:space="preserve"> for all projects</w:t>
      </w:r>
      <w:r w:rsidRPr="002F7240">
        <w:rPr>
          <w:lang w:val="en-NZ"/>
        </w:rPr>
        <w:t xml:space="preserve"> is u</w:t>
      </w:r>
      <w:r w:rsidRPr="002F7240">
        <w:rPr>
          <w:szCs w:val="22"/>
          <w:lang w:val="en-NZ"/>
        </w:rPr>
        <w:t>p to $16 million for projects through to the end of 2021/22 financial year. We anticipate the bulk of the funding to be allocated in 2020/21 financial year.</w:t>
      </w:r>
    </w:p>
    <w:p w14:paraId="45739877" w14:textId="77777777" w:rsidR="003E34D8" w:rsidRPr="002F7240" w:rsidRDefault="003E34D8" w:rsidP="003E34D8">
      <w:pPr>
        <w:pStyle w:val="ListParagraph"/>
        <w:numPr>
          <w:ilvl w:val="0"/>
          <w:numId w:val="0"/>
        </w:numPr>
        <w:ind w:left="227"/>
        <w:rPr>
          <w:szCs w:val="22"/>
          <w:lang w:val="en-NZ"/>
        </w:rPr>
      </w:pPr>
    </w:p>
    <w:p w14:paraId="5704C219" w14:textId="0824F2C6" w:rsidR="000407BC" w:rsidRPr="002F7240" w:rsidRDefault="003E34D8" w:rsidP="00840A33">
      <w:pPr>
        <w:ind w:left="227" w:hanging="227"/>
        <w:rPr>
          <w:rFonts w:ascii="Calibri" w:eastAsiaTheme="majorEastAsia" w:hAnsi="Calibri" w:cstheme="majorBidi"/>
          <w:b/>
          <w:bCs/>
          <w:color w:val="FF9922"/>
          <w:sz w:val="28"/>
          <w:szCs w:val="26"/>
          <w:lang w:val="en-NZ" w:eastAsia="en-US"/>
        </w:rPr>
      </w:pPr>
      <w:r w:rsidRPr="002F7240">
        <w:rPr>
          <w:szCs w:val="22"/>
          <w:lang w:val="en-NZ"/>
        </w:rPr>
        <w:t xml:space="preserve">You, industry and others may contribute towards costs and in-kind expenses. </w:t>
      </w:r>
      <w:r w:rsidR="000407BC" w:rsidRPr="002F7240">
        <w:rPr>
          <w:lang w:val="en-NZ"/>
        </w:rPr>
        <w:br w:type="page"/>
      </w:r>
    </w:p>
    <w:p w14:paraId="1EB3C755" w14:textId="54BC4DE2" w:rsidR="00D72006" w:rsidRPr="002F7240" w:rsidRDefault="00D72006" w:rsidP="00D72006">
      <w:pPr>
        <w:pStyle w:val="Heading2"/>
        <w:rPr>
          <w:lang w:val="en-NZ"/>
        </w:rPr>
      </w:pPr>
      <w:bookmarkStart w:id="19" w:name="_Toc44484642"/>
      <w:bookmarkStart w:id="20" w:name="_Toc44493869"/>
      <w:r w:rsidRPr="002F7240">
        <w:rPr>
          <w:lang w:val="en-NZ"/>
        </w:rPr>
        <w:lastRenderedPageBreak/>
        <w:t>Section 4 – Phase 1 – Planning, scoping and ideation</w:t>
      </w:r>
      <w:bookmarkEnd w:id="19"/>
      <w:bookmarkEnd w:id="20"/>
    </w:p>
    <w:p w14:paraId="71F2D487" w14:textId="5F2245AC" w:rsidR="00D72006" w:rsidRPr="002F7240" w:rsidRDefault="00D72006" w:rsidP="00D72006">
      <w:pPr>
        <w:rPr>
          <w:lang w:val="en-NZ" w:eastAsia="en-US"/>
        </w:rPr>
      </w:pPr>
      <w:r w:rsidRPr="002F7240">
        <w:rPr>
          <w:lang w:val="en-NZ"/>
        </w:rPr>
        <w:t>Answer these questions if you require funding for project scoping and design. D</w:t>
      </w:r>
      <w:r w:rsidRPr="002F7240">
        <w:rPr>
          <w:lang w:val="en-NZ" w:eastAsia="en-US"/>
        </w:rPr>
        <w:t xml:space="preserve">escribe the </w:t>
      </w:r>
      <w:r w:rsidR="00F03EA8" w:rsidRPr="002F7240">
        <w:rPr>
          <w:lang w:val="en-NZ" w:eastAsia="en-US"/>
        </w:rPr>
        <w:t xml:space="preserve">outcome </w:t>
      </w:r>
      <w:r w:rsidRPr="002F7240">
        <w:rPr>
          <w:lang w:val="en-NZ" w:eastAsia="en-US"/>
        </w:rPr>
        <w:t xml:space="preserve">expectations and benefits </w:t>
      </w:r>
      <w:r w:rsidR="008932BF" w:rsidRPr="002F7240">
        <w:rPr>
          <w:lang w:val="en-NZ" w:eastAsia="en-US"/>
        </w:rPr>
        <w:t>of</w:t>
      </w:r>
      <w:r w:rsidRPr="002F7240">
        <w:rPr>
          <w:lang w:val="en-NZ" w:eastAsia="en-US"/>
        </w:rPr>
        <w:t xml:space="preserve"> the investment. </w:t>
      </w:r>
    </w:p>
    <w:tbl>
      <w:tblPr>
        <w:tblStyle w:val="GridTable1Light-Accent1"/>
        <w:tblW w:w="0" w:type="auto"/>
        <w:tblLook w:val="04A0" w:firstRow="1" w:lastRow="0" w:firstColumn="1" w:lastColumn="0" w:noHBand="0" w:noVBand="1"/>
      </w:tblPr>
      <w:tblGrid>
        <w:gridCol w:w="988"/>
        <w:gridCol w:w="4082"/>
        <w:gridCol w:w="5102"/>
      </w:tblGrid>
      <w:tr w:rsidR="00D72006" w:rsidRPr="002F7240" w14:paraId="016860C2" w14:textId="77777777" w:rsidTr="008F07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0BD03848" w14:textId="77777777" w:rsidR="00D72006" w:rsidRPr="002F7240" w:rsidRDefault="00D72006" w:rsidP="008F070B">
            <w:pPr>
              <w:rPr>
                <w:lang w:val="en-NZ" w:eastAsia="en-US"/>
              </w:rPr>
            </w:pPr>
            <w:r w:rsidRPr="002F7240">
              <w:rPr>
                <w:lang w:val="en-NZ" w:eastAsia="en-US"/>
              </w:rPr>
              <w:t>Ref.</w:t>
            </w:r>
          </w:p>
        </w:tc>
        <w:tc>
          <w:tcPr>
            <w:tcW w:w="4082" w:type="dxa"/>
          </w:tcPr>
          <w:p w14:paraId="4E0BD1BC" w14:textId="77777777" w:rsidR="00D72006" w:rsidRPr="002F7240" w:rsidRDefault="00D72006" w:rsidP="008F070B">
            <w:pPr>
              <w:cnfStyle w:val="100000000000" w:firstRow="1" w:lastRow="0" w:firstColumn="0" w:lastColumn="0" w:oddVBand="0" w:evenVBand="0" w:oddHBand="0" w:evenHBand="0" w:firstRowFirstColumn="0" w:firstRowLastColumn="0" w:lastRowFirstColumn="0" w:lastRowLastColumn="0"/>
              <w:rPr>
                <w:bCs w:val="0"/>
                <w:lang w:val="en-NZ" w:eastAsia="en-US"/>
              </w:rPr>
            </w:pPr>
            <w:r w:rsidRPr="002F7240">
              <w:rPr>
                <w:bCs w:val="0"/>
                <w:lang w:val="en-NZ" w:eastAsia="en-US"/>
              </w:rPr>
              <w:t>Question</w:t>
            </w:r>
          </w:p>
        </w:tc>
        <w:tc>
          <w:tcPr>
            <w:tcW w:w="5102" w:type="dxa"/>
          </w:tcPr>
          <w:p w14:paraId="367A0040" w14:textId="77777777" w:rsidR="00D72006" w:rsidRPr="002F7240" w:rsidRDefault="00D72006" w:rsidP="008F070B">
            <w:pPr>
              <w:cnfStyle w:val="100000000000" w:firstRow="1" w:lastRow="0" w:firstColumn="0" w:lastColumn="0" w:oddVBand="0" w:evenVBand="0" w:oddHBand="0" w:evenHBand="0" w:firstRowFirstColumn="0" w:firstRowLastColumn="0" w:lastRowFirstColumn="0" w:lastRowLastColumn="0"/>
              <w:rPr>
                <w:lang w:val="en-NZ" w:eastAsia="en-US"/>
              </w:rPr>
            </w:pPr>
            <w:r w:rsidRPr="002F7240">
              <w:rPr>
                <w:lang w:val="en-NZ" w:eastAsia="en-US"/>
              </w:rPr>
              <w:t>Response</w:t>
            </w:r>
          </w:p>
        </w:tc>
      </w:tr>
      <w:tr w:rsidR="00D72006" w:rsidRPr="002F7240" w14:paraId="7F3AB937" w14:textId="77777777" w:rsidTr="008F070B">
        <w:tc>
          <w:tcPr>
            <w:cnfStyle w:val="001000000000" w:firstRow="0" w:lastRow="0" w:firstColumn="1" w:lastColumn="0" w:oddVBand="0" w:evenVBand="0" w:oddHBand="0" w:evenHBand="0" w:firstRowFirstColumn="0" w:firstRowLastColumn="0" w:lastRowFirstColumn="0" w:lastRowLastColumn="0"/>
            <w:tcW w:w="988" w:type="dxa"/>
          </w:tcPr>
          <w:p w14:paraId="1C54AD39" w14:textId="77777777" w:rsidR="00D72006" w:rsidRPr="002F7240" w:rsidRDefault="00D72006" w:rsidP="008F070B">
            <w:pPr>
              <w:rPr>
                <w:lang w:val="en-NZ" w:eastAsia="en-US"/>
              </w:rPr>
            </w:pPr>
            <w:r w:rsidRPr="002F7240">
              <w:rPr>
                <w:lang w:val="en-NZ" w:eastAsia="en-US"/>
              </w:rPr>
              <w:t>WTPFA 3.1</w:t>
            </w:r>
          </w:p>
        </w:tc>
        <w:tc>
          <w:tcPr>
            <w:tcW w:w="4082" w:type="dxa"/>
          </w:tcPr>
          <w:p w14:paraId="53CA80D3" w14:textId="77777777" w:rsidR="00D72006" w:rsidRPr="002F7240" w:rsidRDefault="00D72006" w:rsidP="008F070B">
            <w:pPr>
              <w:cnfStyle w:val="000000000000" w:firstRow="0" w:lastRow="0" w:firstColumn="0" w:lastColumn="0" w:oddVBand="0" w:evenVBand="0" w:oddHBand="0" w:evenHBand="0" w:firstRowFirstColumn="0" w:firstRowLastColumn="0" w:lastRowFirstColumn="0" w:lastRowLastColumn="0"/>
              <w:rPr>
                <w:lang w:val="en-NZ" w:eastAsia="en-US"/>
              </w:rPr>
            </w:pPr>
            <w:r w:rsidRPr="002F7240">
              <w:rPr>
                <w:lang w:val="en-NZ" w:eastAsia="en-US"/>
              </w:rPr>
              <w:t>Describe the planning, scoping and ideation activities you plan to undertake?</w:t>
            </w:r>
          </w:p>
          <w:p w14:paraId="778626C4" w14:textId="4E31274C" w:rsidR="00F03EA8" w:rsidRPr="002F7240" w:rsidRDefault="00F03EA8" w:rsidP="00F03EA8">
            <w:pPr>
              <w:cnfStyle w:val="000000000000" w:firstRow="0" w:lastRow="0" w:firstColumn="0" w:lastColumn="0" w:oddVBand="0" w:evenVBand="0" w:oddHBand="0" w:evenHBand="0" w:firstRowFirstColumn="0" w:firstRowLastColumn="0" w:lastRowFirstColumn="0" w:lastRowLastColumn="0"/>
              <w:rPr>
                <w:lang w:val="en-NZ" w:eastAsia="en-US"/>
              </w:rPr>
            </w:pPr>
            <w:r w:rsidRPr="002F7240">
              <w:rPr>
                <w:i/>
                <w:lang w:val="en-NZ" w:eastAsia="en-US"/>
              </w:rPr>
              <w:t>e.g. run workshops, hire consultant, produce project scoping document</w:t>
            </w:r>
          </w:p>
        </w:tc>
        <w:tc>
          <w:tcPr>
            <w:tcW w:w="5102" w:type="dxa"/>
          </w:tcPr>
          <w:p w14:paraId="708A2858" w14:textId="23CA286F" w:rsidR="00D72006" w:rsidRPr="002F7240" w:rsidRDefault="00D72006" w:rsidP="008F070B">
            <w:pPr>
              <w:cnfStyle w:val="000000000000" w:firstRow="0" w:lastRow="0" w:firstColumn="0" w:lastColumn="0" w:oddVBand="0" w:evenVBand="0" w:oddHBand="0" w:evenHBand="0" w:firstRowFirstColumn="0" w:firstRowLastColumn="0" w:lastRowFirstColumn="0" w:lastRowLastColumn="0"/>
              <w:rPr>
                <w:i/>
                <w:lang w:val="en-NZ" w:eastAsia="en-US"/>
              </w:rPr>
            </w:pPr>
          </w:p>
        </w:tc>
      </w:tr>
      <w:tr w:rsidR="00D72006" w:rsidRPr="002F7240" w14:paraId="1F659601" w14:textId="77777777" w:rsidTr="008F070B">
        <w:tc>
          <w:tcPr>
            <w:cnfStyle w:val="001000000000" w:firstRow="0" w:lastRow="0" w:firstColumn="1" w:lastColumn="0" w:oddVBand="0" w:evenVBand="0" w:oddHBand="0" w:evenHBand="0" w:firstRowFirstColumn="0" w:firstRowLastColumn="0" w:lastRowFirstColumn="0" w:lastRowLastColumn="0"/>
            <w:tcW w:w="988" w:type="dxa"/>
          </w:tcPr>
          <w:p w14:paraId="0AE07FED" w14:textId="77777777" w:rsidR="00D72006" w:rsidRPr="002F7240" w:rsidRDefault="00D72006" w:rsidP="008F070B">
            <w:pPr>
              <w:rPr>
                <w:lang w:val="en-NZ" w:eastAsia="en-US"/>
              </w:rPr>
            </w:pPr>
            <w:r w:rsidRPr="002F7240">
              <w:rPr>
                <w:lang w:val="en-NZ" w:eastAsia="en-US"/>
              </w:rPr>
              <w:t>WTPFA 3.2</w:t>
            </w:r>
          </w:p>
        </w:tc>
        <w:tc>
          <w:tcPr>
            <w:tcW w:w="4082" w:type="dxa"/>
          </w:tcPr>
          <w:p w14:paraId="0E1F38C9" w14:textId="77777777" w:rsidR="00841229" w:rsidRPr="002F7240" w:rsidRDefault="00D72006" w:rsidP="00782CE0">
            <w:pPr>
              <w:cnfStyle w:val="000000000000" w:firstRow="0" w:lastRow="0" w:firstColumn="0" w:lastColumn="0" w:oddVBand="0" w:evenVBand="0" w:oddHBand="0" w:evenHBand="0" w:firstRowFirstColumn="0" w:firstRowLastColumn="0" w:lastRowFirstColumn="0" w:lastRowLastColumn="0"/>
              <w:rPr>
                <w:lang w:val="en-NZ" w:eastAsia="en-US"/>
              </w:rPr>
            </w:pPr>
            <w:r w:rsidRPr="002F7240">
              <w:rPr>
                <w:lang w:val="en-NZ" w:eastAsia="en-US"/>
              </w:rPr>
              <w:t>How does your project align to the</w:t>
            </w:r>
            <w:r w:rsidR="00782CE0" w:rsidRPr="002F7240">
              <w:rPr>
                <w:lang w:val="en-NZ" w:eastAsia="en-US"/>
              </w:rPr>
              <w:t xml:space="preserve"> intent, use and objectives of the fund?</w:t>
            </w:r>
            <w:r w:rsidRPr="002F7240">
              <w:rPr>
                <w:lang w:val="en-NZ" w:eastAsia="en-US"/>
              </w:rPr>
              <w:t xml:space="preserve"> </w:t>
            </w:r>
          </w:p>
          <w:p w14:paraId="2AEEE110" w14:textId="5ED22F4A" w:rsidR="00D72006" w:rsidRPr="002F7240" w:rsidRDefault="00D72006" w:rsidP="00782CE0">
            <w:pPr>
              <w:cnfStyle w:val="000000000000" w:firstRow="0" w:lastRow="0" w:firstColumn="0" w:lastColumn="0" w:oddVBand="0" w:evenVBand="0" w:oddHBand="0" w:evenHBand="0" w:firstRowFirstColumn="0" w:firstRowLastColumn="0" w:lastRowFirstColumn="0" w:lastRowLastColumn="0"/>
              <w:rPr>
                <w:i/>
                <w:lang w:val="en-NZ" w:eastAsia="en-US"/>
              </w:rPr>
            </w:pPr>
            <w:r w:rsidRPr="002F7240">
              <w:rPr>
                <w:i/>
                <w:lang w:val="en-NZ" w:eastAsia="en-US"/>
              </w:rPr>
              <w:t>Please refer to</w:t>
            </w:r>
            <w:r w:rsidR="00782CE0" w:rsidRPr="002F7240">
              <w:rPr>
                <w:i/>
                <w:lang w:val="en-NZ" w:eastAsia="en-US"/>
              </w:rPr>
              <w:t xml:space="preserve"> the</w:t>
            </w:r>
            <w:r w:rsidRPr="002F7240">
              <w:rPr>
                <w:i/>
                <w:lang w:val="en-NZ" w:eastAsia="en-US"/>
              </w:rPr>
              <w:t xml:space="preserve"> purpose</w:t>
            </w:r>
            <w:r w:rsidR="00782CE0" w:rsidRPr="002F7240">
              <w:rPr>
                <w:i/>
                <w:lang w:val="en-NZ" w:eastAsia="en-US"/>
              </w:rPr>
              <w:t>, use and objectives</w:t>
            </w:r>
            <w:r w:rsidR="00841229" w:rsidRPr="002F7240">
              <w:rPr>
                <w:i/>
                <w:lang w:val="en-NZ" w:eastAsia="en-US"/>
              </w:rPr>
              <w:t xml:space="preserve"> </w:t>
            </w:r>
            <w:r w:rsidRPr="002F7240">
              <w:rPr>
                <w:i/>
                <w:lang w:val="en-NZ" w:eastAsia="en-US"/>
              </w:rPr>
              <w:t xml:space="preserve">at the start of this form. </w:t>
            </w:r>
          </w:p>
        </w:tc>
        <w:tc>
          <w:tcPr>
            <w:tcW w:w="5102" w:type="dxa"/>
          </w:tcPr>
          <w:p w14:paraId="293CDFE1" w14:textId="77777777" w:rsidR="00D72006" w:rsidRPr="002F7240" w:rsidRDefault="00D72006" w:rsidP="008F070B">
            <w:pPr>
              <w:cnfStyle w:val="000000000000" w:firstRow="0" w:lastRow="0" w:firstColumn="0" w:lastColumn="0" w:oddVBand="0" w:evenVBand="0" w:oddHBand="0" w:evenHBand="0" w:firstRowFirstColumn="0" w:firstRowLastColumn="0" w:lastRowFirstColumn="0" w:lastRowLastColumn="0"/>
              <w:rPr>
                <w:lang w:val="en-NZ" w:eastAsia="en-US"/>
              </w:rPr>
            </w:pPr>
          </w:p>
        </w:tc>
      </w:tr>
    </w:tbl>
    <w:p w14:paraId="173860FC" w14:textId="77777777" w:rsidR="00D72006" w:rsidRPr="002F7240" w:rsidRDefault="00D72006" w:rsidP="00D72006">
      <w:pPr>
        <w:rPr>
          <w:lang w:val="en-NZ"/>
        </w:rPr>
      </w:pPr>
    </w:p>
    <w:p w14:paraId="68ED54FF" w14:textId="77777777" w:rsidR="00D72006" w:rsidRPr="002F7240" w:rsidRDefault="00D72006" w:rsidP="00D72006">
      <w:pPr>
        <w:rPr>
          <w:lang w:val="en-NZ"/>
        </w:rPr>
      </w:pPr>
      <w:r w:rsidRPr="002F7240">
        <w:rPr>
          <w:lang w:val="en-NZ"/>
        </w:rPr>
        <w:t>Include the key milestones for payment.</w:t>
      </w:r>
    </w:p>
    <w:tbl>
      <w:tblPr>
        <w:tblStyle w:val="GridTable1Light-Accent1"/>
        <w:tblW w:w="0" w:type="auto"/>
        <w:tblLook w:val="04A0" w:firstRow="1" w:lastRow="0" w:firstColumn="1" w:lastColumn="0" w:noHBand="0" w:noVBand="1"/>
      </w:tblPr>
      <w:tblGrid>
        <w:gridCol w:w="960"/>
        <w:gridCol w:w="5673"/>
        <w:gridCol w:w="1671"/>
        <w:gridCol w:w="1884"/>
      </w:tblGrid>
      <w:tr w:rsidR="00D72006" w:rsidRPr="002F7240" w14:paraId="32D5B305" w14:textId="77777777" w:rsidTr="008F07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 w:type="dxa"/>
          </w:tcPr>
          <w:p w14:paraId="73E2B657" w14:textId="77777777" w:rsidR="00D72006" w:rsidRPr="002F7240" w:rsidRDefault="00D72006" w:rsidP="008F070B">
            <w:pPr>
              <w:rPr>
                <w:lang w:val="en-NZ" w:eastAsia="en-US"/>
              </w:rPr>
            </w:pPr>
            <w:r w:rsidRPr="002F7240">
              <w:rPr>
                <w:lang w:val="en-NZ" w:eastAsia="en-US"/>
              </w:rPr>
              <w:t>Ref.</w:t>
            </w:r>
          </w:p>
        </w:tc>
        <w:tc>
          <w:tcPr>
            <w:tcW w:w="5673" w:type="dxa"/>
          </w:tcPr>
          <w:p w14:paraId="5B7A2389" w14:textId="01B2A7A3" w:rsidR="00D72006" w:rsidRPr="002F7240" w:rsidRDefault="00D72006" w:rsidP="00F03EA8">
            <w:pPr>
              <w:cnfStyle w:val="100000000000" w:firstRow="1" w:lastRow="0" w:firstColumn="0" w:lastColumn="0" w:oddVBand="0" w:evenVBand="0" w:oddHBand="0" w:evenHBand="0" w:firstRowFirstColumn="0" w:firstRowLastColumn="0" w:lastRowFirstColumn="0" w:lastRowLastColumn="0"/>
              <w:rPr>
                <w:lang w:val="en-NZ" w:eastAsia="en-US"/>
              </w:rPr>
            </w:pPr>
            <w:r w:rsidRPr="002F7240">
              <w:rPr>
                <w:lang w:val="en-NZ" w:eastAsia="en-US"/>
              </w:rPr>
              <w:t xml:space="preserve">Milestones </w:t>
            </w:r>
            <w:r w:rsidR="00F03EA8" w:rsidRPr="002F7240">
              <w:rPr>
                <w:i/>
                <w:color w:val="696165" w:themeColor="text1" w:themeTint="BF"/>
                <w:lang w:val="en-NZ" w:eastAsia="en-US"/>
              </w:rPr>
              <w:t>e</w:t>
            </w:r>
            <w:r w:rsidRPr="002F7240">
              <w:rPr>
                <w:i/>
                <w:color w:val="696165" w:themeColor="text1" w:themeTint="BF"/>
                <w:lang w:val="en-NZ" w:eastAsia="en-US"/>
              </w:rPr>
              <w:t>.g. Hire consultant, engagement with stakeholders, project plan, etc.</w:t>
            </w:r>
          </w:p>
        </w:tc>
        <w:tc>
          <w:tcPr>
            <w:tcW w:w="1671" w:type="dxa"/>
          </w:tcPr>
          <w:p w14:paraId="77B22964" w14:textId="3DD5DC1A" w:rsidR="00D72006" w:rsidRPr="002F7240" w:rsidRDefault="00F03EA8" w:rsidP="00F03EA8">
            <w:pPr>
              <w:cnfStyle w:val="100000000000" w:firstRow="1" w:lastRow="0" w:firstColumn="0" w:lastColumn="0" w:oddVBand="0" w:evenVBand="0" w:oddHBand="0" w:evenHBand="0" w:firstRowFirstColumn="0" w:firstRowLastColumn="0" w:lastRowFirstColumn="0" w:lastRowLastColumn="0"/>
              <w:rPr>
                <w:lang w:val="en-NZ" w:eastAsia="en-US"/>
              </w:rPr>
            </w:pPr>
            <w:r w:rsidRPr="002F7240">
              <w:rPr>
                <w:lang w:val="en-NZ" w:eastAsia="en-US"/>
              </w:rPr>
              <w:t>Estimated</w:t>
            </w:r>
            <w:r w:rsidR="00D72006" w:rsidRPr="002F7240">
              <w:rPr>
                <w:lang w:val="en-NZ" w:eastAsia="en-US"/>
              </w:rPr>
              <w:t xml:space="preserve"> completion date</w:t>
            </w:r>
          </w:p>
        </w:tc>
        <w:tc>
          <w:tcPr>
            <w:tcW w:w="1884" w:type="dxa"/>
          </w:tcPr>
          <w:p w14:paraId="08EACD61" w14:textId="50699AA7" w:rsidR="00D72006" w:rsidRPr="002F7240" w:rsidRDefault="00F03EA8" w:rsidP="00F03EA8">
            <w:pPr>
              <w:cnfStyle w:val="100000000000" w:firstRow="1" w:lastRow="0" w:firstColumn="0" w:lastColumn="0" w:oddVBand="0" w:evenVBand="0" w:oddHBand="0" w:evenHBand="0" w:firstRowFirstColumn="0" w:firstRowLastColumn="0" w:lastRowFirstColumn="0" w:lastRowLastColumn="0"/>
              <w:rPr>
                <w:lang w:val="en-NZ" w:eastAsia="en-US"/>
              </w:rPr>
            </w:pPr>
            <w:r w:rsidRPr="002F7240">
              <w:rPr>
                <w:lang w:val="en-NZ" w:eastAsia="en-US"/>
              </w:rPr>
              <w:t>Proposed costs</w:t>
            </w:r>
          </w:p>
        </w:tc>
      </w:tr>
      <w:tr w:rsidR="00D72006" w:rsidRPr="002F7240" w14:paraId="29A82ACB" w14:textId="77777777" w:rsidTr="008F070B">
        <w:tc>
          <w:tcPr>
            <w:cnfStyle w:val="001000000000" w:firstRow="0" w:lastRow="0" w:firstColumn="1" w:lastColumn="0" w:oddVBand="0" w:evenVBand="0" w:oddHBand="0" w:evenHBand="0" w:firstRowFirstColumn="0" w:firstRowLastColumn="0" w:lastRowFirstColumn="0" w:lastRowLastColumn="0"/>
            <w:tcW w:w="960" w:type="dxa"/>
          </w:tcPr>
          <w:p w14:paraId="4B4183CF" w14:textId="77777777" w:rsidR="00D72006" w:rsidRPr="002F7240" w:rsidRDefault="00D72006" w:rsidP="008F070B">
            <w:pPr>
              <w:rPr>
                <w:lang w:val="en-NZ" w:eastAsia="en-US"/>
              </w:rPr>
            </w:pPr>
            <w:r w:rsidRPr="002F7240">
              <w:rPr>
                <w:lang w:val="en-NZ" w:eastAsia="en-US"/>
              </w:rPr>
              <w:t>WTPFA 3.3</w:t>
            </w:r>
          </w:p>
        </w:tc>
        <w:tc>
          <w:tcPr>
            <w:tcW w:w="5673" w:type="dxa"/>
          </w:tcPr>
          <w:p w14:paraId="178187E0" w14:textId="6EAE5D22" w:rsidR="008932BF" w:rsidRPr="002F7240" w:rsidRDefault="00D72006" w:rsidP="008F070B">
            <w:pPr>
              <w:cnfStyle w:val="000000000000" w:firstRow="0" w:lastRow="0" w:firstColumn="0" w:lastColumn="0" w:oddVBand="0" w:evenVBand="0" w:oddHBand="0" w:evenHBand="0" w:firstRowFirstColumn="0" w:firstRowLastColumn="0" w:lastRowFirstColumn="0" w:lastRowLastColumn="0"/>
              <w:rPr>
                <w:lang w:val="en-NZ" w:eastAsia="en-US"/>
              </w:rPr>
            </w:pPr>
            <w:r w:rsidRPr="002F7240">
              <w:rPr>
                <w:lang w:val="en-NZ" w:eastAsia="en-US"/>
              </w:rPr>
              <w:t>Phase 1: application</w:t>
            </w:r>
            <w:r w:rsidR="00714CF7" w:rsidRPr="002F7240">
              <w:rPr>
                <w:lang w:val="en-NZ" w:eastAsia="en-US"/>
              </w:rPr>
              <w:t xml:space="preserve"> (for phase 1)</w:t>
            </w:r>
            <w:r w:rsidRPr="002F7240">
              <w:rPr>
                <w:lang w:val="en-NZ" w:eastAsia="en-US"/>
              </w:rPr>
              <w:t xml:space="preserve"> submitted and approved</w:t>
            </w:r>
            <w:r w:rsidR="008932BF" w:rsidRPr="002F7240">
              <w:rPr>
                <w:lang w:val="en-NZ" w:eastAsia="en-US"/>
              </w:rPr>
              <w:t>.</w:t>
            </w:r>
          </w:p>
          <w:p w14:paraId="2B6A707F" w14:textId="171A92C3" w:rsidR="00D72006" w:rsidRPr="002F7240" w:rsidRDefault="008932BF" w:rsidP="008932BF">
            <w:pPr>
              <w:cnfStyle w:val="000000000000" w:firstRow="0" w:lastRow="0" w:firstColumn="0" w:lastColumn="0" w:oddVBand="0" w:evenVBand="0" w:oddHBand="0" w:evenHBand="0" w:firstRowFirstColumn="0" w:firstRowLastColumn="0" w:lastRowFirstColumn="0" w:lastRowLastColumn="0"/>
              <w:rPr>
                <w:lang w:val="en-NZ" w:eastAsia="en-US"/>
              </w:rPr>
            </w:pPr>
            <w:r w:rsidRPr="002F7240">
              <w:rPr>
                <w:i/>
                <w:lang w:val="en-NZ" w:eastAsia="en-US"/>
              </w:rPr>
              <w:t>W</w:t>
            </w:r>
            <w:r w:rsidR="00D72006" w:rsidRPr="002F7240">
              <w:rPr>
                <w:i/>
                <w:lang w:val="en-NZ" w:eastAsia="en-US"/>
              </w:rPr>
              <w:t>e will pay 50% upon approval</w:t>
            </w:r>
            <w:r w:rsidRPr="002F7240">
              <w:rPr>
                <w:lang w:val="en-NZ" w:eastAsia="en-US"/>
              </w:rPr>
              <w:t>.</w:t>
            </w:r>
          </w:p>
        </w:tc>
        <w:tc>
          <w:tcPr>
            <w:tcW w:w="1671" w:type="dxa"/>
          </w:tcPr>
          <w:p w14:paraId="2D6A78E0" w14:textId="77777777" w:rsidR="00D72006" w:rsidRPr="002F7240" w:rsidRDefault="00D72006" w:rsidP="008F070B">
            <w:pPr>
              <w:cnfStyle w:val="000000000000" w:firstRow="0" w:lastRow="0" w:firstColumn="0" w:lastColumn="0" w:oddVBand="0" w:evenVBand="0" w:oddHBand="0" w:evenHBand="0" w:firstRowFirstColumn="0" w:firstRowLastColumn="0" w:lastRowFirstColumn="0" w:lastRowLastColumn="0"/>
              <w:rPr>
                <w:lang w:val="en-NZ" w:eastAsia="en-US"/>
              </w:rPr>
            </w:pPr>
          </w:p>
        </w:tc>
        <w:tc>
          <w:tcPr>
            <w:tcW w:w="1884" w:type="dxa"/>
          </w:tcPr>
          <w:p w14:paraId="68AC00D0" w14:textId="77777777" w:rsidR="00D72006" w:rsidRPr="002F7240" w:rsidRDefault="00D72006" w:rsidP="008F070B">
            <w:pPr>
              <w:cnfStyle w:val="000000000000" w:firstRow="0" w:lastRow="0" w:firstColumn="0" w:lastColumn="0" w:oddVBand="0" w:evenVBand="0" w:oddHBand="0" w:evenHBand="0" w:firstRowFirstColumn="0" w:firstRowLastColumn="0" w:lastRowFirstColumn="0" w:lastRowLastColumn="0"/>
              <w:rPr>
                <w:lang w:val="en-NZ" w:eastAsia="en-US"/>
              </w:rPr>
            </w:pPr>
          </w:p>
        </w:tc>
      </w:tr>
      <w:tr w:rsidR="00D72006" w:rsidRPr="002F7240" w14:paraId="443703AD" w14:textId="77777777" w:rsidTr="008F070B">
        <w:tc>
          <w:tcPr>
            <w:cnfStyle w:val="001000000000" w:firstRow="0" w:lastRow="0" w:firstColumn="1" w:lastColumn="0" w:oddVBand="0" w:evenVBand="0" w:oddHBand="0" w:evenHBand="0" w:firstRowFirstColumn="0" w:firstRowLastColumn="0" w:lastRowFirstColumn="0" w:lastRowLastColumn="0"/>
            <w:tcW w:w="960" w:type="dxa"/>
          </w:tcPr>
          <w:p w14:paraId="337E718F" w14:textId="5F466295" w:rsidR="00D72006" w:rsidRPr="002F7240" w:rsidRDefault="00D72006" w:rsidP="008F070B">
            <w:pPr>
              <w:rPr>
                <w:lang w:val="en-NZ" w:eastAsia="en-US"/>
              </w:rPr>
            </w:pPr>
            <w:r w:rsidRPr="002F7240">
              <w:rPr>
                <w:lang w:val="en-NZ" w:eastAsia="en-US"/>
              </w:rPr>
              <w:t>WTPFA 3.4</w:t>
            </w:r>
          </w:p>
        </w:tc>
        <w:tc>
          <w:tcPr>
            <w:tcW w:w="5673" w:type="dxa"/>
          </w:tcPr>
          <w:p w14:paraId="454DDB0F" w14:textId="3EC0C751" w:rsidR="008932BF" w:rsidRPr="002F7240" w:rsidRDefault="00D72006" w:rsidP="008932BF">
            <w:pPr>
              <w:cnfStyle w:val="000000000000" w:firstRow="0" w:lastRow="0" w:firstColumn="0" w:lastColumn="0" w:oddVBand="0" w:evenVBand="0" w:oddHBand="0" w:evenHBand="0" w:firstRowFirstColumn="0" w:firstRowLastColumn="0" w:lastRowFirstColumn="0" w:lastRowLastColumn="0"/>
              <w:rPr>
                <w:lang w:val="en-NZ" w:eastAsia="en-US"/>
              </w:rPr>
            </w:pPr>
            <w:r w:rsidRPr="002F7240">
              <w:rPr>
                <w:lang w:val="en-NZ" w:eastAsia="en-US"/>
              </w:rPr>
              <w:t xml:space="preserve">Phase 1: completion of </w:t>
            </w:r>
            <w:hyperlink w:anchor="_Project_scoping_document" w:history="1">
              <w:r w:rsidRPr="002F7240">
                <w:rPr>
                  <w:rStyle w:val="Hyperlink"/>
                  <w:lang w:val="en-NZ" w:eastAsia="en-US"/>
                </w:rPr>
                <w:t>project scoping document</w:t>
              </w:r>
            </w:hyperlink>
            <w:r w:rsidR="00714CF7" w:rsidRPr="002F7240">
              <w:rPr>
                <w:lang w:val="en-NZ" w:eastAsia="en-US"/>
              </w:rPr>
              <w:t xml:space="preserve"> (at the end of Phase 1)</w:t>
            </w:r>
            <w:r w:rsidR="008932BF" w:rsidRPr="002F7240">
              <w:rPr>
                <w:lang w:val="en-NZ" w:eastAsia="en-US"/>
              </w:rPr>
              <w:t>.</w:t>
            </w:r>
          </w:p>
          <w:p w14:paraId="14D73D30" w14:textId="6532AE5E" w:rsidR="00D72006" w:rsidRPr="002F7240" w:rsidRDefault="008932BF" w:rsidP="008932BF">
            <w:pPr>
              <w:cnfStyle w:val="000000000000" w:firstRow="0" w:lastRow="0" w:firstColumn="0" w:lastColumn="0" w:oddVBand="0" w:evenVBand="0" w:oddHBand="0" w:evenHBand="0" w:firstRowFirstColumn="0" w:firstRowLastColumn="0" w:lastRowFirstColumn="0" w:lastRowLastColumn="0"/>
              <w:rPr>
                <w:lang w:val="en-NZ" w:eastAsia="en-US"/>
              </w:rPr>
            </w:pPr>
            <w:r w:rsidRPr="002F7240">
              <w:rPr>
                <w:i/>
                <w:lang w:val="en-NZ" w:eastAsia="en-US"/>
              </w:rPr>
              <w:t>W</w:t>
            </w:r>
            <w:r w:rsidR="00D72006" w:rsidRPr="002F7240">
              <w:rPr>
                <w:i/>
                <w:lang w:val="en-NZ" w:eastAsia="en-US"/>
              </w:rPr>
              <w:t>e will pay 50% on completion</w:t>
            </w:r>
            <w:r w:rsidRPr="002F7240">
              <w:rPr>
                <w:lang w:val="en-NZ" w:eastAsia="en-US"/>
              </w:rPr>
              <w:t>.</w:t>
            </w:r>
          </w:p>
        </w:tc>
        <w:tc>
          <w:tcPr>
            <w:tcW w:w="1671" w:type="dxa"/>
          </w:tcPr>
          <w:p w14:paraId="205323CB" w14:textId="77777777" w:rsidR="00D72006" w:rsidRPr="002F7240" w:rsidRDefault="00D72006" w:rsidP="008F070B">
            <w:pPr>
              <w:cnfStyle w:val="000000000000" w:firstRow="0" w:lastRow="0" w:firstColumn="0" w:lastColumn="0" w:oddVBand="0" w:evenVBand="0" w:oddHBand="0" w:evenHBand="0" w:firstRowFirstColumn="0" w:firstRowLastColumn="0" w:lastRowFirstColumn="0" w:lastRowLastColumn="0"/>
              <w:rPr>
                <w:lang w:val="en-NZ" w:eastAsia="en-US"/>
              </w:rPr>
            </w:pPr>
          </w:p>
        </w:tc>
        <w:tc>
          <w:tcPr>
            <w:tcW w:w="1884" w:type="dxa"/>
          </w:tcPr>
          <w:p w14:paraId="3090F5EB" w14:textId="77777777" w:rsidR="00D72006" w:rsidRPr="002F7240" w:rsidRDefault="00D72006" w:rsidP="008F070B">
            <w:pPr>
              <w:cnfStyle w:val="000000000000" w:firstRow="0" w:lastRow="0" w:firstColumn="0" w:lastColumn="0" w:oddVBand="0" w:evenVBand="0" w:oddHBand="0" w:evenHBand="0" w:firstRowFirstColumn="0" w:firstRowLastColumn="0" w:lastRowFirstColumn="0" w:lastRowLastColumn="0"/>
              <w:rPr>
                <w:lang w:val="en-NZ" w:eastAsia="en-US"/>
              </w:rPr>
            </w:pPr>
          </w:p>
        </w:tc>
      </w:tr>
      <w:tr w:rsidR="00D72006" w:rsidRPr="002F7240" w14:paraId="2EECC526" w14:textId="77777777" w:rsidTr="008F070B">
        <w:tc>
          <w:tcPr>
            <w:cnfStyle w:val="001000000000" w:firstRow="0" w:lastRow="0" w:firstColumn="1" w:lastColumn="0" w:oddVBand="0" w:evenVBand="0" w:oddHBand="0" w:evenHBand="0" w:firstRowFirstColumn="0" w:firstRowLastColumn="0" w:lastRowFirstColumn="0" w:lastRowLastColumn="0"/>
            <w:tcW w:w="960" w:type="dxa"/>
          </w:tcPr>
          <w:p w14:paraId="0D94CC62" w14:textId="38054A98" w:rsidR="00D72006" w:rsidRPr="002F7240" w:rsidRDefault="00D72006" w:rsidP="008F070B">
            <w:pPr>
              <w:rPr>
                <w:lang w:val="en-NZ" w:eastAsia="en-US"/>
              </w:rPr>
            </w:pPr>
          </w:p>
        </w:tc>
        <w:tc>
          <w:tcPr>
            <w:tcW w:w="5673" w:type="dxa"/>
          </w:tcPr>
          <w:p w14:paraId="2071787C" w14:textId="70B64D1E" w:rsidR="00D72006" w:rsidRPr="002F7240" w:rsidRDefault="00881907" w:rsidP="008F070B">
            <w:pPr>
              <w:cnfStyle w:val="000000000000" w:firstRow="0" w:lastRow="0" w:firstColumn="0" w:lastColumn="0" w:oddVBand="0" w:evenVBand="0" w:oddHBand="0" w:evenHBand="0" w:firstRowFirstColumn="0" w:firstRowLastColumn="0" w:lastRowFirstColumn="0" w:lastRowLastColumn="0"/>
              <w:rPr>
                <w:i/>
                <w:lang w:val="en-NZ" w:eastAsia="en-US"/>
              </w:rPr>
            </w:pPr>
            <w:r w:rsidRPr="002F7240">
              <w:rPr>
                <w:i/>
                <w:lang w:val="en-NZ" w:eastAsia="en-US"/>
              </w:rPr>
              <w:t>Space for other milestones</w:t>
            </w:r>
          </w:p>
        </w:tc>
        <w:tc>
          <w:tcPr>
            <w:tcW w:w="1671" w:type="dxa"/>
          </w:tcPr>
          <w:p w14:paraId="3C27FF52" w14:textId="77777777" w:rsidR="00D72006" w:rsidRPr="002F7240" w:rsidRDefault="00D72006" w:rsidP="008F070B">
            <w:pPr>
              <w:cnfStyle w:val="000000000000" w:firstRow="0" w:lastRow="0" w:firstColumn="0" w:lastColumn="0" w:oddVBand="0" w:evenVBand="0" w:oddHBand="0" w:evenHBand="0" w:firstRowFirstColumn="0" w:firstRowLastColumn="0" w:lastRowFirstColumn="0" w:lastRowLastColumn="0"/>
              <w:rPr>
                <w:lang w:val="en-NZ" w:eastAsia="en-US"/>
              </w:rPr>
            </w:pPr>
          </w:p>
        </w:tc>
        <w:tc>
          <w:tcPr>
            <w:tcW w:w="1884" w:type="dxa"/>
          </w:tcPr>
          <w:p w14:paraId="657AB132" w14:textId="77777777" w:rsidR="00D72006" w:rsidRPr="002F7240" w:rsidRDefault="00D72006" w:rsidP="008F070B">
            <w:pPr>
              <w:cnfStyle w:val="000000000000" w:firstRow="0" w:lastRow="0" w:firstColumn="0" w:lastColumn="0" w:oddVBand="0" w:evenVBand="0" w:oddHBand="0" w:evenHBand="0" w:firstRowFirstColumn="0" w:firstRowLastColumn="0" w:lastRowFirstColumn="0" w:lastRowLastColumn="0"/>
              <w:rPr>
                <w:lang w:val="en-NZ" w:eastAsia="en-US"/>
              </w:rPr>
            </w:pPr>
          </w:p>
        </w:tc>
      </w:tr>
    </w:tbl>
    <w:p w14:paraId="4E4AF7AE" w14:textId="77777777" w:rsidR="00D72006" w:rsidRPr="002F7240" w:rsidRDefault="00D72006" w:rsidP="00D72006">
      <w:pPr>
        <w:rPr>
          <w:lang w:val="en-NZ" w:eastAsia="en-US"/>
        </w:rPr>
      </w:pPr>
    </w:p>
    <w:p w14:paraId="2D0CAD5F" w14:textId="77777777" w:rsidR="00D72006" w:rsidRPr="002F7240" w:rsidRDefault="00D72006" w:rsidP="00D72006">
      <w:pPr>
        <w:spacing w:after="200"/>
        <w:rPr>
          <w:rFonts w:ascii="Calibri" w:eastAsiaTheme="majorEastAsia" w:hAnsi="Calibri" w:cstheme="majorBidi"/>
          <w:b/>
          <w:bCs/>
          <w:color w:val="FF9922"/>
          <w:sz w:val="28"/>
          <w:szCs w:val="26"/>
          <w:lang w:val="en-NZ" w:eastAsia="en-US"/>
        </w:rPr>
      </w:pPr>
      <w:r w:rsidRPr="002F7240">
        <w:rPr>
          <w:lang w:val="en-NZ"/>
        </w:rPr>
        <w:br w:type="page"/>
      </w:r>
    </w:p>
    <w:p w14:paraId="5A63E336" w14:textId="77777777" w:rsidR="00D72006" w:rsidRPr="002F7240" w:rsidRDefault="00D72006" w:rsidP="00D72006">
      <w:pPr>
        <w:pStyle w:val="Heading2"/>
        <w:rPr>
          <w:lang w:val="en-NZ"/>
        </w:rPr>
      </w:pPr>
      <w:bookmarkStart w:id="21" w:name="_Toc44484643"/>
      <w:bookmarkStart w:id="22" w:name="_Toc44493870"/>
      <w:r w:rsidRPr="002F7240">
        <w:rPr>
          <w:lang w:val="en-NZ"/>
        </w:rPr>
        <w:lastRenderedPageBreak/>
        <w:t>Section 4 – Phase 2 – Investigation and further scoping</w:t>
      </w:r>
      <w:bookmarkEnd w:id="21"/>
      <w:bookmarkEnd w:id="22"/>
      <w:r w:rsidRPr="002F7240">
        <w:rPr>
          <w:lang w:val="en-NZ"/>
        </w:rPr>
        <w:t xml:space="preserve"> </w:t>
      </w:r>
    </w:p>
    <w:p w14:paraId="45107651" w14:textId="6EF793FB" w:rsidR="00D72006" w:rsidRPr="002F7240" w:rsidRDefault="00D72006" w:rsidP="00D72006">
      <w:pPr>
        <w:rPr>
          <w:lang w:val="en-NZ" w:eastAsia="en-US"/>
        </w:rPr>
      </w:pPr>
      <w:r w:rsidRPr="002F7240">
        <w:rPr>
          <w:lang w:val="en-NZ"/>
        </w:rPr>
        <w:t>Only answer these questions</w:t>
      </w:r>
      <w:r w:rsidR="008932BF" w:rsidRPr="002F7240">
        <w:rPr>
          <w:lang w:val="en-NZ"/>
        </w:rPr>
        <w:t>,</w:t>
      </w:r>
      <w:r w:rsidRPr="002F7240">
        <w:rPr>
          <w:lang w:val="en-NZ"/>
        </w:rPr>
        <w:t xml:space="preserve"> if and when</w:t>
      </w:r>
      <w:r w:rsidR="008932BF" w:rsidRPr="002F7240">
        <w:rPr>
          <w:lang w:val="en-NZ"/>
        </w:rPr>
        <w:t>,</w:t>
      </w:r>
      <w:r w:rsidRPr="002F7240">
        <w:rPr>
          <w:lang w:val="en-NZ"/>
        </w:rPr>
        <w:t xml:space="preserve"> you require funding for investigation</w:t>
      </w:r>
      <w:r w:rsidR="00951C52" w:rsidRPr="002F7240">
        <w:rPr>
          <w:lang w:val="en-NZ"/>
        </w:rPr>
        <w:t xml:space="preserve"> activities</w:t>
      </w:r>
      <w:r w:rsidRPr="002F7240">
        <w:rPr>
          <w:lang w:val="en-NZ"/>
        </w:rPr>
        <w:t xml:space="preserve">.  </w:t>
      </w:r>
    </w:p>
    <w:p w14:paraId="763BD620" w14:textId="7AD962A4" w:rsidR="00BF5BE6" w:rsidRPr="002F7240" w:rsidRDefault="00951C52" w:rsidP="00BF5BE6">
      <w:pPr>
        <w:rPr>
          <w:lang w:val="en-NZ" w:eastAsia="en-US"/>
        </w:rPr>
      </w:pPr>
      <w:r w:rsidRPr="002F7240">
        <w:rPr>
          <w:lang w:val="en-NZ" w:eastAsia="en-US"/>
        </w:rPr>
        <w:t>Where</w:t>
      </w:r>
      <w:r w:rsidR="000C7B28" w:rsidRPr="002F7240">
        <w:rPr>
          <w:lang w:val="en-NZ" w:eastAsia="en-US"/>
        </w:rPr>
        <w:t xml:space="preserve"> you have completed a form for p</w:t>
      </w:r>
      <w:r w:rsidRPr="002F7240">
        <w:rPr>
          <w:lang w:val="en-NZ" w:eastAsia="en-US"/>
        </w:rPr>
        <w:t>hase 1, p</w:t>
      </w:r>
      <w:r w:rsidR="00D72006" w:rsidRPr="002F7240">
        <w:rPr>
          <w:lang w:val="en-NZ" w:eastAsia="en-US"/>
        </w:rPr>
        <w:t>lease use</w:t>
      </w:r>
      <w:r w:rsidR="000C7B28" w:rsidRPr="002F7240">
        <w:rPr>
          <w:lang w:val="en-NZ" w:eastAsia="en-US"/>
        </w:rPr>
        <w:t xml:space="preserve"> your completed p</w:t>
      </w:r>
      <w:r w:rsidR="00D72006" w:rsidRPr="002F7240">
        <w:rPr>
          <w:lang w:val="en-NZ" w:eastAsia="en-US"/>
        </w:rPr>
        <w:t>hase 1 form</w:t>
      </w:r>
      <w:r w:rsidR="000C7B28" w:rsidRPr="002F7240">
        <w:rPr>
          <w:lang w:val="en-NZ" w:eastAsia="en-US"/>
        </w:rPr>
        <w:t xml:space="preserve"> and update it with your p</w:t>
      </w:r>
      <w:r w:rsidR="00D72006" w:rsidRPr="002F7240">
        <w:rPr>
          <w:lang w:val="en-NZ" w:eastAsia="en-US"/>
        </w:rPr>
        <w:t xml:space="preserve">hase 2 </w:t>
      </w:r>
      <w:r w:rsidRPr="002F7240">
        <w:rPr>
          <w:lang w:val="en-NZ" w:eastAsia="en-US"/>
        </w:rPr>
        <w:t>content</w:t>
      </w:r>
      <w:r w:rsidR="00BF5BE6" w:rsidRPr="002F7240">
        <w:rPr>
          <w:lang w:val="en-NZ" w:eastAsia="en-US"/>
        </w:rPr>
        <w:t>. If you did not complete Phase 1, please submit a</w:t>
      </w:r>
      <w:r w:rsidR="002F7240">
        <w:rPr>
          <w:lang w:val="en-NZ" w:eastAsia="en-US"/>
        </w:rPr>
        <w:t xml:space="preserve"> </w:t>
      </w:r>
      <w:hyperlink w:anchor="_Project_scoping_document" w:history="1">
        <w:r w:rsidR="002F7240" w:rsidRPr="002F7240">
          <w:rPr>
            <w:rStyle w:val="Hyperlink"/>
            <w:lang w:val="en-NZ" w:eastAsia="en-US"/>
          </w:rPr>
          <w:t>project</w:t>
        </w:r>
        <w:r w:rsidR="00BF5BE6" w:rsidRPr="002F7240">
          <w:rPr>
            <w:rStyle w:val="Hyperlink"/>
            <w:lang w:val="en-NZ" w:eastAsia="en-US"/>
          </w:rPr>
          <w:t xml:space="preserve"> scoping document</w:t>
        </w:r>
      </w:hyperlink>
      <w:r w:rsidR="00BF5BE6" w:rsidRPr="002F7240">
        <w:rPr>
          <w:lang w:val="en-NZ" w:eastAsia="en-US"/>
        </w:rPr>
        <w:t xml:space="preserve"> with your </w:t>
      </w:r>
      <w:r w:rsidR="000C7B28" w:rsidRPr="002F7240">
        <w:rPr>
          <w:lang w:val="en-NZ" w:eastAsia="en-US"/>
        </w:rPr>
        <w:t>p</w:t>
      </w:r>
      <w:r w:rsidR="00BF5BE6" w:rsidRPr="002F7240">
        <w:rPr>
          <w:lang w:val="en-NZ" w:eastAsia="en-US"/>
        </w:rPr>
        <w:t>hase 2 application.</w:t>
      </w:r>
    </w:p>
    <w:p w14:paraId="1226B933" w14:textId="3D4063E9" w:rsidR="00BF5BE6" w:rsidRPr="002F7240" w:rsidRDefault="00BF5BE6" w:rsidP="00D72006">
      <w:pPr>
        <w:rPr>
          <w:lang w:val="en-NZ" w:eastAsia="en-US"/>
        </w:rPr>
      </w:pPr>
      <w:r w:rsidRPr="002F7240">
        <w:rPr>
          <w:lang w:val="en-NZ" w:eastAsia="en-US"/>
        </w:rPr>
        <w:t>T</w:t>
      </w:r>
      <w:r w:rsidR="00D72006" w:rsidRPr="002F7240">
        <w:rPr>
          <w:lang w:val="en-NZ" w:eastAsia="en-US"/>
        </w:rPr>
        <w:t xml:space="preserve">his form will be read in conjunction with the </w:t>
      </w:r>
      <w:r w:rsidRPr="002F7240">
        <w:rPr>
          <w:lang w:val="en-NZ" w:eastAsia="en-US"/>
        </w:rPr>
        <w:t xml:space="preserve">project </w:t>
      </w:r>
      <w:r w:rsidR="00D72006" w:rsidRPr="002F7240">
        <w:rPr>
          <w:lang w:val="en-NZ" w:eastAsia="en-US"/>
        </w:rPr>
        <w:t>scoping document</w:t>
      </w:r>
      <w:r w:rsidRPr="002F7240">
        <w:rPr>
          <w:lang w:val="en-NZ" w:eastAsia="en-US"/>
        </w:rPr>
        <w:t>.</w:t>
      </w:r>
      <w:r w:rsidR="00D72006" w:rsidRPr="002F7240">
        <w:rPr>
          <w:lang w:val="en-NZ" w:eastAsia="en-US"/>
        </w:rPr>
        <w:t xml:space="preserve"> </w:t>
      </w:r>
    </w:p>
    <w:p w14:paraId="16027783" w14:textId="43AD9A16" w:rsidR="00D72006" w:rsidRPr="002F7240" w:rsidRDefault="00BF5BE6" w:rsidP="00D72006">
      <w:pPr>
        <w:rPr>
          <w:lang w:val="en-NZ" w:eastAsia="en-US"/>
        </w:rPr>
      </w:pPr>
      <w:r w:rsidRPr="002F7240">
        <w:rPr>
          <w:lang w:val="en-NZ" w:eastAsia="en-US"/>
        </w:rPr>
        <w:t xml:space="preserve">We expect that you </w:t>
      </w:r>
      <w:r w:rsidR="00D72006" w:rsidRPr="002F7240">
        <w:rPr>
          <w:lang w:val="en-NZ" w:eastAsia="en-US"/>
        </w:rPr>
        <w:t xml:space="preserve">will explore </w:t>
      </w:r>
      <w:r w:rsidRPr="002F7240">
        <w:rPr>
          <w:lang w:val="en-NZ" w:eastAsia="en-US"/>
        </w:rPr>
        <w:t xml:space="preserve">multiple </w:t>
      </w:r>
      <w:r w:rsidR="00D72006" w:rsidRPr="002F7240">
        <w:rPr>
          <w:lang w:val="en-NZ" w:eastAsia="en-US"/>
        </w:rPr>
        <w:t>options as part of your investigation.</w:t>
      </w:r>
    </w:p>
    <w:tbl>
      <w:tblPr>
        <w:tblStyle w:val="GridTable1Light-Accent1"/>
        <w:tblW w:w="0" w:type="auto"/>
        <w:tblLook w:val="04A0" w:firstRow="1" w:lastRow="0" w:firstColumn="1" w:lastColumn="0" w:noHBand="0" w:noVBand="1"/>
      </w:tblPr>
      <w:tblGrid>
        <w:gridCol w:w="988"/>
        <w:gridCol w:w="4082"/>
        <w:gridCol w:w="5102"/>
      </w:tblGrid>
      <w:tr w:rsidR="00D72006" w:rsidRPr="002F7240" w14:paraId="3214283F" w14:textId="77777777" w:rsidTr="008F07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77AFA365" w14:textId="77777777" w:rsidR="00D72006" w:rsidRPr="002F7240" w:rsidRDefault="00D72006" w:rsidP="008F070B">
            <w:pPr>
              <w:rPr>
                <w:lang w:val="en-NZ" w:eastAsia="en-US"/>
              </w:rPr>
            </w:pPr>
            <w:r w:rsidRPr="002F7240">
              <w:rPr>
                <w:lang w:val="en-NZ" w:eastAsia="en-US"/>
              </w:rPr>
              <w:t>Ref.</w:t>
            </w:r>
          </w:p>
        </w:tc>
        <w:tc>
          <w:tcPr>
            <w:tcW w:w="4082" w:type="dxa"/>
          </w:tcPr>
          <w:p w14:paraId="281C4C7C" w14:textId="77777777" w:rsidR="00D72006" w:rsidRPr="002F7240" w:rsidRDefault="00D72006" w:rsidP="008F070B">
            <w:pPr>
              <w:cnfStyle w:val="100000000000" w:firstRow="1" w:lastRow="0" w:firstColumn="0" w:lastColumn="0" w:oddVBand="0" w:evenVBand="0" w:oddHBand="0" w:evenHBand="0" w:firstRowFirstColumn="0" w:firstRowLastColumn="0" w:lastRowFirstColumn="0" w:lastRowLastColumn="0"/>
              <w:rPr>
                <w:bCs w:val="0"/>
                <w:lang w:val="en-NZ" w:eastAsia="en-US"/>
              </w:rPr>
            </w:pPr>
            <w:r w:rsidRPr="002F7240">
              <w:rPr>
                <w:bCs w:val="0"/>
                <w:lang w:val="en-NZ" w:eastAsia="en-US"/>
              </w:rPr>
              <w:t>Question</w:t>
            </w:r>
          </w:p>
        </w:tc>
        <w:tc>
          <w:tcPr>
            <w:tcW w:w="5102" w:type="dxa"/>
          </w:tcPr>
          <w:p w14:paraId="60AEEF03" w14:textId="77777777" w:rsidR="00D72006" w:rsidRPr="002F7240" w:rsidRDefault="00D72006" w:rsidP="008F070B">
            <w:pPr>
              <w:cnfStyle w:val="100000000000" w:firstRow="1" w:lastRow="0" w:firstColumn="0" w:lastColumn="0" w:oddVBand="0" w:evenVBand="0" w:oddHBand="0" w:evenHBand="0" w:firstRowFirstColumn="0" w:firstRowLastColumn="0" w:lastRowFirstColumn="0" w:lastRowLastColumn="0"/>
              <w:rPr>
                <w:lang w:val="en-NZ" w:eastAsia="en-US"/>
              </w:rPr>
            </w:pPr>
            <w:r w:rsidRPr="002F7240">
              <w:rPr>
                <w:lang w:val="en-NZ" w:eastAsia="en-US"/>
              </w:rPr>
              <w:t>Response</w:t>
            </w:r>
          </w:p>
        </w:tc>
      </w:tr>
      <w:tr w:rsidR="00D72006" w:rsidRPr="002F7240" w14:paraId="401883F6" w14:textId="77777777" w:rsidTr="008F070B">
        <w:tc>
          <w:tcPr>
            <w:cnfStyle w:val="001000000000" w:firstRow="0" w:lastRow="0" w:firstColumn="1" w:lastColumn="0" w:oddVBand="0" w:evenVBand="0" w:oddHBand="0" w:evenHBand="0" w:firstRowFirstColumn="0" w:firstRowLastColumn="0" w:lastRowFirstColumn="0" w:lastRowLastColumn="0"/>
            <w:tcW w:w="988" w:type="dxa"/>
          </w:tcPr>
          <w:p w14:paraId="4A58D0C7" w14:textId="77777777" w:rsidR="00D72006" w:rsidRPr="002F7240" w:rsidRDefault="00D72006" w:rsidP="008F070B">
            <w:pPr>
              <w:rPr>
                <w:lang w:val="en-NZ" w:eastAsia="en-US"/>
              </w:rPr>
            </w:pPr>
            <w:r w:rsidRPr="002F7240">
              <w:rPr>
                <w:lang w:val="en-NZ" w:eastAsia="en-US"/>
              </w:rPr>
              <w:t>WTPFA 4.1</w:t>
            </w:r>
          </w:p>
        </w:tc>
        <w:tc>
          <w:tcPr>
            <w:tcW w:w="4082" w:type="dxa"/>
          </w:tcPr>
          <w:p w14:paraId="4C4E3E9B" w14:textId="6667EF23" w:rsidR="00D72006" w:rsidRPr="002F7240" w:rsidRDefault="00D72006" w:rsidP="005B3E19">
            <w:pPr>
              <w:cnfStyle w:val="000000000000" w:firstRow="0" w:lastRow="0" w:firstColumn="0" w:lastColumn="0" w:oddVBand="0" w:evenVBand="0" w:oddHBand="0" w:evenHBand="0" w:firstRowFirstColumn="0" w:firstRowLastColumn="0" w:lastRowFirstColumn="0" w:lastRowLastColumn="0"/>
              <w:rPr>
                <w:lang w:val="en-NZ" w:eastAsia="en-US"/>
              </w:rPr>
            </w:pPr>
            <w:r w:rsidRPr="002F7240">
              <w:rPr>
                <w:lang w:val="en-NZ" w:eastAsia="en-US"/>
              </w:rPr>
              <w:t>What activities will you undertake</w:t>
            </w:r>
            <w:r w:rsidR="005B3E19" w:rsidRPr="002F7240">
              <w:rPr>
                <w:lang w:val="en-NZ" w:eastAsia="en-US"/>
              </w:rPr>
              <w:t xml:space="preserve"> and what will the investigation cover?</w:t>
            </w:r>
            <w:r w:rsidRPr="002F7240">
              <w:rPr>
                <w:lang w:val="en-NZ" w:eastAsia="en-US"/>
              </w:rPr>
              <w:t xml:space="preserve"> </w:t>
            </w:r>
          </w:p>
        </w:tc>
        <w:tc>
          <w:tcPr>
            <w:tcW w:w="5102" w:type="dxa"/>
          </w:tcPr>
          <w:p w14:paraId="70C491C1" w14:textId="77777777" w:rsidR="00D72006" w:rsidRPr="002F7240" w:rsidRDefault="00D72006" w:rsidP="008F070B">
            <w:pPr>
              <w:cnfStyle w:val="000000000000" w:firstRow="0" w:lastRow="0" w:firstColumn="0" w:lastColumn="0" w:oddVBand="0" w:evenVBand="0" w:oddHBand="0" w:evenHBand="0" w:firstRowFirstColumn="0" w:firstRowLastColumn="0" w:lastRowFirstColumn="0" w:lastRowLastColumn="0"/>
              <w:rPr>
                <w:lang w:val="en-NZ" w:eastAsia="en-US"/>
              </w:rPr>
            </w:pPr>
          </w:p>
        </w:tc>
      </w:tr>
      <w:tr w:rsidR="00D72006" w:rsidRPr="002F7240" w14:paraId="6A41ED11" w14:textId="77777777" w:rsidTr="008F070B">
        <w:tc>
          <w:tcPr>
            <w:cnfStyle w:val="001000000000" w:firstRow="0" w:lastRow="0" w:firstColumn="1" w:lastColumn="0" w:oddVBand="0" w:evenVBand="0" w:oddHBand="0" w:evenHBand="0" w:firstRowFirstColumn="0" w:firstRowLastColumn="0" w:lastRowFirstColumn="0" w:lastRowLastColumn="0"/>
            <w:tcW w:w="988" w:type="dxa"/>
          </w:tcPr>
          <w:p w14:paraId="078B4F1C" w14:textId="77777777" w:rsidR="00D72006" w:rsidRPr="002F7240" w:rsidRDefault="00D72006" w:rsidP="008F070B">
            <w:pPr>
              <w:rPr>
                <w:lang w:val="en-NZ" w:eastAsia="en-US"/>
              </w:rPr>
            </w:pPr>
            <w:r w:rsidRPr="002F7240">
              <w:rPr>
                <w:lang w:val="en-NZ" w:eastAsia="en-US"/>
              </w:rPr>
              <w:t>WTPFA 4.2</w:t>
            </w:r>
          </w:p>
        </w:tc>
        <w:tc>
          <w:tcPr>
            <w:tcW w:w="4082" w:type="dxa"/>
          </w:tcPr>
          <w:p w14:paraId="1516BDB3" w14:textId="0AAB383E" w:rsidR="005B3E19" w:rsidRPr="002F7240" w:rsidRDefault="00D72006" w:rsidP="008F070B">
            <w:pPr>
              <w:cnfStyle w:val="000000000000" w:firstRow="0" w:lastRow="0" w:firstColumn="0" w:lastColumn="0" w:oddVBand="0" w:evenVBand="0" w:oddHBand="0" w:evenHBand="0" w:firstRowFirstColumn="0" w:firstRowLastColumn="0" w:lastRowFirstColumn="0" w:lastRowLastColumn="0"/>
              <w:rPr>
                <w:lang w:val="en-NZ" w:eastAsia="en-US"/>
              </w:rPr>
            </w:pPr>
            <w:r w:rsidRPr="002F7240">
              <w:rPr>
                <w:lang w:val="en-NZ" w:eastAsia="en-US"/>
              </w:rPr>
              <w:t>What outputs will you deliver</w:t>
            </w:r>
            <w:r w:rsidR="005B3E19" w:rsidRPr="002F7240">
              <w:rPr>
                <w:lang w:val="en-NZ" w:eastAsia="en-US"/>
              </w:rPr>
              <w:t xml:space="preserve"> and what is the scale of the potential benefits from these outputs</w:t>
            </w:r>
            <w:r w:rsidRPr="002F7240">
              <w:rPr>
                <w:lang w:val="en-NZ" w:eastAsia="en-US"/>
              </w:rPr>
              <w:t>?</w:t>
            </w:r>
          </w:p>
          <w:p w14:paraId="06669761" w14:textId="5BC26E5F" w:rsidR="005B3E19" w:rsidRPr="002F7240" w:rsidRDefault="005B3E19" w:rsidP="00841229">
            <w:pPr>
              <w:pStyle w:val="ListParagraph"/>
              <w:cnfStyle w:val="000000000000" w:firstRow="0" w:lastRow="0" w:firstColumn="0" w:lastColumn="0" w:oddVBand="0" w:evenVBand="0" w:oddHBand="0" w:evenHBand="0" w:firstRowFirstColumn="0" w:firstRowLastColumn="0" w:lastRowFirstColumn="0" w:lastRowLastColumn="0"/>
              <w:rPr>
                <w:lang w:val="en-NZ" w:eastAsia="en-US"/>
              </w:rPr>
            </w:pPr>
            <w:r w:rsidRPr="002F7240">
              <w:rPr>
                <w:lang w:val="en-NZ" w:eastAsia="en-US"/>
              </w:rPr>
              <w:t>For example the number of people that will benefit, the transferability, and</w:t>
            </w:r>
            <w:r w:rsidR="008C1280" w:rsidRPr="002F7240">
              <w:rPr>
                <w:lang w:val="en-NZ" w:eastAsia="en-US"/>
              </w:rPr>
              <w:t xml:space="preserve"> demonstration of</w:t>
            </w:r>
            <w:r w:rsidRPr="002F7240">
              <w:rPr>
                <w:lang w:val="en-NZ" w:eastAsia="en-US"/>
              </w:rPr>
              <w:t xml:space="preserve"> the</w:t>
            </w:r>
            <w:r w:rsidR="008C1280" w:rsidRPr="002F7240">
              <w:rPr>
                <w:lang w:val="en-NZ" w:eastAsia="en-US"/>
              </w:rPr>
              <w:t xml:space="preserve"> potential</w:t>
            </w:r>
            <w:r w:rsidRPr="002F7240">
              <w:rPr>
                <w:lang w:val="en-NZ" w:eastAsia="en-US"/>
              </w:rPr>
              <w:t xml:space="preserve"> market need. </w:t>
            </w:r>
          </w:p>
        </w:tc>
        <w:tc>
          <w:tcPr>
            <w:tcW w:w="5102" w:type="dxa"/>
          </w:tcPr>
          <w:p w14:paraId="28CA0C2D" w14:textId="77777777" w:rsidR="00D72006" w:rsidRPr="002F7240" w:rsidRDefault="00D72006" w:rsidP="008F070B">
            <w:pPr>
              <w:cnfStyle w:val="000000000000" w:firstRow="0" w:lastRow="0" w:firstColumn="0" w:lastColumn="0" w:oddVBand="0" w:evenVBand="0" w:oddHBand="0" w:evenHBand="0" w:firstRowFirstColumn="0" w:firstRowLastColumn="0" w:lastRowFirstColumn="0" w:lastRowLastColumn="0"/>
              <w:rPr>
                <w:lang w:val="en-NZ" w:eastAsia="en-US"/>
              </w:rPr>
            </w:pPr>
          </w:p>
        </w:tc>
      </w:tr>
      <w:tr w:rsidR="00841229" w:rsidRPr="002F7240" w14:paraId="11C1CD93" w14:textId="77777777" w:rsidTr="008F070B">
        <w:tc>
          <w:tcPr>
            <w:cnfStyle w:val="001000000000" w:firstRow="0" w:lastRow="0" w:firstColumn="1" w:lastColumn="0" w:oddVBand="0" w:evenVBand="0" w:oddHBand="0" w:evenHBand="0" w:firstRowFirstColumn="0" w:firstRowLastColumn="0" w:lastRowFirstColumn="0" w:lastRowLastColumn="0"/>
            <w:tcW w:w="988" w:type="dxa"/>
          </w:tcPr>
          <w:p w14:paraId="7E309364" w14:textId="77777777" w:rsidR="00841229" w:rsidRPr="002F7240" w:rsidRDefault="00841229" w:rsidP="00841229">
            <w:pPr>
              <w:rPr>
                <w:lang w:val="en-NZ" w:eastAsia="en-US"/>
              </w:rPr>
            </w:pPr>
            <w:r w:rsidRPr="002F7240">
              <w:rPr>
                <w:lang w:val="en-NZ" w:eastAsia="en-US"/>
              </w:rPr>
              <w:t>WTPFA 4.3</w:t>
            </w:r>
          </w:p>
        </w:tc>
        <w:tc>
          <w:tcPr>
            <w:tcW w:w="4082" w:type="dxa"/>
          </w:tcPr>
          <w:p w14:paraId="28936AF3" w14:textId="5D7980C0" w:rsidR="00841229" w:rsidRPr="002F7240" w:rsidRDefault="00841229" w:rsidP="00841229">
            <w:pPr>
              <w:cnfStyle w:val="000000000000" w:firstRow="0" w:lastRow="0" w:firstColumn="0" w:lastColumn="0" w:oddVBand="0" w:evenVBand="0" w:oddHBand="0" w:evenHBand="0" w:firstRowFirstColumn="0" w:firstRowLastColumn="0" w:lastRowFirstColumn="0" w:lastRowLastColumn="0"/>
              <w:rPr>
                <w:lang w:val="en-NZ" w:eastAsia="en-US"/>
              </w:rPr>
            </w:pPr>
            <w:r w:rsidRPr="002F7240">
              <w:rPr>
                <w:lang w:val="en-NZ" w:eastAsia="en-US"/>
              </w:rPr>
              <w:t xml:space="preserve">How will you involve industry / businesses / learners in the project activities? </w:t>
            </w:r>
          </w:p>
        </w:tc>
        <w:tc>
          <w:tcPr>
            <w:tcW w:w="5102" w:type="dxa"/>
          </w:tcPr>
          <w:p w14:paraId="3A7ABD6D" w14:textId="77777777" w:rsidR="00841229" w:rsidRPr="002F7240" w:rsidRDefault="00841229" w:rsidP="00841229">
            <w:pPr>
              <w:cnfStyle w:val="000000000000" w:firstRow="0" w:lastRow="0" w:firstColumn="0" w:lastColumn="0" w:oddVBand="0" w:evenVBand="0" w:oddHBand="0" w:evenHBand="0" w:firstRowFirstColumn="0" w:firstRowLastColumn="0" w:lastRowFirstColumn="0" w:lastRowLastColumn="0"/>
              <w:rPr>
                <w:lang w:val="en-NZ" w:eastAsia="en-US"/>
              </w:rPr>
            </w:pPr>
          </w:p>
        </w:tc>
      </w:tr>
      <w:tr w:rsidR="00841229" w:rsidRPr="002F7240" w14:paraId="229115A2" w14:textId="77777777" w:rsidTr="008F070B">
        <w:tc>
          <w:tcPr>
            <w:cnfStyle w:val="001000000000" w:firstRow="0" w:lastRow="0" w:firstColumn="1" w:lastColumn="0" w:oddVBand="0" w:evenVBand="0" w:oddHBand="0" w:evenHBand="0" w:firstRowFirstColumn="0" w:firstRowLastColumn="0" w:lastRowFirstColumn="0" w:lastRowLastColumn="0"/>
            <w:tcW w:w="988" w:type="dxa"/>
          </w:tcPr>
          <w:p w14:paraId="52F8451C" w14:textId="77777777" w:rsidR="00841229" w:rsidRPr="002F7240" w:rsidRDefault="00841229" w:rsidP="00841229">
            <w:pPr>
              <w:rPr>
                <w:lang w:val="en-NZ" w:eastAsia="en-US"/>
              </w:rPr>
            </w:pPr>
            <w:r w:rsidRPr="002F7240">
              <w:rPr>
                <w:lang w:val="en-NZ" w:eastAsia="en-US"/>
              </w:rPr>
              <w:t>WTPFA 4.4</w:t>
            </w:r>
          </w:p>
        </w:tc>
        <w:tc>
          <w:tcPr>
            <w:tcW w:w="4082" w:type="dxa"/>
          </w:tcPr>
          <w:p w14:paraId="7A00E0CD" w14:textId="466F5930" w:rsidR="00841229" w:rsidRPr="002F7240" w:rsidRDefault="00841229" w:rsidP="00841229">
            <w:pPr>
              <w:cnfStyle w:val="000000000000" w:firstRow="0" w:lastRow="0" w:firstColumn="0" w:lastColumn="0" w:oddVBand="0" w:evenVBand="0" w:oddHBand="0" w:evenHBand="0" w:firstRowFirstColumn="0" w:firstRowLastColumn="0" w:lastRowFirstColumn="0" w:lastRowLastColumn="0"/>
              <w:rPr>
                <w:highlight w:val="yellow"/>
                <w:lang w:val="en-NZ" w:eastAsia="en-US"/>
              </w:rPr>
            </w:pPr>
            <w:r w:rsidRPr="002F7240">
              <w:rPr>
                <w:lang w:val="en-NZ" w:eastAsia="en-US"/>
              </w:rPr>
              <w:t xml:space="preserve">Describe how the project activities and outputs align to the purpose, use and objectives of the fund, including how it will support the post Covid-19 recovery. </w:t>
            </w:r>
          </w:p>
          <w:p w14:paraId="198032AB" w14:textId="4817FFB5" w:rsidR="00841229" w:rsidRPr="002F7240" w:rsidRDefault="00841229" w:rsidP="00841229">
            <w:pPr>
              <w:cnfStyle w:val="000000000000" w:firstRow="0" w:lastRow="0" w:firstColumn="0" w:lastColumn="0" w:oddVBand="0" w:evenVBand="0" w:oddHBand="0" w:evenHBand="0" w:firstRowFirstColumn="0" w:firstRowLastColumn="0" w:lastRowFirstColumn="0" w:lastRowLastColumn="0"/>
              <w:rPr>
                <w:lang w:val="en-NZ" w:eastAsia="en-US"/>
              </w:rPr>
            </w:pPr>
            <w:r w:rsidRPr="002F7240">
              <w:rPr>
                <w:i/>
                <w:lang w:val="en-NZ" w:eastAsia="en-US"/>
              </w:rPr>
              <w:t>(Confirmation the project outputs are strategically linked)</w:t>
            </w:r>
          </w:p>
        </w:tc>
        <w:tc>
          <w:tcPr>
            <w:tcW w:w="5102" w:type="dxa"/>
          </w:tcPr>
          <w:p w14:paraId="66248862" w14:textId="77777777" w:rsidR="00841229" w:rsidRPr="002F7240" w:rsidRDefault="00841229" w:rsidP="00841229">
            <w:pPr>
              <w:cnfStyle w:val="000000000000" w:firstRow="0" w:lastRow="0" w:firstColumn="0" w:lastColumn="0" w:oddVBand="0" w:evenVBand="0" w:oddHBand="0" w:evenHBand="0" w:firstRowFirstColumn="0" w:firstRowLastColumn="0" w:lastRowFirstColumn="0" w:lastRowLastColumn="0"/>
              <w:rPr>
                <w:lang w:val="en-NZ" w:eastAsia="en-US"/>
              </w:rPr>
            </w:pPr>
          </w:p>
        </w:tc>
      </w:tr>
      <w:tr w:rsidR="00841229" w:rsidRPr="002F7240" w14:paraId="32030D0A" w14:textId="77777777" w:rsidTr="008F070B">
        <w:tc>
          <w:tcPr>
            <w:cnfStyle w:val="001000000000" w:firstRow="0" w:lastRow="0" w:firstColumn="1" w:lastColumn="0" w:oddVBand="0" w:evenVBand="0" w:oddHBand="0" w:evenHBand="0" w:firstRowFirstColumn="0" w:firstRowLastColumn="0" w:lastRowFirstColumn="0" w:lastRowLastColumn="0"/>
            <w:tcW w:w="988" w:type="dxa"/>
          </w:tcPr>
          <w:p w14:paraId="3EA34EBA" w14:textId="73B07C31" w:rsidR="00841229" w:rsidRPr="002F7240" w:rsidRDefault="00841229" w:rsidP="00841229">
            <w:pPr>
              <w:rPr>
                <w:lang w:val="en-NZ" w:eastAsia="en-US"/>
              </w:rPr>
            </w:pPr>
            <w:r w:rsidRPr="002F7240">
              <w:rPr>
                <w:lang w:val="en-NZ" w:eastAsia="en-US"/>
              </w:rPr>
              <w:t>WTPFA 4.5</w:t>
            </w:r>
          </w:p>
        </w:tc>
        <w:tc>
          <w:tcPr>
            <w:tcW w:w="4082" w:type="dxa"/>
          </w:tcPr>
          <w:p w14:paraId="302907CA" w14:textId="77777777" w:rsidR="00841229" w:rsidRPr="002F7240" w:rsidRDefault="00841229" w:rsidP="00841229">
            <w:pPr>
              <w:cnfStyle w:val="000000000000" w:firstRow="0" w:lastRow="0" w:firstColumn="0" w:lastColumn="0" w:oddVBand="0" w:evenVBand="0" w:oddHBand="0" w:evenHBand="0" w:firstRowFirstColumn="0" w:firstRowLastColumn="0" w:lastRowFirstColumn="0" w:lastRowLastColumn="0"/>
              <w:rPr>
                <w:lang w:val="en-NZ" w:eastAsia="en-US"/>
              </w:rPr>
            </w:pPr>
            <w:r w:rsidRPr="002F7240">
              <w:rPr>
                <w:lang w:val="en-NZ" w:eastAsia="en-US"/>
              </w:rPr>
              <w:t>How will you manage the project?</w:t>
            </w:r>
          </w:p>
          <w:p w14:paraId="1A101675" w14:textId="4265A6F3" w:rsidR="00841229" w:rsidRPr="002F7240" w:rsidRDefault="00841229" w:rsidP="00841229">
            <w:pPr>
              <w:cnfStyle w:val="000000000000" w:firstRow="0" w:lastRow="0" w:firstColumn="0" w:lastColumn="0" w:oddVBand="0" w:evenVBand="0" w:oddHBand="0" w:evenHBand="0" w:firstRowFirstColumn="0" w:firstRowLastColumn="0" w:lastRowFirstColumn="0" w:lastRowLastColumn="0"/>
              <w:rPr>
                <w:lang w:val="en-NZ" w:eastAsia="en-US"/>
              </w:rPr>
            </w:pPr>
            <w:r w:rsidRPr="002F7240">
              <w:rPr>
                <w:lang w:val="en-NZ" w:eastAsia="en-US"/>
              </w:rPr>
              <w:t xml:space="preserve">Please describe the project management practices you intend to use, including governance arrangements. </w:t>
            </w:r>
          </w:p>
        </w:tc>
        <w:tc>
          <w:tcPr>
            <w:tcW w:w="5102" w:type="dxa"/>
          </w:tcPr>
          <w:p w14:paraId="763A34A8" w14:textId="77777777" w:rsidR="00841229" w:rsidRPr="002F7240" w:rsidRDefault="00841229" w:rsidP="00841229">
            <w:pPr>
              <w:cnfStyle w:val="000000000000" w:firstRow="0" w:lastRow="0" w:firstColumn="0" w:lastColumn="0" w:oddVBand="0" w:evenVBand="0" w:oddHBand="0" w:evenHBand="0" w:firstRowFirstColumn="0" w:firstRowLastColumn="0" w:lastRowFirstColumn="0" w:lastRowLastColumn="0"/>
              <w:rPr>
                <w:lang w:val="en-NZ" w:eastAsia="en-US"/>
              </w:rPr>
            </w:pPr>
          </w:p>
        </w:tc>
      </w:tr>
      <w:tr w:rsidR="00841229" w:rsidRPr="002F7240" w14:paraId="23410A60" w14:textId="77777777" w:rsidTr="008F070B">
        <w:tc>
          <w:tcPr>
            <w:cnfStyle w:val="001000000000" w:firstRow="0" w:lastRow="0" w:firstColumn="1" w:lastColumn="0" w:oddVBand="0" w:evenVBand="0" w:oddHBand="0" w:evenHBand="0" w:firstRowFirstColumn="0" w:firstRowLastColumn="0" w:lastRowFirstColumn="0" w:lastRowLastColumn="0"/>
            <w:tcW w:w="988" w:type="dxa"/>
          </w:tcPr>
          <w:p w14:paraId="373D8327" w14:textId="77777777" w:rsidR="00841229" w:rsidRPr="002F7240" w:rsidRDefault="00841229" w:rsidP="00841229">
            <w:pPr>
              <w:rPr>
                <w:lang w:val="en-NZ" w:eastAsia="en-US"/>
              </w:rPr>
            </w:pPr>
            <w:r w:rsidRPr="002F7240">
              <w:rPr>
                <w:lang w:val="en-NZ" w:eastAsia="en-US"/>
              </w:rPr>
              <w:t>WTPFA 4.6</w:t>
            </w:r>
          </w:p>
        </w:tc>
        <w:tc>
          <w:tcPr>
            <w:tcW w:w="4082" w:type="dxa"/>
          </w:tcPr>
          <w:p w14:paraId="77CD5F24" w14:textId="77777777" w:rsidR="00841229" w:rsidRPr="002F7240" w:rsidRDefault="00841229" w:rsidP="00841229">
            <w:pPr>
              <w:cnfStyle w:val="000000000000" w:firstRow="0" w:lastRow="0" w:firstColumn="0" w:lastColumn="0" w:oddVBand="0" w:evenVBand="0" w:oddHBand="0" w:evenHBand="0" w:firstRowFirstColumn="0" w:firstRowLastColumn="0" w:lastRowFirstColumn="0" w:lastRowLastColumn="0"/>
              <w:rPr>
                <w:lang w:val="en-NZ" w:eastAsia="en-US"/>
              </w:rPr>
            </w:pPr>
            <w:r w:rsidRPr="002F7240">
              <w:rPr>
                <w:lang w:val="en-NZ" w:eastAsia="en-US"/>
              </w:rPr>
              <w:t>Additional information</w:t>
            </w:r>
          </w:p>
          <w:p w14:paraId="4DDD37EC" w14:textId="0AAA519F" w:rsidR="00BF5BE6" w:rsidRPr="002F7240" w:rsidRDefault="00BF5BE6" w:rsidP="00841229">
            <w:pPr>
              <w:cnfStyle w:val="000000000000" w:firstRow="0" w:lastRow="0" w:firstColumn="0" w:lastColumn="0" w:oddVBand="0" w:evenVBand="0" w:oddHBand="0" w:evenHBand="0" w:firstRowFirstColumn="0" w:firstRowLastColumn="0" w:lastRowFirstColumn="0" w:lastRowLastColumn="0"/>
              <w:rPr>
                <w:i/>
                <w:lang w:val="en-NZ" w:eastAsia="en-US"/>
              </w:rPr>
            </w:pPr>
          </w:p>
        </w:tc>
        <w:tc>
          <w:tcPr>
            <w:tcW w:w="5102" w:type="dxa"/>
          </w:tcPr>
          <w:p w14:paraId="3AB740E3" w14:textId="77777777" w:rsidR="00841229" w:rsidRPr="002F7240" w:rsidRDefault="00841229" w:rsidP="00841229">
            <w:pPr>
              <w:cnfStyle w:val="000000000000" w:firstRow="0" w:lastRow="0" w:firstColumn="0" w:lastColumn="0" w:oddVBand="0" w:evenVBand="0" w:oddHBand="0" w:evenHBand="0" w:firstRowFirstColumn="0" w:firstRowLastColumn="0" w:lastRowFirstColumn="0" w:lastRowLastColumn="0"/>
              <w:rPr>
                <w:lang w:val="en-NZ" w:eastAsia="en-US"/>
              </w:rPr>
            </w:pPr>
          </w:p>
        </w:tc>
      </w:tr>
    </w:tbl>
    <w:p w14:paraId="6EA3E893" w14:textId="77777777" w:rsidR="00BF5BE6" w:rsidRPr="002F7240" w:rsidRDefault="00BF5BE6" w:rsidP="00D72006">
      <w:pPr>
        <w:rPr>
          <w:lang w:val="en-NZ"/>
        </w:rPr>
      </w:pPr>
    </w:p>
    <w:p w14:paraId="245CE734" w14:textId="3B1034FB" w:rsidR="00D72006" w:rsidRPr="002F7240" w:rsidRDefault="00D72006" w:rsidP="00D72006">
      <w:pPr>
        <w:rPr>
          <w:lang w:val="en-NZ"/>
        </w:rPr>
      </w:pPr>
      <w:r w:rsidRPr="002F7240">
        <w:rPr>
          <w:lang w:val="en-NZ"/>
        </w:rPr>
        <w:t>Include the key milestones for payment.</w:t>
      </w:r>
      <w:r w:rsidR="00C61716" w:rsidRPr="002F7240">
        <w:rPr>
          <w:lang w:val="en-NZ"/>
        </w:rPr>
        <w:t xml:space="preserve"> </w:t>
      </w:r>
    </w:p>
    <w:tbl>
      <w:tblPr>
        <w:tblStyle w:val="GridTable1Light-Accent1"/>
        <w:tblW w:w="0" w:type="auto"/>
        <w:tblLook w:val="04A0" w:firstRow="1" w:lastRow="0" w:firstColumn="1" w:lastColumn="0" w:noHBand="0" w:noVBand="1"/>
      </w:tblPr>
      <w:tblGrid>
        <w:gridCol w:w="960"/>
        <w:gridCol w:w="5673"/>
        <w:gridCol w:w="1671"/>
        <w:gridCol w:w="1884"/>
      </w:tblGrid>
      <w:tr w:rsidR="00D72006" w:rsidRPr="002F7240" w14:paraId="7D580E55" w14:textId="77777777" w:rsidTr="008F07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 w:type="dxa"/>
          </w:tcPr>
          <w:p w14:paraId="1B1E6D31" w14:textId="77777777" w:rsidR="00D72006" w:rsidRPr="002F7240" w:rsidRDefault="00D72006" w:rsidP="008F070B">
            <w:pPr>
              <w:rPr>
                <w:lang w:val="en-NZ" w:eastAsia="en-US"/>
              </w:rPr>
            </w:pPr>
            <w:r w:rsidRPr="002F7240">
              <w:rPr>
                <w:lang w:val="en-NZ" w:eastAsia="en-US"/>
              </w:rPr>
              <w:t>Ref.</w:t>
            </w:r>
          </w:p>
        </w:tc>
        <w:tc>
          <w:tcPr>
            <w:tcW w:w="5673" w:type="dxa"/>
          </w:tcPr>
          <w:p w14:paraId="794FA639" w14:textId="4ACE2B14" w:rsidR="00D72006" w:rsidRPr="002F7240" w:rsidRDefault="00D72006" w:rsidP="008932BF">
            <w:pPr>
              <w:cnfStyle w:val="100000000000" w:firstRow="1" w:lastRow="0" w:firstColumn="0" w:lastColumn="0" w:oddVBand="0" w:evenVBand="0" w:oddHBand="0" w:evenHBand="0" w:firstRowFirstColumn="0" w:firstRowLastColumn="0" w:lastRowFirstColumn="0" w:lastRowLastColumn="0"/>
              <w:rPr>
                <w:lang w:val="en-NZ" w:eastAsia="en-US"/>
              </w:rPr>
            </w:pPr>
            <w:r w:rsidRPr="002F7240">
              <w:rPr>
                <w:lang w:val="en-NZ" w:eastAsia="en-US"/>
              </w:rPr>
              <w:t xml:space="preserve">Milestones </w:t>
            </w:r>
            <w:r w:rsidR="008932BF" w:rsidRPr="002F7240">
              <w:rPr>
                <w:i/>
                <w:color w:val="696165" w:themeColor="text1" w:themeTint="BF"/>
                <w:lang w:val="en-NZ" w:eastAsia="en-US"/>
              </w:rPr>
              <w:t>e</w:t>
            </w:r>
            <w:r w:rsidRPr="002F7240">
              <w:rPr>
                <w:i/>
                <w:color w:val="696165" w:themeColor="text1" w:themeTint="BF"/>
                <w:lang w:val="en-NZ" w:eastAsia="en-US"/>
              </w:rPr>
              <w:t>.g.</w:t>
            </w:r>
            <w:r w:rsidR="00714CF7" w:rsidRPr="002F7240">
              <w:rPr>
                <w:i/>
                <w:color w:val="696165" w:themeColor="text1" w:themeTint="BF"/>
                <w:lang w:val="en-NZ" w:eastAsia="en-US"/>
              </w:rPr>
              <w:t xml:space="preserve"> </w:t>
            </w:r>
            <w:r w:rsidRPr="002F7240">
              <w:rPr>
                <w:i/>
                <w:color w:val="696165" w:themeColor="text1" w:themeTint="BF"/>
                <w:lang w:val="en-NZ" w:eastAsia="en-US"/>
              </w:rPr>
              <w:t>workshops, interviews, literature reviews, etc.</w:t>
            </w:r>
          </w:p>
        </w:tc>
        <w:tc>
          <w:tcPr>
            <w:tcW w:w="1671" w:type="dxa"/>
          </w:tcPr>
          <w:p w14:paraId="7FA8C619" w14:textId="77777777" w:rsidR="00D72006" w:rsidRPr="002F7240" w:rsidRDefault="00D72006" w:rsidP="008F070B">
            <w:pPr>
              <w:cnfStyle w:val="100000000000" w:firstRow="1" w:lastRow="0" w:firstColumn="0" w:lastColumn="0" w:oddVBand="0" w:evenVBand="0" w:oddHBand="0" w:evenHBand="0" w:firstRowFirstColumn="0" w:firstRowLastColumn="0" w:lastRowFirstColumn="0" w:lastRowLastColumn="0"/>
              <w:rPr>
                <w:lang w:val="en-NZ" w:eastAsia="en-US"/>
              </w:rPr>
            </w:pPr>
            <w:r w:rsidRPr="002F7240">
              <w:rPr>
                <w:lang w:val="en-NZ" w:eastAsia="en-US"/>
              </w:rPr>
              <w:t>Due date</w:t>
            </w:r>
          </w:p>
        </w:tc>
        <w:tc>
          <w:tcPr>
            <w:tcW w:w="1884" w:type="dxa"/>
          </w:tcPr>
          <w:p w14:paraId="08C4B4C8" w14:textId="77777777" w:rsidR="00D72006" w:rsidRPr="002F7240" w:rsidRDefault="00D72006" w:rsidP="008F070B">
            <w:pPr>
              <w:cnfStyle w:val="100000000000" w:firstRow="1" w:lastRow="0" w:firstColumn="0" w:lastColumn="0" w:oddVBand="0" w:evenVBand="0" w:oddHBand="0" w:evenHBand="0" w:firstRowFirstColumn="0" w:firstRowLastColumn="0" w:lastRowFirstColumn="0" w:lastRowLastColumn="0"/>
              <w:rPr>
                <w:lang w:val="en-NZ" w:eastAsia="en-US"/>
              </w:rPr>
            </w:pPr>
            <w:r w:rsidRPr="002F7240">
              <w:rPr>
                <w:lang w:val="en-NZ" w:eastAsia="en-US"/>
              </w:rPr>
              <w:t>Estimated cost</w:t>
            </w:r>
          </w:p>
        </w:tc>
      </w:tr>
      <w:tr w:rsidR="00D72006" w:rsidRPr="002F7240" w14:paraId="69DA3721" w14:textId="77777777" w:rsidTr="008F070B">
        <w:tc>
          <w:tcPr>
            <w:cnfStyle w:val="001000000000" w:firstRow="0" w:lastRow="0" w:firstColumn="1" w:lastColumn="0" w:oddVBand="0" w:evenVBand="0" w:oddHBand="0" w:evenHBand="0" w:firstRowFirstColumn="0" w:firstRowLastColumn="0" w:lastRowFirstColumn="0" w:lastRowLastColumn="0"/>
            <w:tcW w:w="960" w:type="dxa"/>
          </w:tcPr>
          <w:p w14:paraId="362ABD21" w14:textId="77777777" w:rsidR="00D72006" w:rsidRPr="002F7240" w:rsidRDefault="00D72006" w:rsidP="008F070B">
            <w:pPr>
              <w:rPr>
                <w:lang w:val="en-NZ" w:eastAsia="en-US"/>
              </w:rPr>
            </w:pPr>
            <w:r w:rsidRPr="002F7240">
              <w:rPr>
                <w:lang w:val="en-NZ" w:eastAsia="en-US"/>
              </w:rPr>
              <w:lastRenderedPageBreak/>
              <w:t>WTPFA 4.7</w:t>
            </w:r>
          </w:p>
        </w:tc>
        <w:tc>
          <w:tcPr>
            <w:tcW w:w="5673" w:type="dxa"/>
          </w:tcPr>
          <w:p w14:paraId="20A66458" w14:textId="77777777" w:rsidR="00D72006" w:rsidRPr="002F7240" w:rsidRDefault="00D72006" w:rsidP="008F070B">
            <w:pPr>
              <w:cnfStyle w:val="000000000000" w:firstRow="0" w:lastRow="0" w:firstColumn="0" w:lastColumn="0" w:oddVBand="0" w:evenVBand="0" w:oddHBand="0" w:evenHBand="0" w:firstRowFirstColumn="0" w:firstRowLastColumn="0" w:lastRowFirstColumn="0" w:lastRowLastColumn="0"/>
              <w:rPr>
                <w:lang w:val="en-NZ" w:eastAsia="en-US"/>
              </w:rPr>
            </w:pPr>
            <w:r w:rsidRPr="002F7240">
              <w:rPr>
                <w:lang w:val="en-NZ" w:eastAsia="en-US"/>
              </w:rPr>
              <w:t xml:space="preserve">Submission of phase 2 application for funding </w:t>
            </w:r>
            <w:r w:rsidRPr="002F7240">
              <w:rPr>
                <w:i/>
                <w:lang w:val="en-NZ" w:eastAsia="en-US"/>
              </w:rPr>
              <w:t>– please list milestones and estimated costs for each</w:t>
            </w:r>
          </w:p>
        </w:tc>
        <w:tc>
          <w:tcPr>
            <w:tcW w:w="1671" w:type="dxa"/>
          </w:tcPr>
          <w:p w14:paraId="2A645724" w14:textId="77777777" w:rsidR="00D72006" w:rsidRPr="002F7240" w:rsidRDefault="00D72006" w:rsidP="008F070B">
            <w:pPr>
              <w:cnfStyle w:val="000000000000" w:firstRow="0" w:lastRow="0" w:firstColumn="0" w:lastColumn="0" w:oddVBand="0" w:evenVBand="0" w:oddHBand="0" w:evenHBand="0" w:firstRowFirstColumn="0" w:firstRowLastColumn="0" w:lastRowFirstColumn="0" w:lastRowLastColumn="0"/>
              <w:rPr>
                <w:lang w:val="en-NZ" w:eastAsia="en-US"/>
              </w:rPr>
            </w:pPr>
          </w:p>
        </w:tc>
        <w:tc>
          <w:tcPr>
            <w:tcW w:w="1884" w:type="dxa"/>
          </w:tcPr>
          <w:p w14:paraId="666FCB61" w14:textId="77777777" w:rsidR="00D72006" w:rsidRPr="002F7240" w:rsidRDefault="00D72006" w:rsidP="008F070B">
            <w:pPr>
              <w:cnfStyle w:val="000000000000" w:firstRow="0" w:lastRow="0" w:firstColumn="0" w:lastColumn="0" w:oddVBand="0" w:evenVBand="0" w:oddHBand="0" w:evenHBand="0" w:firstRowFirstColumn="0" w:firstRowLastColumn="0" w:lastRowFirstColumn="0" w:lastRowLastColumn="0"/>
              <w:rPr>
                <w:lang w:val="en-NZ" w:eastAsia="en-US"/>
              </w:rPr>
            </w:pPr>
          </w:p>
        </w:tc>
      </w:tr>
      <w:tr w:rsidR="00D72006" w:rsidRPr="002F7240" w14:paraId="1FB8762A" w14:textId="77777777" w:rsidTr="008F070B">
        <w:tc>
          <w:tcPr>
            <w:cnfStyle w:val="001000000000" w:firstRow="0" w:lastRow="0" w:firstColumn="1" w:lastColumn="0" w:oddVBand="0" w:evenVBand="0" w:oddHBand="0" w:evenHBand="0" w:firstRowFirstColumn="0" w:firstRowLastColumn="0" w:lastRowFirstColumn="0" w:lastRowLastColumn="0"/>
            <w:tcW w:w="960" w:type="dxa"/>
          </w:tcPr>
          <w:p w14:paraId="7381E698" w14:textId="77777777" w:rsidR="00D72006" w:rsidRPr="002F7240" w:rsidRDefault="00D72006" w:rsidP="008F070B">
            <w:pPr>
              <w:rPr>
                <w:lang w:val="en-NZ" w:eastAsia="en-US"/>
              </w:rPr>
            </w:pPr>
          </w:p>
        </w:tc>
        <w:tc>
          <w:tcPr>
            <w:tcW w:w="5673" w:type="dxa"/>
          </w:tcPr>
          <w:p w14:paraId="59784DDA" w14:textId="77777777" w:rsidR="00D72006" w:rsidRPr="002F7240" w:rsidRDefault="00D72006" w:rsidP="008F070B">
            <w:pPr>
              <w:cnfStyle w:val="000000000000" w:firstRow="0" w:lastRow="0" w:firstColumn="0" w:lastColumn="0" w:oddVBand="0" w:evenVBand="0" w:oddHBand="0" w:evenHBand="0" w:firstRowFirstColumn="0" w:firstRowLastColumn="0" w:lastRowFirstColumn="0" w:lastRowLastColumn="0"/>
              <w:rPr>
                <w:lang w:val="en-NZ" w:eastAsia="en-US"/>
              </w:rPr>
            </w:pPr>
            <w:r w:rsidRPr="002F7240">
              <w:rPr>
                <w:lang w:val="en-NZ" w:eastAsia="en-US"/>
              </w:rPr>
              <w:t>Report containing investigation, options analysis and preferred option</w:t>
            </w:r>
          </w:p>
        </w:tc>
        <w:tc>
          <w:tcPr>
            <w:tcW w:w="1671" w:type="dxa"/>
          </w:tcPr>
          <w:p w14:paraId="774F8F1D" w14:textId="77777777" w:rsidR="00D72006" w:rsidRPr="002F7240" w:rsidRDefault="00D72006" w:rsidP="008F070B">
            <w:pPr>
              <w:cnfStyle w:val="000000000000" w:firstRow="0" w:lastRow="0" w:firstColumn="0" w:lastColumn="0" w:oddVBand="0" w:evenVBand="0" w:oddHBand="0" w:evenHBand="0" w:firstRowFirstColumn="0" w:firstRowLastColumn="0" w:lastRowFirstColumn="0" w:lastRowLastColumn="0"/>
              <w:rPr>
                <w:lang w:val="en-NZ" w:eastAsia="en-US"/>
              </w:rPr>
            </w:pPr>
          </w:p>
        </w:tc>
        <w:tc>
          <w:tcPr>
            <w:tcW w:w="1884" w:type="dxa"/>
          </w:tcPr>
          <w:p w14:paraId="42325375" w14:textId="77777777" w:rsidR="00D72006" w:rsidRPr="002F7240" w:rsidRDefault="00D72006" w:rsidP="008F070B">
            <w:pPr>
              <w:cnfStyle w:val="000000000000" w:firstRow="0" w:lastRow="0" w:firstColumn="0" w:lastColumn="0" w:oddVBand="0" w:evenVBand="0" w:oddHBand="0" w:evenHBand="0" w:firstRowFirstColumn="0" w:firstRowLastColumn="0" w:lastRowFirstColumn="0" w:lastRowLastColumn="0"/>
              <w:rPr>
                <w:lang w:val="en-NZ" w:eastAsia="en-US"/>
              </w:rPr>
            </w:pPr>
          </w:p>
        </w:tc>
      </w:tr>
      <w:tr w:rsidR="00881907" w:rsidRPr="002F7240" w14:paraId="28520347" w14:textId="77777777" w:rsidTr="008F070B">
        <w:tc>
          <w:tcPr>
            <w:cnfStyle w:val="001000000000" w:firstRow="0" w:lastRow="0" w:firstColumn="1" w:lastColumn="0" w:oddVBand="0" w:evenVBand="0" w:oddHBand="0" w:evenHBand="0" w:firstRowFirstColumn="0" w:firstRowLastColumn="0" w:lastRowFirstColumn="0" w:lastRowLastColumn="0"/>
            <w:tcW w:w="960" w:type="dxa"/>
          </w:tcPr>
          <w:p w14:paraId="7C194319" w14:textId="77777777" w:rsidR="00881907" w:rsidRPr="002F7240" w:rsidRDefault="00881907" w:rsidP="008F070B">
            <w:pPr>
              <w:rPr>
                <w:lang w:val="en-NZ" w:eastAsia="en-US"/>
              </w:rPr>
            </w:pPr>
          </w:p>
        </w:tc>
        <w:tc>
          <w:tcPr>
            <w:tcW w:w="5673" w:type="dxa"/>
          </w:tcPr>
          <w:p w14:paraId="70300101" w14:textId="218C770D" w:rsidR="00881907" w:rsidRPr="002F7240" w:rsidRDefault="00881907" w:rsidP="008F070B">
            <w:pPr>
              <w:cnfStyle w:val="000000000000" w:firstRow="0" w:lastRow="0" w:firstColumn="0" w:lastColumn="0" w:oddVBand="0" w:evenVBand="0" w:oddHBand="0" w:evenHBand="0" w:firstRowFirstColumn="0" w:firstRowLastColumn="0" w:lastRowFirstColumn="0" w:lastRowLastColumn="0"/>
              <w:rPr>
                <w:lang w:val="en-NZ" w:eastAsia="en-US"/>
              </w:rPr>
            </w:pPr>
            <w:r w:rsidRPr="002F7240">
              <w:rPr>
                <w:i/>
                <w:lang w:val="en-NZ" w:eastAsia="en-US"/>
              </w:rPr>
              <w:t>Space for other milestones</w:t>
            </w:r>
          </w:p>
        </w:tc>
        <w:tc>
          <w:tcPr>
            <w:tcW w:w="1671" w:type="dxa"/>
          </w:tcPr>
          <w:p w14:paraId="7CA364FE" w14:textId="77777777" w:rsidR="00881907" w:rsidRPr="002F7240" w:rsidRDefault="00881907" w:rsidP="008F070B">
            <w:pPr>
              <w:cnfStyle w:val="000000000000" w:firstRow="0" w:lastRow="0" w:firstColumn="0" w:lastColumn="0" w:oddVBand="0" w:evenVBand="0" w:oddHBand="0" w:evenHBand="0" w:firstRowFirstColumn="0" w:firstRowLastColumn="0" w:lastRowFirstColumn="0" w:lastRowLastColumn="0"/>
              <w:rPr>
                <w:lang w:val="en-NZ" w:eastAsia="en-US"/>
              </w:rPr>
            </w:pPr>
          </w:p>
        </w:tc>
        <w:tc>
          <w:tcPr>
            <w:tcW w:w="1884" w:type="dxa"/>
          </w:tcPr>
          <w:p w14:paraId="23665831" w14:textId="77777777" w:rsidR="00881907" w:rsidRPr="002F7240" w:rsidRDefault="00881907" w:rsidP="008F070B">
            <w:pPr>
              <w:cnfStyle w:val="000000000000" w:firstRow="0" w:lastRow="0" w:firstColumn="0" w:lastColumn="0" w:oddVBand="0" w:evenVBand="0" w:oddHBand="0" w:evenHBand="0" w:firstRowFirstColumn="0" w:firstRowLastColumn="0" w:lastRowFirstColumn="0" w:lastRowLastColumn="0"/>
              <w:rPr>
                <w:lang w:val="en-NZ" w:eastAsia="en-US"/>
              </w:rPr>
            </w:pPr>
          </w:p>
        </w:tc>
      </w:tr>
    </w:tbl>
    <w:p w14:paraId="58D8C6BB" w14:textId="77777777" w:rsidR="00D72006" w:rsidRPr="002F7240" w:rsidRDefault="00D72006" w:rsidP="00D72006">
      <w:pPr>
        <w:rPr>
          <w:lang w:val="en-NZ" w:eastAsia="en-US"/>
        </w:rPr>
      </w:pPr>
    </w:p>
    <w:p w14:paraId="0F4CDB90" w14:textId="77777777" w:rsidR="00D72006" w:rsidRPr="002F7240" w:rsidRDefault="00D72006" w:rsidP="00D72006">
      <w:pPr>
        <w:spacing w:after="200"/>
        <w:rPr>
          <w:rFonts w:ascii="Calibri" w:eastAsiaTheme="majorEastAsia" w:hAnsi="Calibri" w:cstheme="majorBidi"/>
          <w:b/>
          <w:bCs/>
          <w:color w:val="FF9922"/>
          <w:sz w:val="28"/>
          <w:szCs w:val="26"/>
          <w:lang w:val="en-NZ" w:eastAsia="en-US"/>
        </w:rPr>
      </w:pPr>
      <w:r w:rsidRPr="002F7240">
        <w:rPr>
          <w:lang w:val="en-NZ"/>
        </w:rPr>
        <w:br w:type="page"/>
      </w:r>
    </w:p>
    <w:p w14:paraId="128FDECF" w14:textId="77777777" w:rsidR="00D72006" w:rsidRPr="002F7240" w:rsidRDefault="00D72006" w:rsidP="00D72006">
      <w:pPr>
        <w:pStyle w:val="Heading2"/>
        <w:rPr>
          <w:lang w:val="en-NZ"/>
        </w:rPr>
      </w:pPr>
      <w:bookmarkStart w:id="23" w:name="_Toc44484644"/>
      <w:bookmarkStart w:id="24" w:name="_Toc44493871"/>
      <w:r w:rsidRPr="002F7240">
        <w:rPr>
          <w:lang w:val="en-NZ"/>
        </w:rPr>
        <w:lastRenderedPageBreak/>
        <w:t>Section 5 – Phase 3 – Design</w:t>
      </w:r>
      <w:bookmarkEnd w:id="23"/>
      <w:bookmarkEnd w:id="24"/>
    </w:p>
    <w:p w14:paraId="34636738" w14:textId="1E43F35D" w:rsidR="00D72006" w:rsidRPr="002F7240" w:rsidRDefault="00D72006" w:rsidP="00D72006">
      <w:pPr>
        <w:rPr>
          <w:lang w:val="en-NZ" w:eastAsia="en-US"/>
        </w:rPr>
      </w:pPr>
      <w:r w:rsidRPr="002F7240">
        <w:rPr>
          <w:lang w:val="en-NZ"/>
        </w:rPr>
        <w:t>Only answer these questions when you require funding for design</w:t>
      </w:r>
      <w:r w:rsidR="00D81ABD" w:rsidRPr="002F7240">
        <w:rPr>
          <w:lang w:val="en-NZ"/>
        </w:rPr>
        <w:t xml:space="preserve"> activities</w:t>
      </w:r>
      <w:r w:rsidRPr="002F7240">
        <w:rPr>
          <w:lang w:val="en-NZ"/>
        </w:rPr>
        <w:t xml:space="preserve">. </w:t>
      </w:r>
    </w:p>
    <w:p w14:paraId="78D2E762" w14:textId="68698BB3" w:rsidR="002E2F4F" w:rsidRPr="002F7240" w:rsidRDefault="00D72006" w:rsidP="00D72006">
      <w:pPr>
        <w:rPr>
          <w:b/>
          <w:lang w:val="en-NZ" w:eastAsia="en-US"/>
        </w:rPr>
      </w:pPr>
      <w:r w:rsidRPr="002F7240">
        <w:rPr>
          <w:lang w:val="en-NZ" w:eastAsia="en-US"/>
        </w:rPr>
        <w:t xml:space="preserve">Please use your completed </w:t>
      </w:r>
      <w:r w:rsidR="00D81ABD" w:rsidRPr="002F7240">
        <w:rPr>
          <w:lang w:val="en-NZ" w:eastAsia="en-US"/>
        </w:rPr>
        <w:t>p</w:t>
      </w:r>
      <w:r w:rsidRPr="002F7240">
        <w:rPr>
          <w:lang w:val="en-NZ" w:eastAsia="en-US"/>
        </w:rPr>
        <w:t>hase 1 &amp; 2 form</w:t>
      </w:r>
      <w:r w:rsidR="00D81ABD" w:rsidRPr="002F7240">
        <w:rPr>
          <w:lang w:val="en-NZ" w:eastAsia="en-US"/>
        </w:rPr>
        <w:t xml:space="preserve"> and update it with your p</w:t>
      </w:r>
      <w:r w:rsidRPr="002F7240">
        <w:rPr>
          <w:lang w:val="en-NZ" w:eastAsia="en-US"/>
        </w:rPr>
        <w:t xml:space="preserve">hase </w:t>
      </w:r>
      <w:r w:rsidR="00D81ABD" w:rsidRPr="002F7240">
        <w:rPr>
          <w:lang w:val="en-NZ" w:eastAsia="en-US"/>
        </w:rPr>
        <w:t>3</w:t>
      </w:r>
      <w:r w:rsidR="002F7240">
        <w:rPr>
          <w:lang w:val="en-NZ" w:eastAsia="en-US"/>
        </w:rPr>
        <w:t xml:space="preserve"> responses.</w:t>
      </w:r>
      <w:r w:rsidR="000C7B28" w:rsidRPr="002F7240">
        <w:rPr>
          <w:lang w:val="en-NZ" w:eastAsia="en-US"/>
        </w:rPr>
        <w:t xml:space="preserve"> </w:t>
      </w:r>
      <w:r w:rsidR="002E2F4F" w:rsidRPr="002F7240">
        <w:rPr>
          <w:lang w:val="en-NZ"/>
        </w:rPr>
        <w:t xml:space="preserve">You must also submit an updated </w:t>
      </w:r>
      <w:hyperlink w:anchor="_Project_scoping_document" w:history="1">
        <w:r w:rsidR="002E2F4F" w:rsidRPr="002F7240">
          <w:rPr>
            <w:rStyle w:val="Hyperlink"/>
            <w:lang w:val="en-NZ"/>
          </w:rPr>
          <w:t>project scoping document</w:t>
        </w:r>
      </w:hyperlink>
      <w:r w:rsidR="002E2F4F" w:rsidRPr="002F7240">
        <w:rPr>
          <w:lang w:val="en-NZ"/>
        </w:rPr>
        <w:t xml:space="preserve"> with this phase</w:t>
      </w:r>
      <w:r w:rsidR="002F7240">
        <w:rPr>
          <w:lang w:val="en-NZ"/>
        </w:rPr>
        <w:t>, which should contain information on updated timeframes, costs and deliverables.</w:t>
      </w:r>
    </w:p>
    <w:p w14:paraId="647B95C6" w14:textId="6D487411" w:rsidR="00D72006" w:rsidRPr="002F7240" w:rsidRDefault="00D81ABD" w:rsidP="00D72006">
      <w:pPr>
        <w:rPr>
          <w:lang w:val="en-NZ" w:eastAsia="en-US"/>
        </w:rPr>
      </w:pPr>
      <w:r w:rsidRPr="002F7240">
        <w:rPr>
          <w:lang w:val="en-NZ" w:eastAsia="en-US"/>
        </w:rPr>
        <w:t>T</w:t>
      </w:r>
      <w:r w:rsidR="00D72006" w:rsidRPr="002F7240">
        <w:rPr>
          <w:lang w:val="en-NZ" w:eastAsia="en-US"/>
        </w:rPr>
        <w:t xml:space="preserve">his form will be read in conjunction with </w:t>
      </w:r>
      <w:r w:rsidR="002E2F4F" w:rsidRPr="002F7240">
        <w:rPr>
          <w:lang w:val="en-NZ" w:eastAsia="en-US"/>
        </w:rPr>
        <w:t xml:space="preserve">your updated project scoping document and your activity and </w:t>
      </w:r>
      <w:r w:rsidR="00D72006" w:rsidRPr="002F7240">
        <w:rPr>
          <w:lang w:val="en-NZ" w:eastAsia="en-US"/>
        </w:rPr>
        <w:t xml:space="preserve">outputs from phase 2. </w:t>
      </w:r>
    </w:p>
    <w:p w14:paraId="742DC33D" w14:textId="77777777" w:rsidR="00D72006" w:rsidRPr="002F7240" w:rsidRDefault="00D72006" w:rsidP="00D72006">
      <w:pPr>
        <w:rPr>
          <w:lang w:val="en-NZ" w:eastAsia="en-US"/>
        </w:rPr>
      </w:pPr>
      <w:r w:rsidRPr="002F7240">
        <w:rPr>
          <w:lang w:val="en-NZ" w:eastAsia="en-US"/>
        </w:rPr>
        <w:t>Funding is specifically for design, not implementation (or delivery).</w:t>
      </w:r>
    </w:p>
    <w:tbl>
      <w:tblPr>
        <w:tblStyle w:val="GridTable1Light-Accent1"/>
        <w:tblW w:w="0" w:type="auto"/>
        <w:tblLook w:val="04A0" w:firstRow="1" w:lastRow="0" w:firstColumn="1" w:lastColumn="0" w:noHBand="0" w:noVBand="1"/>
      </w:tblPr>
      <w:tblGrid>
        <w:gridCol w:w="988"/>
        <w:gridCol w:w="4082"/>
        <w:gridCol w:w="5102"/>
      </w:tblGrid>
      <w:tr w:rsidR="00D72006" w:rsidRPr="002F7240" w14:paraId="3E1F3C88" w14:textId="77777777" w:rsidTr="008F07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1AA7F419" w14:textId="77777777" w:rsidR="00D72006" w:rsidRPr="002F7240" w:rsidRDefault="00D72006" w:rsidP="008F070B">
            <w:pPr>
              <w:rPr>
                <w:lang w:val="en-NZ" w:eastAsia="en-US"/>
              </w:rPr>
            </w:pPr>
            <w:r w:rsidRPr="002F7240">
              <w:rPr>
                <w:lang w:val="en-NZ" w:eastAsia="en-US"/>
              </w:rPr>
              <w:t>Ref.</w:t>
            </w:r>
          </w:p>
        </w:tc>
        <w:tc>
          <w:tcPr>
            <w:tcW w:w="4082" w:type="dxa"/>
          </w:tcPr>
          <w:p w14:paraId="384C1D27" w14:textId="77777777" w:rsidR="00D72006" w:rsidRPr="002F7240" w:rsidRDefault="00D72006" w:rsidP="008F070B">
            <w:pPr>
              <w:cnfStyle w:val="100000000000" w:firstRow="1" w:lastRow="0" w:firstColumn="0" w:lastColumn="0" w:oddVBand="0" w:evenVBand="0" w:oddHBand="0" w:evenHBand="0" w:firstRowFirstColumn="0" w:firstRowLastColumn="0" w:lastRowFirstColumn="0" w:lastRowLastColumn="0"/>
              <w:rPr>
                <w:bCs w:val="0"/>
                <w:lang w:val="en-NZ" w:eastAsia="en-US"/>
              </w:rPr>
            </w:pPr>
            <w:r w:rsidRPr="002F7240">
              <w:rPr>
                <w:bCs w:val="0"/>
                <w:lang w:val="en-NZ" w:eastAsia="en-US"/>
              </w:rPr>
              <w:t>Question</w:t>
            </w:r>
          </w:p>
        </w:tc>
        <w:tc>
          <w:tcPr>
            <w:tcW w:w="5102" w:type="dxa"/>
          </w:tcPr>
          <w:p w14:paraId="5B07323D" w14:textId="77777777" w:rsidR="00D72006" w:rsidRPr="002F7240" w:rsidRDefault="00D72006" w:rsidP="008F070B">
            <w:pPr>
              <w:cnfStyle w:val="100000000000" w:firstRow="1" w:lastRow="0" w:firstColumn="0" w:lastColumn="0" w:oddVBand="0" w:evenVBand="0" w:oddHBand="0" w:evenHBand="0" w:firstRowFirstColumn="0" w:firstRowLastColumn="0" w:lastRowFirstColumn="0" w:lastRowLastColumn="0"/>
              <w:rPr>
                <w:lang w:val="en-NZ" w:eastAsia="en-US"/>
              </w:rPr>
            </w:pPr>
            <w:r w:rsidRPr="002F7240">
              <w:rPr>
                <w:lang w:val="en-NZ" w:eastAsia="en-US"/>
              </w:rPr>
              <w:t>Response</w:t>
            </w:r>
          </w:p>
        </w:tc>
      </w:tr>
      <w:tr w:rsidR="00D72006" w:rsidRPr="002F7240" w14:paraId="790279F3" w14:textId="77777777" w:rsidTr="008F070B">
        <w:tc>
          <w:tcPr>
            <w:cnfStyle w:val="001000000000" w:firstRow="0" w:lastRow="0" w:firstColumn="1" w:lastColumn="0" w:oddVBand="0" w:evenVBand="0" w:oddHBand="0" w:evenHBand="0" w:firstRowFirstColumn="0" w:firstRowLastColumn="0" w:lastRowFirstColumn="0" w:lastRowLastColumn="0"/>
            <w:tcW w:w="988" w:type="dxa"/>
          </w:tcPr>
          <w:p w14:paraId="4F61F63C" w14:textId="77777777" w:rsidR="00D72006" w:rsidRPr="002F7240" w:rsidRDefault="00D72006" w:rsidP="008F070B">
            <w:pPr>
              <w:rPr>
                <w:lang w:val="en-NZ" w:eastAsia="en-US"/>
              </w:rPr>
            </w:pPr>
            <w:r w:rsidRPr="002F7240">
              <w:rPr>
                <w:lang w:val="en-NZ" w:eastAsia="en-US"/>
              </w:rPr>
              <w:t>WTPFA 5.1</w:t>
            </w:r>
          </w:p>
        </w:tc>
        <w:tc>
          <w:tcPr>
            <w:tcW w:w="4082" w:type="dxa"/>
          </w:tcPr>
          <w:p w14:paraId="7C304AEA" w14:textId="77777777" w:rsidR="00D72006" w:rsidRPr="002F7240" w:rsidRDefault="00D72006" w:rsidP="008F070B">
            <w:pPr>
              <w:cnfStyle w:val="000000000000" w:firstRow="0" w:lastRow="0" w:firstColumn="0" w:lastColumn="0" w:oddVBand="0" w:evenVBand="0" w:oddHBand="0" w:evenHBand="0" w:firstRowFirstColumn="0" w:firstRowLastColumn="0" w:lastRowFirstColumn="0" w:lastRowLastColumn="0"/>
              <w:rPr>
                <w:lang w:val="en-NZ" w:eastAsia="en-US"/>
              </w:rPr>
            </w:pPr>
            <w:r w:rsidRPr="002F7240">
              <w:rPr>
                <w:lang w:val="en-NZ" w:eastAsia="en-US"/>
              </w:rPr>
              <w:t>What output will the design phase deliver?</w:t>
            </w:r>
          </w:p>
        </w:tc>
        <w:tc>
          <w:tcPr>
            <w:tcW w:w="5102" w:type="dxa"/>
          </w:tcPr>
          <w:p w14:paraId="63B6DB28" w14:textId="77777777" w:rsidR="00D72006" w:rsidRPr="002F7240" w:rsidRDefault="00D72006" w:rsidP="008F070B">
            <w:pPr>
              <w:cnfStyle w:val="000000000000" w:firstRow="0" w:lastRow="0" w:firstColumn="0" w:lastColumn="0" w:oddVBand="0" w:evenVBand="0" w:oddHBand="0" w:evenHBand="0" w:firstRowFirstColumn="0" w:firstRowLastColumn="0" w:lastRowFirstColumn="0" w:lastRowLastColumn="0"/>
              <w:rPr>
                <w:lang w:val="en-NZ" w:eastAsia="en-US"/>
              </w:rPr>
            </w:pPr>
          </w:p>
        </w:tc>
      </w:tr>
      <w:tr w:rsidR="00D72006" w:rsidRPr="002F7240" w14:paraId="2EA2437F" w14:textId="77777777" w:rsidTr="008F070B">
        <w:tc>
          <w:tcPr>
            <w:cnfStyle w:val="001000000000" w:firstRow="0" w:lastRow="0" w:firstColumn="1" w:lastColumn="0" w:oddVBand="0" w:evenVBand="0" w:oddHBand="0" w:evenHBand="0" w:firstRowFirstColumn="0" w:firstRowLastColumn="0" w:lastRowFirstColumn="0" w:lastRowLastColumn="0"/>
            <w:tcW w:w="988" w:type="dxa"/>
          </w:tcPr>
          <w:p w14:paraId="6F0D591C" w14:textId="77777777" w:rsidR="00D72006" w:rsidRPr="002F7240" w:rsidRDefault="00D72006" w:rsidP="008F070B">
            <w:pPr>
              <w:rPr>
                <w:lang w:val="en-NZ" w:eastAsia="en-US"/>
              </w:rPr>
            </w:pPr>
            <w:r w:rsidRPr="002F7240">
              <w:rPr>
                <w:lang w:val="en-NZ" w:eastAsia="en-US"/>
              </w:rPr>
              <w:t>WTPFA 5.2</w:t>
            </w:r>
          </w:p>
        </w:tc>
        <w:tc>
          <w:tcPr>
            <w:tcW w:w="4082" w:type="dxa"/>
          </w:tcPr>
          <w:p w14:paraId="6E206E7F" w14:textId="04E82776" w:rsidR="00D72006" w:rsidRPr="002F7240" w:rsidRDefault="000C7B28" w:rsidP="00D81ABD">
            <w:pPr>
              <w:cnfStyle w:val="000000000000" w:firstRow="0" w:lastRow="0" w:firstColumn="0" w:lastColumn="0" w:oddVBand="0" w:evenVBand="0" w:oddHBand="0" w:evenHBand="0" w:firstRowFirstColumn="0" w:firstRowLastColumn="0" w:lastRowFirstColumn="0" w:lastRowLastColumn="0"/>
              <w:rPr>
                <w:lang w:val="en-NZ" w:eastAsia="en-US"/>
              </w:rPr>
            </w:pPr>
            <w:r w:rsidRPr="002F7240">
              <w:rPr>
                <w:lang w:val="en-NZ" w:eastAsia="en-US"/>
              </w:rPr>
              <w:t>D</w:t>
            </w:r>
            <w:r w:rsidR="00D72006" w:rsidRPr="002F7240">
              <w:rPr>
                <w:lang w:val="en-NZ" w:eastAsia="en-US"/>
              </w:rPr>
              <w:t>escribe the rationale for the chosen option</w:t>
            </w:r>
            <w:r w:rsidR="00B82096" w:rsidRPr="002F7240">
              <w:rPr>
                <w:lang w:val="en-NZ" w:eastAsia="en-US"/>
              </w:rPr>
              <w:t xml:space="preserve"> and how you prioritised th</w:t>
            </w:r>
            <w:r w:rsidR="00D81ABD" w:rsidRPr="002F7240">
              <w:rPr>
                <w:lang w:val="en-NZ" w:eastAsia="en-US"/>
              </w:rPr>
              <w:t xml:space="preserve">is option for design activities i.e. describe your options analysis. </w:t>
            </w:r>
          </w:p>
        </w:tc>
        <w:tc>
          <w:tcPr>
            <w:tcW w:w="5102" w:type="dxa"/>
          </w:tcPr>
          <w:p w14:paraId="6D3BEA8E" w14:textId="77777777" w:rsidR="00D72006" w:rsidRPr="002F7240" w:rsidRDefault="00D72006" w:rsidP="008F070B">
            <w:pPr>
              <w:cnfStyle w:val="000000000000" w:firstRow="0" w:lastRow="0" w:firstColumn="0" w:lastColumn="0" w:oddVBand="0" w:evenVBand="0" w:oddHBand="0" w:evenHBand="0" w:firstRowFirstColumn="0" w:firstRowLastColumn="0" w:lastRowFirstColumn="0" w:lastRowLastColumn="0"/>
              <w:rPr>
                <w:lang w:val="en-NZ" w:eastAsia="en-US"/>
              </w:rPr>
            </w:pPr>
          </w:p>
        </w:tc>
      </w:tr>
      <w:tr w:rsidR="00D72006" w:rsidRPr="002F7240" w14:paraId="634877D1" w14:textId="77777777" w:rsidTr="008F070B">
        <w:tc>
          <w:tcPr>
            <w:cnfStyle w:val="001000000000" w:firstRow="0" w:lastRow="0" w:firstColumn="1" w:lastColumn="0" w:oddVBand="0" w:evenVBand="0" w:oddHBand="0" w:evenHBand="0" w:firstRowFirstColumn="0" w:firstRowLastColumn="0" w:lastRowFirstColumn="0" w:lastRowLastColumn="0"/>
            <w:tcW w:w="988" w:type="dxa"/>
          </w:tcPr>
          <w:p w14:paraId="220426FF" w14:textId="77777777" w:rsidR="00D72006" w:rsidRPr="002F7240" w:rsidRDefault="00D72006" w:rsidP="008F070B">
            <w:pPr>
              <w:rPr>
                <w:lang w:val="en-NZ" w:eastAsia="en-US"/>
              </w:rPr>
            </w:pPr>
            <w:r w:rsidRPr="002F7240">
              <w:rPr>
                <w:lang w:val="en-NZ" w:eastAsia="en-US"/>
              </w:rPr>
              <w:t>WTPFA 5.3</w:t>
            </w:r>
          </w:p>
        </w:tc>
        <w:tc>
          <w:tcPr>
            <w:tcW w:w="4082" w:type="dxa"/>
          </w:tcPr>
          <w:p w14:paraId="1458BF89" w14:textId="77777777" w:rsidR="00D72006" w:rsidRPr="002F7240" w:rsidRDefault="00D72006" w:rsidP="008F070B">
            <w:pPr>
              <w:cnfStyle w:val="000000000000" w:firstRow="0" w:lastRow="0" w:firstColumn="0" w:lastColumn="0" w:oddVBand="0" w:evenVBand="0" w:oddHBand="0" w:evenHBand="0" w:firstRowFirstColumn="0" w:firstRowLastColumn="0" w:lastRowFirstColumn="0" w:lastRowLastColumn="0"/>
              <w:rPr>
                <w:lang w:val="en-NZ" w:eastAsia="en-US"/>
              </w:rPr>
            </w:pPr>
            <w:r w:rsidRPr="002F7240">
              <w:rPr>
                <w:lang w:val="en-NZ" w:eastAsia="en-US"/>
              </w:rPr>
              <w:t>How will you involve industry / businesses / learners in the design?</w:t>
            </w:r>
          </w:p>
        </w:tc>
        <w:tc>
          <w:tcPr>
            <w:tcW w:w="5102" w:type="dxa"/>
          </w:tcPr>
          <w:p w14:paraId="2BB89568" w14:textId="77777777" w:rsidR="00D72006" w:rsidRPr="002F7240" w:rsidRDefault="00D72006" w:rsidP="008F070B">
            <w:pPr>
              <w:cnfStyle w:val="000000000000" w:firstRow="0" w:lastRow="0" w:firstColumn="0" w:lastColumn="0" w:oddVBand="0" w:evenVBand="0" w:oddHBand="0" w:evenHBand="0" w:firstRowFirstColumn="0" w:firstRowLastColumn="0" w:lastRowFirstColumn="0" w:lastRowLastColumn="0"/>
              <w:rPr>
                <w:lang w:val="en-NZ" w:eastAsia="en-US"/>
              </w:rPr>
            </w:pPr>
          </w:p>
        </w:tc>
      </w:tr>
      <w:tr w:rsidR="00D72006" w:rsidRPr="002F7240" w14:paraId="7D24EDF3" w14:textId="77777777" w:rsidTr="008F070B">
        <w:tc>
          <w:tcPr>
            <w:cnfStyle w:val="001000000000" w:firstRow="0" w:lastRow="0" w:firstColumn="1" w:lastColumn="0" w:oddVBand="0" w:evenVBand="0" w:oddHBand="0" w:evenHBand="0" w:firstRowFirstColumn="0" w:firstRowLastColumn="0" w:lastRowFirstColumn="0" w:lastRowLastColumn="0"/>
            <w:tcW w:w="988" w:type="dxa"/>
          </w:tcPr>
          <w:p w14:paraId="6E29803D" w14:textId="77777777" w:rsidR="00D72006" w:rsidRPr="002F7240" w:rsidRDefault="00D72006" w:rsidP="008F070B">
            <w:pPr>
              <w:rPr>
                <w:lang w:val="en-NZ" w:eastAsia="en-US"/>
              </w:rPr>
            </w:pPr>
            <w:r w:rsidRPr="002F7240">
              <w:rPr>
                <w:lang w:val="en-NZ" w:eastAsia="en-US"/>
              </w:rPr>
              <w:t>WTPFA 5.4</w:t>
            </w:r>
          </w:p>
        </w:tc>
        <w:tc>
          <w:tcPr>
            <w:tcW w:w="4082" w:type="dxa"/>
          </w:tcPr>
          <w:p w14:paraId="524B0D53" w14:textId="77777777" w:rsidR="00841229" w:rsidRPr="002F7240" w:rsidRDefault="00841229" w:rsidP="00841229">
            <w:pPr>
              <w:cnfStyle w:val="000000000000" w:firstRow="0" w:lastRow="0" w:firstColumn="0" w:lastColumn="0" w:oddVBand="0" w:evenVBand="0" w:oddHBand="0" w:evenHBand="0" w:firstRowFirstColumn="0" w:firstRowLastColumn="0" w:lastRowFirstColumn="0" w:lastRowLastColumn="0"/>
              <w:rPr>
                <w:highlight w:val="yellow"/>
                <w:lang w:val="en-NZ" w:eastAsia="en-US"/>
              </w:rPr>
            </w:pPr>
            <w:r w:rsidRPr="002F7240">
              <w:rPr>
                <w:lang w:val="en-NZ" w:eastAsia="en-US"/>
              </w:rPr>
              <w:t xml:space="preserve">Describe how the project activities and outputs align to the purpose, use and objectives of the fund, including how it will support the post Covid-19 recovery. </w:t>
            </w:r>
          </w:p>
          <w:p w14:paraId="5AF593BD" w14:textId="3F6B0934" w:rsidR="00D72006" w:rsidRPr="002F7240" w:rsidRDefault="00841229" w:rsidP="008F070B">
            <w:pPr>
              <w:cnfStyle w:val="000000000000" w:firstRow="0" w:lastRow="0" w:firstColumn="0" w:lastColumn="0" w:oddVBand="0" w:evenVBand="0" w:oddHBand="0" w:evenHBand="0" w:firstRowFirstColumn="0" w:firstRowLastColumn="0" w:lastRowFirstColumn="0" w:lastRowLastColumn="0"/>
              <w:rPr>
                <w:lang w:val="en-NZ" w:eastAsia="en-US"/>
              </w:rPr>
            </w:pPr>
            <w:r w:rsidRPr="002F7240">
              <w:rPr>
                <w:i/>
                <w:lang w:val="en-NZ" w:eastAsia="en-US"/>
              </w:rPr>
              <w:t>(Confirmation the project outputs are strategically linked)</w:t>
            </w:r>
          </w:p>
        </w:tc>
        <w:tc>
          <w:tcPr>
            <w:tcW w:w="5102" w:type="dxa"/>
          </w:tcPr>
          <w:p w14:paraId="1A31A21D" w14:textId="77777777" w:rsidR="00D72006" w:rsidRPr="002F7240" w:rsidRDefault="00D72006" w:rsidP="008F070B">
            <w:pPr>
              <w:cnfStyle w:val="000000000000" w:firstRow="0" w:lastRow="0" w:firstColumn="0" w:lastColumn="0" w:oddVBand="0" w:evenVBand="0" w:oddHBand="0" w:evenHBand="0" w:firstRowFirstColumn="0" w:firstRowLastColumn="0" w:lastRowFirstColumn="0" w:lastRowLastColumn="0"/>
              <w:rPr>
                <w:lang w:val="en-NZ" w:eastAsia="en-US"/>
              </w:rPr>
            </w:pPr>
          </w:p>
        </w:tc>
      </w:tr>
      <w:tr w:rsidR="00B82096" w:rsidRPr="002F7240" w14:paraId="3FA02A08" w14:textId="77777777" w:rsidTr="008F070B">
        <w:tc>
          <w:tcPr>
            <w:cnfStyle w:val="001000000000" w:firstRow="0" w:lastRow="0" w:firstColumn="1" w:lastColumn="0" w:oddVBand="0" w:evenVBand="0" w:oddHBand="0" w:evenHBand="0" w:firstRowFirstColumn="0" w:firstRowLastColumn="0" w:lastRowFirstColumn="0" w:lastRowLastColumn="0"/>
            <w:tcW w:w="988" w:type="dxa"/>
          </w:tcPr>
          <w:p w14:paraId="2670CD00" w14:textId="118BB55A" w:rsidR="00B82096" w:rsidRPr="002F7240" w:rsidRDefault="00841229" w:rsidP="00B82096">
            <w:pPr>
              <w:rPr>
                <w:lang w:val="en-NZ" w:eastAsia="en-US"/>
              </w:rPr>
            </w:pPr>
            <w:r w:rsidRPr="002F7240">
              <w:rPr>
                <w:lang w:val="en-NZ" w:eastAsia="en-US"/>
              </w:rPr>
              <w:t>WTPFA 5.5</w:t>
            </w:r>
          </w:p>
        </w:tc>
        <w:tc>
          <w:tcPr>
            <w:tcW w:w="4082" w:type="dxa"/>
          </w:tcPr>
          <w:p w14:paraId="590C8566" w14:textId="77777777" w:rsidR="00B82096" w:rsidRPr="002F7240" w:rsidRDefault="00B82096" w:rsidP="00B82096">
            <w:pPr>
              <w:cnfStyle w:val="000000000000" w:firstRow="0" w:lastRow="0" w:firstColumn="0" w:lastColumn="0" w:oddVBand="0" w:evenVBand="0" w:oddHBand="0" w:evenHBand="0" w:firstRowFirstColumn="0" w:firstRowLastColumn="0" w:lastRowFirstColumn="0" w:lastRowLastColumn="0"/>
              <w:rPr>
                <w:lang w:val="en-NZ" w:eastAsia="en-US"/>
              </w:rPr>
            </w:pPr>
            <w:r w:rsidRPr="002F7240">
              <w:rPr>
                <w:lang w:val="en-NZ" w:eastAsia="en-US"/>
              </w:rPr>
              <w:t>How will you manage the project?</w:t>
            </w:r>
          </w:p>
          <w:p w14:paraId="50753BFC" w14:textId="50667EC2" w:rsidR="00B82096" w:rsidRPr="002F7240" w:rsidRDefault="00B82096" w:rsidP="00B82096">
            <w:pPr>
              <w:cnfStyle w:val="000000000000" w:firstRow="0" w:lastRow="0" w:firstColumn="0" w:lastColumn="0" w:oddVBand="0" w:evenVBand="0" w:oddHBand="0" w:evenHBand="0" w:firstRowFirstColumn="0" w:firstRowLastColumn="0" w:lastRowFirstColumn="0" w:lastRowLastColumn="0"/>
              <w:rPr>
                <w:i/>
                <w:lang w:val="en-NZ" w:eastAsia="en-US"/>
              </w:rPr>
            </w:pPr>
            <w:r w:rsidRPr="002F7240">
              <w:rPr>
                <w:i/>
                <w:lang w:val="en-NZ" w:eastAsia="en-US"/>
              </w:rPr>
              <w:t xml:space="preserve">Please describe the project management practices you intend to use, including governance arrangements. </w:t>
            </w:r>
          </w:p>
        </w:tc>
        <w:tc>
          <w:tcPr>
            <w:tcW w:w="5102" w:type="dxa"/>
          </w:tcPr>
          <w:p w14:paraId="3C8B1B39" w14:textId="77777777" w:rsidR="00B82096" w:rsidRPr="002F7240" w:rsidRDefault="00B82096" w:rsidP="00B82096">
            <w:pPr>
              <w:cnfStyle w:val="000000000000" w:firstRow="0" w:lastRow="0" w:firstColumn="0" w:lastColumn="0" w:oddVBand="0" w:evenVBand="0" w:oddHBand="0" w:evenHBand="0" w:firstRowFirstColumn="0" w:firstRowLastColumn="0" w:lastRowFirstColumn="0" w:lastRowLastColumn="0"/>
              <w:rPr>
                <w:lang w:val="en-NZ" w:eastAsia="en-US"/>
              </w:rPr>
            </w:pPr>
          </w:p>
        </w:tc>
      </w:tr>
      <w:tr w:rsidR="00B82096" w:rsidRPr="002F7240" w14:paraId="0045D197" w14:textId="77777777" w:rsidTr="008F070B">
        <w:tc>
          <w:tcPr>
            <w:cnfStyle w:val="001000000000" w:firstRow="0" w:lastRow="0" w:firstColumn="1" w:lastColumn="0" w:oddVBand="0" w:evenVBand="0" w:oddHBand="0" w:evenHBand="0" w:firstRowFirstColumn="0" w:firstRowLastColumn="0" w:lastRowFirstColumn="0" w:lastRowLastColumn="0"/>
            <w:tcW w:w="988" w:type="dxa"/>
          </w:tcPr>
          <w:p w14:paraId="59120054" w14:textId="4D56932A" w:rsidR="00B82096" w:rsidRPr="002F7240" w:rsidRDefault="00841229" w:rsidP="00B82096">
            <w:pPr>
              <w:rPr>
                <w:lang w:val="en-NZ" w:eastAsia="en-US"/>
              </w:rPr>
            </w:pPr>
            <w:r w:rsidRPr="002F7240">
              <w:rPr>
                <w:lang w:val="en-NZ" w:eastAsia="en-US"/>
              </w:rPr>
              <w:t>WTPFA 5.6</w:t>
            </w:r>
          </w:p>
        </w:tc>
        <w:tc>
          <w:tcPr>
            <w:tcW w:w="4082" w:type="dxa"/>
          </w:tcPr>
          <w:p w14:paraId="22A36D6F" w14:textId="7293ADBC" w:rsidR="00B82096" w:rsidRPr="002F7240" w:rsidRDefault="00B82096" w:rsidP="00B82096">
            <w:pPr>
              <w:cnfStyle w:val="000000000000" w:firstRow="0" w:lastRow="0" w:firstColumn="0" w:lastColumn="0" w:oddVBand="0" w:evenVBand="0" w:oddHBand="0" w:evenHBand="0" w:firstRowFirstColumn="0" w:firstRowLastColumn="0" w:lastRowFirstColumn="0" w:lastRowLastColumn="0"/>
              <w:rPr>
                <w:lang w:val="en-NZ" w:eastAsia="en-US"/>
              </w:rPr>
            </w:pPr>
            <w:r w:rsidRPr="002F7240">
              <w:rPr>
                <w:lang w:val="en-NZ" w:eastAsia="en-US"/>
              </w:rPr>
              <w:t>Please describe the industry buy-in and market need for the option</w:t>
            </w:r>
            <w:r w:rsidR="008932BF" w:rsidRPr="002F7240">
              <w:rPr>
                <w:lang w:val="en-NZ" w:eastAsia="en-US"/>
              </w:rPr>
              <w:t>.</w:t>
            </w:r>
          </w:p>
        </w:tc>
        <w:tc>
          <w:tcPr>
            <w:tcW w:w="5102" w:type="dxa"/>
          </w:tcPr>
          <w:p w14:paraId="72AA09C5" w14:textId="77777777" w:rsidR="00B82096" w:rsidRPr="002F7240" w:rsidRDefault="00B82096" w:rsidP="00B82096">
            <w:pPr>
              <w:cnfStyle w:val="000000000000" w:firstRow="0" w:lastRow="0" w:firstColumn="0" w:lastColumn="0" w:oddVBand="0" w:evenVBand="0" w:oddHBand="0" w:evenHBand="0" w:firstRowFirstColumn="0" w:firstRowLastColumn="0" w:lastRowFirstColumn="0" w:lastRowLastColumn="0"/>
              <w:rPr>
                <w:lang w:val="en-NZ" w:eastAsia="en-US"/>
              </w:rPr>
            </w:pPr>
          </w:p>
        </w:tc>
      </w:tr>
      <w:tr w:rsidR="00B82096" w:rsidRPr="002F7240" w14:paraId="64F67210" w14:textId="77777777" w:rsidTr="008F070B">
        <w:tc>
          <w:tcPr>
            <w:cnfStyle w:val="001000000000" w:firstRow="0" w:lastRow="0" w:firstColumn="1" w:lastColumn="0" w:oddVBand="0" w:evenVBand="0" w:oddHBand="0" w:evenHBand="0" w:firstRowFirstColumn="0" w:firstRowLastColumn="0" w:lastRowFirstColumn="0" w:lastRowLastColumn="0"/>
            <w:tcW w:w="988" w:type="dxa"/>
          </w:tcPr>
          <w:p w14:paraId="035F3566" w14:textId="1984C6F0" w:rsidR="00B82096" w:rsidRPr="002F7240" w:rsidRDefault="00841229" w:rsidP="00B82096">
            <w:pPr>
              <w:rPr>
                <w:lang w:val="en-NZ" w:eastAsia="en-US"/>
              </w:rPr>
            </w:pPr>
            <w:r w:rsidRPr="002F7240">
              <w:rPr>
                <w:lang w:val="en-NZ" w:eastAsia="en-US"/>
              </w:rPr>
              <w:t>WTPFA 5.7</w:t>
            </w:r>
          </w:p>
        </w:tc>
        <w:tc>
          <w:tcPr>
            <w:tcW w:w="4082" w:type="dxa"/>
          </w:tcPr>
          <w:p w14:paraId="76904BB0" w14:textId="267CEF06" w:rsidR="00B82096" w:rsidRPr="002F7240" w:rsidRDefault="00B82096" w:rsidP="00B82096">
            <w:pPr>
              <w:cnfStyle w:val="000000000000" w:firstRow="0" w:lastRow="0" w:firstColumn="0" w:lastColumn="0" w:oddVBand="0" w:evenVBand="0" w:oddHBand="0" w:evenHBand="0" w:firstRowFirstColumn="0" w:firstRowLastColumn="0" w:lastRowFirstColumn="0" w:lastRowLastColumn="0"/>
              <w:rPr>
                <w:lang w:val="en-NZ" w:eastAsia="en-US"/>
              </w:rPr>
            </w:pPr>
            <w:r w:rsidRPr="002F7240">
              <w:rPr>
                <w:lang w:val="en-NZ" w:eastAsia="en-US"/>
              </w:rPr>
              <w:t>Please describe how the sector will implement and deliver your option once designed</w:t>
            </w:r>
            <w:r w:rsidR="008932BF" w:rsidRPr="002F7240">
              <w:rPr>
                <w:lang w:val="en-NZ" w:eastAsia="en-US"/>
              </w:rPr>
              <w:t>.</w:t>
            </w:r>
          </w:p>
        </w:tc>
        <w:tc>
          <w:tcPr>
            <w:tcW w:w="5102" w:type="dxa"/>
          </w:tcPr>
          <w:p w14:paraId="18B4A3A3" w14:textId="77777777" w:rsidR="00B82096" w:rsidRPr="002F7240" w:rsidRDefault="00B82096" w:rsidP="00B82096">
            <w:pPr>
              <w:cnfStyle w:val="000000000000" w:firstRow="0" w:lastRow="0" w:firstColumn="0" w:lastColumn="0" w:oddVBand="0" w:evenVBand="0" w:oddHBand="0" w:evenHBand="0" w:firstRowFirstColumn="0" w:firstRowLastColumn="0" w:lastRowFirstColumn="0" w:lastRowLastColumn="0"/>
              <w:rPr>
                <w:lang w:val="en-NZ" w:eastAsia="en-US"/>
              </w:rPr>
            </w:pPr>
          </w:p>
        </w:tc>
      </w:tr>
      <w:tr w:rsidR="00B82096" w:rsidRPr="002F7240" w14:paraId="2ED41AE2" w14:textId="77777777" w:rsidTr="008F070B">
        <w:tc>
          <w:tcPr>
            <w:cnfStyle w:val="001000000000" w:firstRow="0" w:lastRow="0" w:firstColumn="1" w:lastColumn="0" w:oddVBand="0" w:evenVBand="0" w:oddHBand="0" w:evenHBand="0" w:firstRowFirstColumn="0" w:firstRowLastColumn="0" w:lastRowFirstColumn="0" w:lastRowLastColumn="0"/>
            <w:tcW w:w="988" w:type="dxa"/>
          </w:tcPr>
          <w:p w14:paraId="64D0CDDD" w14:textId="7F609936" w:rsidR="00B82096" w:rsidRPr="002F7240" w:rsidRDefault="00B82096" w:rsidP="00841229">
            <w:pPr>
              <w:rPr>
                <w:lang w:val="en-NZ" w:eastAsia="en-US"/>
              </w:rPr>
            </w:pPr>
            <w:r w:rsidRPr="002F7240">
              <w:rPr>
                <w:lang w:val="en-NZ" w:eastAsia="en-US"/>
              </w:rPr>
              <w:t>WTPFA 5.</w:t>
            </w:r>
            <w:r w:rsidR="00841229" w:rsidRPr="002F7240">
              <w:rPr>
                <w:lang w:val="en-NZ" w:eastAsia="en-US"/>
              </w:rPr>
              <w:t>8</w:t>
            </w:r>
          </w:p>
        </w:tc>
        <w:tc>
          <w:tcPr>
            <w:tcW w:w="4082" w:type="dxa"/>
          </w:tcPr>
          <w:p w14:paraId="39767EE9" w14:textId="21EA780C" w:rsidR="00B82096" w:rsidRPr="002F7240" w:rsidRDefault="00B82096" w:rsidP="00B82096">
            <w:pPr>
              <w:cnfStyle w:val="000000000000" w:firstRow="0" w:lastRow="0" w:firstColumn="0" w:lastColumn="0" w:oddVBand="0" w:evenVBand="0" w:oddHBand="0" w:evenHBand="0" w:firstRowFirstColumn="0" w:firstRowLastColumn="0" w:lastRowFirstColumn="0" w:lastRowLastColumn="0"/>
              <w:rPr>
                <w:lang w:val="en-NZ" w:eastAsia="en-US"/>
              </w:rPr>
            </w:pPr>
            <w:r w:rsidRPr="002F7240">
              <w:rPr>
                <w:lang w:val="en-NZ" w:eastAsia="en-US"/>
              </w:rPr>
              <w:t>Additional information</w:t>
            </w:r>
            <w:r w:rsidR="008932BF" w:rsidRPr="002F7240">
              <w:rPr>
                <w:lang w:val="en-NZ" w:eastAsia="en-US"/>
              </w:rPr>
              <w:t>.</w:t>
            </w:r>
          </w:p>
        </w:tc>
        <w:tc>
          <w:tcPr>
            <w:tcW w:w="5102" w:type="dxa"/>
          </w:tcPr>
          <w:p w14:paraId="11EF9281" w14:textId="77777777" w:rsidR="00B82096" w:rsidRPr="002F7240" w:rsidRDefault="00B82096" w:rsidP="00B82096">
            <w:pPr>
              <w:cnfStyle w:val="000000000000" w:firstRow="0" w:lastRow="0" w:firstColumn="0" w:lastColumn="0" w:oddVBand="0" w:evenVBand="0" w:oddHBand="0" w:evenHBand="0" w:firstRowFirstColumn="0" w:firstRowLastColumn="0" w:lastRowFirstColumn="0" w:lastRowLastColumn="0"/>
              <w:rPr>
                <w:lang w:val="en-NZ" w:eastAsia="en-US"/>
              </w:rPr>
            </w:pPr>
          </w:p>
        </w:tc>
      </w:tr>
    </w:tbl>
    <w:p w14:paraId="1A181689" w14:textId="77777777" w:rsidR="00D72006" w:rsidRPr="002F7240" w:rsidRDefault="00D72006" w:rsidP="00D72006">
      <w:pPr>
        <w:rPr>
          <w:lang w:val="en-NZ"/>
        </w:rPr>
      </w:pPr>
    </w:p>
    <w:p w14:paraId="292555B8" w14:textId="16BA015C" w:rsidR="00D72006" w:rsidRPr="002F7240" w:rsidRDefault="00D72006" w:rsidP="00D72006">
      <w:pPr>
        <w:rPr>
          <w:lang w:val="en-NZ"/>
        </w:rPr>
      </w:pPr>
      <w:r w:rsidRPr="002F7240">
        <w:rPr>
          <w:lang w:val="en-NZ"/>
        </w:rPr>
        <w:t xml:space="preserve">Include the key milestones for payment. </w:t>
      </w:r>
    </w:p>
    <w:tbl>
      <w:tblPr>
        <w:tblStyle w:val="GridTable1Light-Accent1"/>
        <w:tblW w:w="0" w:type="auto"/>
        <w:tblLook w:val="04A0" w:firstRow="1" w:lastRow="0" w:firstColumn="1" w:lastColumn="0" w:noHBand="0" w:noVBand="1"/>
      </w:tblPr>
      <w:tblGrid>
        <w:gridCol w:w="960"/>
        <w:gridCol w:w="5673"/>
        <w:gridCol w:w="1671"/>
        <w:gridCol w:w="1884"/>
      </w:tblGrid>
      <w:tr w:rsidR="00D72006" w:rsidRPr="002F7240" w14:paraId="2A7988C7" w14:textId="77777777" w:rsidTr="008F07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 w:type="dxa"/>
          </w:tcPr>
          <w:p w14:paraId="1856466B" w14:textId="77777777" w:rsidR="00D72006" w:rsidRPr="002F7240" w:rsidRDefault="00D72006" w:rsidP="008F070B">
            <w:pPr>
              <w:rPr>
                <w:lang w:val="en-NZ" w:eastAsia="en-US"/>
              </w:rPr>
            </w:pPr>
            <w:r w:rsidRPr="002F7240">
              <w:rPr>
                <w:lang w:val="en-NZ" w:eastAsia="en-US"/>
              </w:rPr>
              <w:lastRenderedPageBreak/>
              <w:t>Ref.</w:t>
            </w:r>
          </w:p>
        </w:tc>
        <w:tc>
          <w:tcPr>
            <w:tcW w:w="5673" w:type="dxa"/>
          </w:tcPr>
          <w:p w14:paraId="40D830CA" w14:textId="5F9D8A9E" w:rsidR="00D72006" w:rsidRPr="002F7240" w:rsidRDefault="00D72006" w:rsidP="008932BF">
            <w:pPr>
              <w:cnfStyle w:val="100000000000" w:firstRow="1" w:lastRow="0" w:firstColumn="0" w:lastColumn="0" w:oddVBand="0" w:evenVBand="0" w:oddHBand="0" w:evenHBand="0" w:firstRowFirstColumn="0" w:firstRowLastColumn="0" w:lastRowFirstColumn="0" w:lastRowLastColumn="0"/>
              <w:rPr>
                <w:lang w:val="en-NZ" w:eastAsia="en-US"/>
              </w:rPr>
            </w:pPr>
            <w:r w:rsidRPr="002F7240">
              <w:rPr>
                <w:lang w:val="en-NZ" w:eastAsia="en-US"/>
              </w:rPr>
              <w:t xml:space="preserve">Milestones </w:t>
            </w:r>
            <w:r w:rsidR="008932BF" w:rsidRPr="002F7240">
              <w:rPr>
                <w:i/>
                <w:color w:val="808080" w:themeColor="background1" w:themeShade="80"/>
                <w:lang w:val="en-NZ" w:eastAsia="en-US"/>
              </w:rPr>
              <w:t>e</w:t>
            </w:r>
            <w:r w:rsidRPr="002F7240">
              <w:rPr>
                <w:i/>
                <w:color w:val="808080" w:themeColor="background1" w:themeShade="80"/>
                <w:lang w:val="en-NZ" w:eastAsia="en-US"/>
              </w:rPr>
              <w:t xml:space="preserve">.g. </w:t>
            </w:r>
            <w:r w:rsidRPr="002F7240">
              <w:rPr>
                <w:i/>
                <w:color w:val="696165" w:themeColor="text1" w:themeTint="BF"/>
                <w:lang w:val="en-NZ" w:eastAsia="en-US"/>
              </w:rPr>
              <w:t>workshops, interviews, literature reviews, etc.</w:t>
            </w:r>
          </w:p>
        </w:tc>
        <w:tc>
          <w:tcPr>
            <w:tcW w:w="1671" w:type="dxa"/>
          </w:tcPr>
          <w:p w14:paraId="40D49EE2" w14:textId="77777777" w:rsidR="00D72006" w:rsidRPr="002F7240" w:rsidRDefault="00D72006" w:rsidP="008F070B">
            <w:pPr>
              <w:cnfStyle w:val="100000000000" w:firstRow="1" w:lastRow="0" w:firstColumn="0" w:lastColumn="0" w:oddVBand="0" w:evenVBand="0" w:oddHBand="0" w:evenHBand="0" w:firstRowFirstColumn="0" w:firstRowLastColumn="0" w:lastRowFirstColumn="0" w:lastRowLastColumn="0"/>
              <w:rPr>
                <w:lang w:val="en-NZ" w:eastAsia="en-US"/>
              </w:rPr>
            </w:pPr>
            <w:r w:rsidRPr="002F7240">
              <w:rPr>
                <w:lang w:val="en-NZ" w:eastAsia="en-US"/>
              </w:rPr>
              <w:t>Due date</w:t>
            </w:r>
          </w:p>
        </w:tc>
        <w:tc>
          <w:tcPr>
            <w:tcW w:w="1884" w:type="dxa"/>
          </w:tcPr>
          <w:p w14:paraId="37E0145A" w14:textId="77777777" w:rsidR="00D72006" w:rsidRPr="002F7240" w:rsidRDefault="00D72006" w:rsidP="008F070B">
            <w:pPr>
              <w:cnfStyle w:val="100000000000" w:firstRow="1" w:lastRow="0" w:firstColumn="0" w:lastColumn="0" w:oddVBand="0" w:evenVBand="0" w:oddHBand="0" w:evenHBand="0" w:firstRowFirstColumn="0" w:firstRowLastColumn="0" w:lastRowFirstColumn="0" w:lastRowLastColumn="0"/>
              <w:rPr>
                <w:lang w:val="en-NZ" w:eastAsia="en-US"/>
              </w:rPr>
            </w:pPr>
            <w:r w:rsidRPr="002F7240">
              <w:rPr>
                <w:lang w:val="en-NZ" w:eastAsia="en-US"/>
              </w:rPr>
              <w:t>Estimated cost</w:t>
            </w:r>
          </w:p>
        </w:tc>
      </w:tr>
      <w:tr w:rsidR="00D72006" w:rsidRPr="002F7240" w14:paraId="48DEB103" w14:textId="77777777" w:rsidTr="008F070B">
        <w:tc>
          <w:tcPr>
            <w:cnfStyle w:val="001000000000" w:firstRow="0" w:lastRow="0" w:firstColumn="1" w:lastColumn="0" w:oddVBand="0" w:evenVBand="0" w:oddHBand="0" w:evenHBand="0" w:firstRowFirstColumn="0" w:firstRowLastColumn="0" w:lastRowFirstColumn="0" w:lastRowLastColumn="0"/>
            <w:tcW w:w="960" w:type="dxa"/>
          </w:tcPr>
          <w:p w14:paraId="13810A18" w14:textId="77777777" w:rsidR="00D72006" w:rsidRPr="002F7240" w:rsidRDefault="00D72006" w:rsidP="008F070B">
            <w:pPr>
              <w:rPr>
                <w:lang w:val="en-NZ" w:eastAsia="en-US"/>
              </w:rPr>
            </w:pPr>
            <w:r w:rsidRPr="002F7240">
              <w:rPr>
                <w:lang w:val="en-NZ" w:eastAsia="en-US"/>
              </w:rPr>
              <w:t>WTPFA 5.7</w:t>
            </w:r>
          </w:p>
        </w:tc>
        <w:tc>
          <w:tcPr>
            <w:tcW w:w="5673" w:type="dxa"/>
          </w:tcPr>
          <w:p w14:paraId="586CFF5A" w14:textId="77777777" w:rsidR="00D72006" w:rsidRPr="002F7240" w:rsidRDefault="00D72006" w:rsidP="008F070B">
            <w:pPr>
              <w:cnfStyle w:val="000000000000" w:firstRow="0" w:lastRow="0" w:firstColumn="0" w:lastColumn="0" w:oddVBand="0" w:evenVBand="0" w:oddHBand="0" w:evenHBand="0" w:firstRowFirstColumn="0" w:firstRowLastColumn="0" w:lastRowFirstColumn="0" w:lastRowLastColumn="0"/>
              <w:rPr>
                <w:lang w:val="en-NZ" w:eastAsia="en-US"/>
              </w:rPr>
            </w:pPr>
            <w:r w:rsidRPr="002F7240">
              <w:rPr>
                <w:lang w:val="en-NZ" w:eastAsia="en-US"/>
              </w:rPr>
              <w:t xml:space="preserve">Submission of phase 3 application for funding </w:t>
            </w:r>
            <w:r w:rsidRPr="002F7240">
              <w:rPr>
                <w:i/>
                <w:lang w:val="en-NZ" w:eastAsia="en-US"/>
              </w:rPr>
              <w:t>– please list milestones and estimated costs for each</w:t>
            </w:r>
            <w:r w:rsidRPr="002F7240">
              <w:rPr>
                <w:lang w:val="en-NZ" w:eastAsia="en-US"/>
              </w:rPr>
              <w:t xml:space="preserve"> </w:t>
            </w:r>
          </w:p>
        </w:tc>
        <w:tc>
          <w:tcPr>
            <w:tcW w:w="1671" w:type="dxa"/>
          </w:tcPr>
          <w:p w14:paraId="688D0838" w14:textId="77777777" w:rsidR="00D72006" w:rsidRPr="002F7240" w:rsidRDefault="00D72006" w:rsidP="008F070B">
            <w:pPr>
              <w:cnfStyle w:val="000000000000" w:firstRow="0" w:lastRow="0" w:firstColumn="0" w:lastColumn="0" w:oddVBand="0" w:evenVBand="0" w:oddHBand="0" w:evenHBand="0" w:firstRowFirstColumn="0" w:firstRowLastColumn="0" w:lastRowFirstColumn="0" w:lastRowLastColumn="0"/>
              <w:rPr>
                <w:lang w:val="en-NZ" w:eastAsia="en-US"/>
              </w:rPr>
            </w:pPr>
          </w:p>
        </w:tc>
        <w:tc>
          <w:tcPr>
            <w:tcW w:w="1884" w:type="dxa"/>
          </w:tcPr>
          <w:p w14:paraId="05813519" w14:textId="77777777" w:rsidR="00D72006" w:rsidRPr="002F7240" w:rsidRDefault="00D72006" w:rsidP="008F070B">
            <w:pPr>
              <w:cnfStyle w:val="000000000000" w:firstRow="0" w:lastRow="0" w:firstColumn="0" w:lastColumn="0" w:oddVBand="0" w:evenVBand="0" w:oddHBand="0" w:evenHBand="0" w:firstRowFirstColumn="0" w:firstRowLastColumn="0" w:lastRowFirstColumn="0" w:lastRowLastColumn="0"/>
              <w:rPr>
                <w:lang w:val="en-NZ" w:eastAsia="en-US"/>
              </w:rPr>
            </w:pPr>
          </w:p>
        </w:tc>
      </w:tr>
      <w:tr w:rsidR="00881907" w:rsidRPr="002F7240" w14:paraId="74D32CAA" w14:textId="77777777" w:rsidTr="008F070B">
        <w:tc>
          <w:tcPr>
            <w:cnfStyle w:val="001000000000" w:firstRow="0" w:lastRow="0" w:firstColumn="1" w:lastColumn="0" w:oddVBand="0" w:evenVBand="0" w:oddHBand="0" w:evenHBand="0" w:firstRowFirstColumn="0" w:firstRowLastColumn="0" w:lastRowFirstColumn="0" w:lastRowLastColumn="0"/>
            <w:tcW w:w="960" w:type="dxa"/>
          </w:tcPr>
          <w:p w14:paraId="00CE329A" w14:textId="77777777" w:rsidR="00881907" w:rsidRPr="002F7240" w:rsidRDefault="00881907" w:rsidP="008F070B">
            <w:pPr>
              <w:rPr>
                <w:lang w:val="en-NZ" w:eastAsia="en-US"/>
              </w:rPr>
            </w:pPr>
          </w:p>
        </w:tc>
        <w:tc>
          <w:tcPr>
            <w:tcW w:w="5673" w:type="dxa"/>
          </w:tcPr>
          <w:p w14:paraId="0177FEFD" w14:textId="30D77E65" w:rsidR="00881907" w:rsidRPr="002F7240" w:rsidRDefault="00881907" w:rsidP="00881907">
            <w:pPr>
              <w:cnfStyle w:val="000000000000" w:firstRow="0" w:lastRow="0" w:firstColumn="0" w:lastColumn="0" w:oddVBand="0" w:evenVBand="0" w:oddHBand="0" w:evenHBand="0" w:firstRowFirstColumn="0" w:firstRowLastColumn="0" w:lastRowFirstColumn="0" w:lastRowLastColumn="0"/>
              <w:rPr>
                <w:lang w:val="en-NZ" w:eastAsia="en-US"/>
              </w:rPr>
            </w:pPr>
            <w:r w:rsidRPr="002F7240">
              <w:rPr>
                <w:i/>
                <w:lang w:val="en-NZ" w:eastAsia="en-US"/>
              </w:rPr>
              <w:t>Space for other milestones</w:t>
            </w:r>
          </w:p>
        </w:tc>
        <w:tc>
          <w:tcPr>
            <w:tcW w:w="1671" w:type="dxa"/>
          </w:tcPr>
          <w:p w14:paraId="737DD67F" w14:textId="77777777" w:rsidR="00881907" w:rsidRPr="002F7240" w:rsidRDefault="00881907" w:rsidP="008F070B">
            <w:pPr>
              <w:cnfStyle w:val="000000000000" w:firstRow="0" w:lastRow="0" w:firstColumn="0" w:lastColumn="0" w:oddVBand="0" w:evenVBand="0" w:oddHBand="0" w:evenHBand="0" w:firstRowFirstColumn="0" w:firstRowLastColumn="0" w:lastRowFirstColumn="0" w:lastRowLastColumn="0"/>
              <w:rPr>
                <w:lang w:val="en-NZ" w:eastAsia="en-US"/>
              </w:rPr>
            </w:pPr>
          </w:p>
        </w:tc>
        <w:tc>
          <w:tcPr>
            <w:tcW w:w="1884" w:type="dxa"/>
          </w:tcPr>
          <w:p w14:paraId="3D9AC061" w14:textId="77777777" w:rsidR="00881907" w:rsidRPr="002F7240" w:rsidRDefault="00881907" w:rsidP="008F070B">
            <w:pPr>
              <w:cnfStyle w:val="000000000000" w:firstRow="0" w:lastRow="0" w:firstColumn="0" w:lastColumn="0" w:oddVBand="0" w:evenVBand="0" w:oddHBand="0" w:evenHBand="0" w:firstRowFirstColumn="0" w:firstRowLastColumn="0" w:lastRowFirstColumn="0" w:lastRowLastColumn="0"/>
              <w:rPr>
                <w:lang w:val="en-NZ" w:eastAsia="en-US"/>
              </w:rPr>
            </w:pPr>
          </w:p>
        </w:tc>
      </w:tr>
    </w:tbl>
    <w:p w14:paraId="2F4A7270" w14:textId="77777777" w:rsidR="00D72006" w:rsidRPr="002F7240" w:rsidRDefault="00D72006" w:rsidP="00D72006">
      <w:pPr>
        <w:spacing w:after="120"/>
        <w:jc w:val="right"/>
        <w:rPr>
          <w:b/>
          <w:color w:val="484345" w:themeColor="text1" w:themeTint="E6"/>
          <w:szCs w:val="22"/>
          <w:lang w:val="en-NZ"/>
        </w:rPr>
      </w:pPr>
    </w:p>
    <w:p w14:paraId="7D3D146F" w14:textId="77777777" w:rsidR="005A2C2F" w:rsidRPr="002F7240" w:rsidRDefault="005A2C2F" w:rsidP="00D72006">
      <w:pPr>
        <w:rPr>
          <w:lang w:val="en-NZ"/>
        </w:rPr>
      </w:pPr>
    </w:p>
    <w:sectPr w:rsidR="005A2C2F" w:rsidRPr="002F7240" w:rsidSect="00E3773B">
      <w:footerReference w:type="default" r:id="rId9"/>
      <w:headerReference w:type="first" r:id="rId10"/>
      <w:footerReference w:type="first" r:id="rId11"/>
      <w:pgSz w:w="11900" w:h="16840"/>
      <w:pgMar w:top="1134" w:right="851" w:bottom="851" w:left="851" w:header="284" w:footer="39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0EDB51" w14:textId="77777777" w:rsidR="00B44145" w:rsidRDefault="00B44145" w:rsidP="00C34D06">
      <w:pPr>
        <w:spacing w:after="0"/>
      </w:pPr>
      <w:r>
        <w:separator/>
      </w:r>
    </w:p>
  </w:endnote>
  <w:endnote w:type="continuationSeparator" w:id="0">
    <w:p w14:paraId="62D52A12" w14:textId="77777777" w:rsidR="00B44145" w:rsidRDefault="00B44145" w:rsidP="00C34D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472B5" w14:textId="77777777" w:rsidR="00A922BE" w:rsidRDefault="00A922BE" w:rsidP="00E377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00BBE">
      <w:rPr>
        <w:rStyle w:val="PageNumber"/>
        <w:noProof/>
      </w:rPr>
      <w:t>12</w:t>
    </w:r>
    <w:r>
      <w:rPr>
        <w:rStyle w:val="PageNumber"/>
      </w:rPr>
      <w:fldChar w:fldCharType="end"/>
    </w:r>
  </w:p>
  <w:p w14:paraId="1A6C482D" w14:textId="4C2E70C6" w:rsidR="00A922BE" w:rsidRPr="00016C20" w:rsidRDefault="00A922BE" w:rsidP="00745372">
    <w:pPr>
      <w:rPr>
        <w:b/>
        <w:color w:val="484345" w:themeColor="text1" w:themeTint="E6"/>
        <w:lang w:val="en-NZ"/>
      </w:rPr>
    </w:pPr>
    <w:r>
      <w:rPr>
        <w:b/>
        <w:color w:val="484345" w:themeColor="text1" w:themeTint="E6"/>
      </w:rPr>
      <w:t>TITO / WDC project funding – Application Form</w:t>
    </w:r>
  </w:p>
  <w:p w14:paraId="413D6FA6" w14:textId="6CFC2B6D" w:rsidR="00A922BE" w:rsidRDefault="00A922BE" w:rsidP="0057779A">
    <w:pPr>
      <w:pStyle w:val="Footer"/>
      <w:tabs>
        <w:tab w:val="clear" w:pos="7655"/>
        <w:tab w:val="right" w:pos="9838"/>
      </w:tabs>
      <w:ind w:right="360"/>
    </w:pPr>
    <w:r>
      <w:t xml:space="preserve">Response projects to support industry in recovery from covid-19 (Ref: </w:t>
    </w:r>
    <w:r w:rsidRPr="00D72006">
      <w:t>fA130921</w:t>
    </w:r>
    <w: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9CCFCC" w14:textId="77777777" w:rsidR="00A922BE" w:rsidRDefault="00A922BE" w:rsidP="00E377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00BBE">
      <w:rPr>
        <w:rStyle w:val="PageNumber"/>
        <w:noProof/>
      </w:rPr>
      <w:t>1</w:t>
    </w:r>
    <w:r>
      <w:rPr>
        <w:rStyle w:val="PageNumber"/>
      </w:rPr>
      <w:fldChar w:fldCharType="end"/>
    </w:r>
  </w:p>
  <w:p w14:paraId="69C3F628" w14:textId="06AF0FC6" w:rsidR="00A922BE" w:rsidRDefault="00A922BE" w:rsidP="00731798">
    <w:pPr>
      <w:spacing w:after="0"/>
      <w:ind w:firstLine="720"/>
      <w:rPr>
        <w:b/>
        <w:color w:val="484345" w:themeColor="text1" w:themeTint="E6"/>
        <w:sz w:val="20"/>
        <w:szCs w:val="20"/>
      </w:rPr>
    </w:pPr>
    <w:r>
      <w:rPr>
        <w:b/>
        <w:color w:val="484345" w:themeColor="text1" w:themeTint="E6"/>
        <w:sz w:val="20"/>
        <w:szCs w:val="20"/>
      </w:rPr>
      <w:t>WDC/TITO COVID-19 Response</w:t>
    </w:r>
    <w:r w:rsidRPr="00731798">
      <w:rPr>
        <w:b/>
        <w:color w:val="484345" w:themeColor="text1" w:themeTint="E6"/>
        <w:sz w:val="20"/>
        <w:szCs w:val="20"/>
      </w:rPr>
      <w:t xml:space="preserve"> </w:t>
    </w:r>
    <w:r>
      <w:rPr>
        <w:b/>
        <w:color w:val="484345" w:themeColor="text1" w:themeTint="E6"/>
        <w:sz w:val="20"/>
        <w:szCs w:val="20"/>
      </w:rPr>
      <w:t>P</w:t>
    </w:r>
    <w:r w:rsidRPr="00731798">
      <w:rPr>
        <w:b/>
        <w:color w:val="484345" w:themeColor="text1" w:themeTint="E6"/>
        <w:sz w:val="20"/>
        <w:szCs w:val="20"/>
      </w:rPr>
      <w:t>roject</w:t>
    </w:r>
    <w:r>
      <w:rPr>
        <w:b/>
        <w:color w:val="484345" w:themeColor="text1" w:themeTint="E6"/>
        <w:sz w:val="20"/>
        <w:szCs w:val="20"/>
      </w:rPr>
      <w:t>s</w:t>
    </w:r>
    <w:r w:rsidRPr="00731798">
      <w:rPr>
        <w:b/>
        <w:color w:val="484345" w:themeColor="text1" w:themeTint="E6"/>
        <w:sz w:val="20"/>
        <w:szCs w:val="20"/>
      </w:rPr>
      <w:t xml:space="preserve"> </w:t>
    </w:r>
    <w:r>
      <w:rPr>
        <w:b/>
        <w:color w:val="484345" w:themeColor="text1" w:themeTint="E6"/>
        <w:sz w:val="20"/>
        <w:szCs w:val="20"/>
      </w:rPr>
      <w:t>F</w:t>
    </w:r>
    <w:r w:rsidRPr="00731798">
      <w:rPr>
        <w:b/>
        <w:color w:val="484345" w:themeColor="text1" w:themeTint="E6"/>
        <w:sz w:val="20"/>
        <w:szCs w:val="20"/>
      </w:rPr>
      <w:t>und – Application Form</w:t>
    </w:r>
    <w:r>
      <w:rPr>
        <w:b/>
        <w:color w:val="484345" w:themeColor="text1" w:themeTint="E6"/>
        <w:sz w:val="20"/>
        <w:szCs w:val="20"/>
      </w:rPr>
      <w:tab/>
    </w:r>
  </w:p>
  <w:p w14:paraId="4759A994" w14:textId="1DC74E6D" w:rsidR="00A922BE" w:rsidRPr="00731798" w:rsidRDefault="00A922BE" w:rsidP="00731798">
    <w:pPr>
      <w:spacing w:after="0"/>
      <w:ind w:firstLine="720"/>
      <w:rPr>
        <w:rStyle w:val="Hyperlink"/>
        <w:rFonts w:ascii="Arial" w:hAnsi="Arial" w:cs="Arial"/>
        <w:sz w:val="20"/>
        <w:szCs w:val="20"/>
      </w:rPr>
    </w:pPr>
    <w:r w:rsidRPr="00731798">
      <w:rPr>
        <w:b/>
        <w:color w:val="484345" w:themeColor="text1" w:themeTint="E6"/>
        <w:sz w:val="20"/>
        <w:szCs w:val="20"/>
        <w:lang w:val="en-NZ" w:eastAsia="en-US"/>
      </w:rPr>
      <w:t xml:space="preserve">Please send completed forms to: </w:t>
    </w:r>
    <w:hyperlink r:id="rId1" w:history="1">
      <w:r w:rsidRPr="00731798">
        <w:rPr>
          <w:rStyle w:val="Hyperlink"/>
          <w:rFonts w:ascii="Arial" w:hAnsi="Arial" w:cs="Arial"/>
          <w:sz w:val="20"/>
          <w:szCs w:val="20"/>
        </w:rPr>
        <w:t>customerservice@tec.govt.nz</w:t>
      </w:r>
    </w:hyperlink>
  </w:p>
  <w:p w14:paraId="611BF7E1" w14:textId="5462B99F" w:rsidR="00A922BE" w:rsidRPr="00731798" w:rsidRDefault="00A922BE" w:rsidP="00731798">
    <w:pPr>
      <w:spacing w:after="0"/>
      <w:ind w:left="227" w:firstLine="493"/>
      <w:rPr>
        <w:sz w:val="20"/>
        <w:szCs w:val="20"/>
      </w:rPr>
    </w:pPr>
    <w:r w:rsidRPr="00731798">
      <w:rPr>
        <w:sz w:val="20"/>
        <w:szCs w:val="20"/>
      </w:rPr>
      <w:t>Subject line: [Your Edumis] – WDC TITO project funding</w:t>
    </w:r>
    <w:r>
      <w:rPr>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3126E5" w14:textId="77777777" w:rsidR="00B44145" w:rsidRDefault="00B44145" w:rsidP="00C34D06">
      <w:pPr>
        <w:spacing w:after="0"/>
      </w:pPr>
      <w:r>
        <w:separator/>
      </w:r>
    </w:p>
  </w:footnote>
  <w:footnote w:type="continuationSeparator" w:id="0">
    <w:p w14:paraId="2BD5E97D" w14:textId="77777777" w:rsidR="00B44145" w:rsidRDefault="00B44145" w:rsidP="00C34D0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4799A" w14:textId="70BE1B3A" w:rsidR="00A922BE" w:rsidRDefault="00A922BE">
    <w:pPr>
      <w:pStyle w:val="Header"/>
    </w:pPr>
    <w:r w:rsidRPr="007A5E04">
      <w:rPr>
        <w:noProof/>
        <w:lang w:val="en-NZ" w:eastAsia="en-NZ"/>
      </w:rPr>
      <mc:AlternateContent>
        <mc:Choice Requires="wps">
          <w:drawing>
            <wp:anchor distT="45720" distB="45720" distL="114300" distR="114300" simplePos="0" relativeHeight="251657728" behindDoc="1" locked="0" layoutInCell="1" allowOverlap="1" wp14:anchorId="57E92444" wp14:editId="23143687">
              <wp:simplePos x="0" y="0"/>
              <wp:positionH relativeFrom="column">
                <wp:posOffset>1529080</wp:posOffset>
              </wp:positionH>
              <wp:positionV relativeFrom="paragraph">
                <wp:posOffset>-97790</wp:posOffset>
              </wp:positionV>
              <wp:extent cx="5335270" cy="1977390"/>
              <wp:effectExtent l="0" t="0" r="0" b="3810"/>
              <wp:wrapTight wrapText="bothSides">
                <wp:wrapPolygon edited="0">
                  <wp:start x="231" y="0"/>
                  <wp:lineTo x="231" y="21434"/>
                  <wp:lineTo x="21363" y="21434"/>
                  <wp:lineTo x="21363" y="0"/>
                  <wp:lineTo x="231"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5270" cy="1977390"/>
                      </a:xfrm>
                      <a:prstGeom prst="rect">
                        <a:avLst/>
                      </a:prstGeom>
                      <a:noFill/>
                      <a:ln w="9525">
                        <a:noFill/>
                        <a:miter lim="800000"/>
                        <a:headEnd/>
                        <a:tailEnd/>
                      </a:ln>
                    </wps:spPr>
                    <wps:txbx>
                      <w:txbxContent>
                        <w:p w14:paraId="7BA0C97E" w14:textId="685B03D6" w:rsidR="00A922BE" w:rsidRDefault="00A922BE" w:rsidP="00355784">
                          <w:pPr>
                            <w:pStyle w:val="Heading1"/>
                            <w:jc w:val="right"/>
                            <w:rPr>
                              <w:color w:val="484345" w:themeColor="text1" w:themeTint="E6"/>
                            </w:rPr>
                          </w:pPr>
                          <w:r>
                            <w:rPr>
                              <w:color w:val="484345" w:themeColor="text1" w:themeTint="E6"/>
                            </w:rPr>
                            <w:t>WDC/TITO COVID-19 Response Projects Fund</w:t>
                          </w:r>
                        </w:p>
                        <w:p w14:paraId="625EDA29" w14:textId="45939011" w:rsidR="00A922BE" w:rsidRPr="00750DFA" w:rsidRDefault="00A922BE" w:rsidP="00355784">
                          <w:pPr>
                            <w:spacing w:after="120"/>
                            <w:jc w:val="right"/>
                            <w:rPr>
                              <w:b/>
                              <w:color w:val="484345" w:themeColor="text1" w:themeTint="E6"/>
                              <w:sz w:val="24"/>
                              <w:lang w:val="en-NZ"/>
                            </w:rPr>
                          </w:pPr>
                          <w:r>
                            <w:rPr>
                              <w:b/>
                              <w:color w:val="484345" w:themeColor="text1" w:themeTint="E6"/>
                              <w:sz w:val="24"/>
                            </w:rPr>
                            <w:t xml:space="preserve">Application for Funding </w:t>
                          </w:r>
                          <w:r w:rsidRPr="00750DFA">
                            <w:rPr>
                              <w:b/>
                              <w:color w:val="484345" w:themeColor="text1" w:themeTint="E6"/>
                              <w:sz w:val="24"/>
                            </w:rPr>
                            <w:t xml:space="preserve">for Tertiary Education </w:t>
                          </w:r>
                          <w:r w:rsidRPr="00750DFA">
                            <w:rPr>
                              <w:b/>
                              <w:color w:val="484345" w:themeColor="text1" w:themeTint="E6"/>
                              <w:sz w:val="24"/>
                              <w:lang w:val="en-NZ"/>
                            </w:rPr>
                            <w:t>Organisations</w:t>
                          </w:r>
                          <w:r>
                            <w:rPr>
                              <w:b/>
                              <w:color w:val="484345" w:themeColor="text1" w:themeTint="E6"/>
                              <w:sz w:val="24"/>
                              <w:lang w:val="en-NZ"/>
                            </w:rPr>
                            <w:t xml:space="preserve"> (TEOs)</w:t>
                          </w:r>
                        </w:p>
                        <w:p w14:paraId="6BE44C9B" w14:textId="70F03695" w:rsidR="00A922BE" w:rsidRPr="00016C20" w:rsidRDefault="00A922BE" w:rsidP="00355784">
                          <w:pPr>
                            <w:spacing w:after="120"/>
                            <w:jc w:val="right"/>
                            <w:rPr>
                              <w:szCs w:val="22"/>
                            </w:rPr>
                          </w:pPr>
                          <w:r>
                            <w:rPr>
                              <w:b/>
                              <w:color w:val="484345" w:themeColor="text1" w:themeTint="E6"/>
                              <w:szCs w:val="22"/>
                              <w:lang w:val="en-NZ" w:eastAsia="en-US"/>
                            </w:rPr>
                            <w:t>Please email c</w:t>
                          </w:r>
                          <w:r w:rsidRPr="00016C20">
                            <w:rPr>
                              <w:b/>
                              <w:color w:val="484345" w:themeColor="text1" w:themeTint="E6"/>
                              <w:szCs w:val="22"/>
                              <w:lang w:val="en-NZ" w:eastAsia="en-US"/>
                            </w:rPr>
                            <w:t xml:space="preserve">ompleted forms to: </w:t>
                          </w:r>
                          <w:hyperlink r:id="rId1" w:history="1">
                            <w:r w:rsidRPr="00016C20">
                              <w:rPr>
                                <w:rStyle w:val="Hyperlink"/>
                                <w:rFonts w:ascii="Arial" w:hAnsi="Arial" w:cs="Arial"/>
                                <w:szCs w:val="22"/>
                              </w:rPr>
                              <w:t>customerservice@tec.govt.nz</w:t>
                            </w:r>
                          </w:hyperlink>
                        </w:p>
                        <w:p w14:paraId="305BBDDC" w14:textId="11F4B180" w:rsidR="00A922BE" w:rsidRPr="00872339" w:rsidRDefault="00A922BE" w:rsidP="00355784">
                          <w:pPr>
                            <w:spacing w:after="120"/>
                            <w:jc w:val="right"/>
                            <w:rPr>
                              <w:lang w:val="en-NZ" w:eastAsia="en-US"/>
                            </w:rPr>
                          </w:pPr>
                          <w:r w:rsidRPr="00016C20">
                            <w:rPr>
                              <w:b/>
                              <w:color w:val="484345" w:themeColor="text1" w:themeTint="E6"/>
                              <w:szCs w:val="22"/>
                            </w:rPr>
                            <w:t>Subject line:</w:t>
                          </w:r>
                          <w:r>
                            <w:rPr>
                              <w:b/>
                              <w:color w:val="484345" w:themeColor="text1" w:themeTint="E6"/>
                              <w:szCs w:val="22"/>
                            </w:rPr>
                            <w:t xml:space="preserve"> </w:t>
                          </w:r>
                          <w:r w:rsidRPr="00016C20">
                            <w:rPr>
                              <w:b/>
                              <w:color w:val="484345" w:themeColor="text1" w:themeTint="E6"/>
                              <w:szCs w:val="22"/>
                            </w:rPr>
                            <w:t xml:space="preserve">Your </w:t>
                          </w:r>
                          <w:r>
                            <w:rPr>
                              <w:b/>
                              <w:color w:val="484345" w:themeColor="text1" w:themeTint="E6"/>
                              <w:szCs w:val="22"/>
                            </w:rPr>
                            <w:t>[</w:t>
                          </w:r>
                          <w:r w:rsidRPr="00016C20">
                            <w:rPr>
                              <w:b/>
                              <w:color w:val="484345" w:themeColor="text1" w:themeTint="E6"/>
                              <w:szCs w:val="22"/>
                            </w:rPr>
                            <w:t>Edumis</w:t>
                          </w:r>
                          <w:r>
                            <w:rPr>
                              <w:b/>
                              <w:color w:val="484345" w:themeColor="text1" w:themeTint="E6"/>
                              <w:szCs w:val="22"/>
                            </w:rPr>
                            <w:t>] – WDC/TITO Covid-19 Response Projects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E92444" id="_x0000_t202" coordsize="21600,21600" o:spt="202" path="m,l,21600r21600,l21600,xe">
              <v:stroke joinstyle="miter"/>
              <v:path gradientshapeok="t" o:connecttype="rect"/>
            </v:shapetype>
            <v:shape id="Text Box 2" o:spid="_x0000_s1026" type="#_x0000_t202" style="position:absolute;margin-left:120.4pt;margin-top:-7.7pt;width:420.1pt;height:155.7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" filled="f" stroked="f">
              <v:textbox>
                <w:txbxContent>
                  <w:p w14:paraId="7BA0C97E" w14:textId="685B03D6" w:rsidR="00A922BE" w:rsidRDefault="00A922BE" w:rsidP="00355784">
                    <w:pPr>
                      <w:pStyle w:val="Heading1"/>
                      <w:jc w:val="right"/>
                      <w:rPr>
                        <w:color w:val="484345" w:themeColor="text1" w:themeTint="E6"/>
                      </w:rPr>
                    </w:pPr>
                    <w:r>
                      <w:rPr>
                        <w:color w:val="484345" w:themeColor="text1" w:themeTint="E6"/>
                      </w:rPr>
                      <w:t>WDC/TITO COVID-19 Response Projects Fund</w:t>
                    </w:r>
                  </w:p>
                  <w:p w14:paraId="625EDA29" w14:textId="45939011" w:rsidR="00A922BE" w:rsidRPr="00750DFA" w:rsidRDefault="00A922BE" w:rsidP="00355784">
                    <w:pPr>
                      <w:spacing w:after="120"/>
                      <w:jc w:val="right"/>
                      <w:rPr>
                        <w:b/>
                        <w:color w:val="484345" w:themeColor="text1" w:themeTint="E6"/>
                        <w:sz w:val="24"/>
                        <w:lang w:val="en-NZ"/>
                      </w:rPr>
                    </w:pPr>
                    <w:r>
                      <w:rPr>
                        <w:b/>
                        <w:color w:val="484345" w:themeColor="text1" w:themeTint="E6"/>
                        <w:sz w:val="24"/>
                      </w:rPr>
                      <w:t xml:space="preserve">Application for Funding </w:t>
                    </w:r>
                    <w:r w:rsidRPr="00750DFA">
                      <w:rPr>
                        <w:b/>
                        <w:color w:val="484345" w:themeColor="text1" w:themeTint="E6"/>
                        <w:sz w:val="24"/>
                      </w:rPr>
                      <w:t xml:space="preserve">for Tertiary Education </w:t>
                    </w:r>
                    <w:r w:rsidRPr="00750DFA">
                      <w:rPr>
                        <w:b/>
                        <w:color w:val="484345" w:themeColor="text1" w:themeTint="E6"/>
                        <w:sz w:val="24"/>
                        <w:lang w:val="en-NZ"/>
                      </w:rPr>
                      <w:t>Organisations</w:t>
                    </w:r>
                    <w:r>
                      <w:rPr>
                        <w:b/>
                        <w:color w:val="484345" w:themeColor="text1" w:themeTint="E6"/>
                        <w:sz w:val="24"/>
                        <w:lang w:val="en-NZ"/>
                      </w:rPr>
                      <w:t xml:space="preserve"> (TEOs)</w:t>
                    </w:r>
                  </w:p>
                  <w:p w14:paraId="6BE44C9B" w14:textId="70F03695" w:rsidR="00A922BE" w:rsidRPr="00016C20" w:rsidRDefault="00A922BE" w:rsidP="00355784">
                    <w:pPr>
                      <w:spacing w:after="120"/>
                      <w:jc w:val="right"/>
                      <w:rPr>
                        <w:szCs w:val="22"/>
                      </w:rPr>
                    </w:pPr>
                    <w:r>
                      <w:rPr>
                        <w:b/>
                        <w:color w:val="484345" w:themeColor="text1" w:themeTint="E6"/>
                        <w:szCs w:val="22"/>
                        <w:lang w:val="en-NZ" w:eastAsia="en-US"/>
                      </w:rPr>
                      <w:t>Please email c</w:t>
                    </w:r>
                    <w:r w:rsidRPr="00016C20">
                      <w:rPr>
                        <w:b/>
                        <w:color w:val="484345" w:themeColor="text1" w:themeTint="E6"/>
                        <w:szCs w:val="22"/>
                        <w:lang w:val="en-NZ" w:eastAsia="en-US"/>
                      </w:rPr>
                      <w:t xml:space="preserve">ompleted forms to: </w:t>
                    </w:r>
                    <w:hyperlink r:id="rId2" w:history="1">
                      <w:r w:rsidRPr="00016C20">
                        <w:rPr>
                          <w:rStyle w:val="Hyperlink"/>
                          <w:rFonts w:ascii="Arial" w:hAnsi="Arial" w:cs="Arial"/>
                          <w:szCs w:val="22"/>
                        </w:rPr>
                        <w:t>customerservice@tec.govt.nz</w:t>
                      </w:r>
                    </w:hyperlink>
                  </w:p>
                  <w:p w14:paraId="305BBDDC" w14:textId="11F4B180" w:rsidR="00A922BE" w:rsidRPr="00872339" w:rsidRDefault="00A922BE" w:rsidP="00355784">
                    <w:pPr>
                      <w:spacing w:after="120"/>
                      <w:jc w:val="right"/>
                      <w:rPr>
                        <w:lang w:val="en-NZ" w:eastAsia="en-US"/>
                      </w:rPr>
                    </w:pPr>
                    <w:r w:rsidRPr="00016C20">
                      <w:rPr>
                        <w:b/>
                        <w:color w:val="484345" w:themeColor="text1" w:themeTint="E6"/>
                        <w:szCs w:val="22"/>
                      </w:rPr>
                      <w:t>Subject line:</w:t>
                    </w:r>
                    <w:r>
                      <w:rPr>
                        <w:b/>
                        <w:color w:val="484345" w:themeColor="text1" w:themeTint="E6"/>
                        <w:szCs w:val="22"/>
                      </w:rPr>
                      <w:t xml:space="preserve"> </w:t>
                    </w:r>
                    <w:proofErr w:type="gramStart"/>
                    <w:r w:rsidRPr="00016C20">
                      <w:rPr>
                        <w:b/>
                        <w:color w:val="484345" w:themeColor="text1" w:themeTint="E6"/>
                        <w:szCs w:val="22"/>
                      </w:rPr>
                      <w:t>Your</w:t>
                    </w:r>
                    <w:proofErr w:type="gramEnd"/>
                    <w:r w:rsidRPr="00016C20">
                      <w:rPr>
                        <w:b/>
                        <w:color w:val="484345" w:themeColor="text1" w:themeTint="E6"/>
                        <w:szCs w:val="22"/>
                      </w:rPr>
                      <w:t xml:space="preserve"> </w:t>
                    </w:r>
                    <w:r>
                      <w:rPr>
                        <w:b/>
                        <w:color w:val="484345" w:themeColor="text1" w:themeTint="E6"/>
                        <w:szCs w:val="22"/>
                      </w:rPr>
                      <w:t>[</w:t>
                    </w:r>
                    <w:r w:rsidRPr="00016C20">
                      <w:rPr>
                        <w:b/>
                        <w:color w:val="484345" w:themeColor="text1" w:themeTint="E6"/>
                        <w:szCs w:val="22"/>
                      </w:rPr>
                      <w:t>Edumis</w:t>
                    </w:r>
                    <w:r>
                      <w:rPr>
                        <w:b/>
                        <w:color w:val="484345" w:themeColor="text1" w:themeTint="E6"/>
                        <w:szCs w:val="22"/>
                      </w:rPr>
                      <w:t>] – WDC/TITO Covid-19 Response Projects</w:t>
                    </w:r>
                  </w:p>
                </w:txbxContent>
              </v:textbox>
              <w10:wrap type="tight"/>
            </v:shape>
          </w:pict>
        </mc:Fallback>
      </mc:AlternateContent>
    </w:r>
    <w:r w:rsidRPr="007A5E04">
      <w:rPr>
        <w:lang w:val="en-NZ" w:eastAsia="en-NZ"/>
      </w:rPr>
      <w:t xml:space="preserve"> </w:t>
    </w:r>
    <w:r w:rsidRPr="007A5E04">
      <w:rPr>
        <w:noProof/>
        <w:lang w:val="en-NZ" w:eastAsia="en-NZ"/>
      </w:rPr>
      <w:drawing>
        <wp:anchor distT="0" distB="0" distL="114300" distR="114300" simplePos="0" relativeHeight="251656704" behindDoc="0" locked="0" layoutInCell="1" allowOverlap="1" wp14:anchorId="605863C3" wp14:editId="39F809E8">
          <wp:simplePos x="0" y="0"/>
          <wp:positionH relativeFrom="page">
            <wp:align>left</wp:align>
          </wp:positionH>
          <wp:positionV relativeFrom="paragraph">
            <wp:posOffset>-184785</wp:posOffset>
          </wp:positionV>
          <wp:extent cx="7555865" cy="2160270"/>
          <wp:effectExtent l="0" t="0" r="698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ple - Header - Internal Capability.png"/>
                  <pic:cNvPicPr/>
                </pic:nvPicPr>
                <pic:blipFill>
                  <a:blip r:embed="rId3">
                    <a:extLst>
                      <a:ext uri="{28A0092B-C50C-407E-A947-70E740481C1C}">
                        <a14:useLocalDpi xmlns:a14="http://schemas.microsoft.com/office/drawing/2010/main" val="0"/>
                      </a:ext>
                    </a:extLst>
                  </a:blip>
                  <a:stretch>
                    <a:fillRect/>
                  </a:stretch>
                </pic:blipFill>
                <pic:spPr>
                  <a:xfrm>
                    <a:off x="0" y="0"/>
                    <a:ext cx="7555865" cy="21602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7E872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2857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8607D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934C9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C1842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BC48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B6000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86DEB4"/>
    <w:lvl w:ilvl="0">
      <w:start w:val="1"/>
      <w:numFmt w:val="bullet"/>
      <w:pStyle w:val="ListBullet2"/>
      <w:lvlText w:val="-"/>
      <w:lvlJc w:val="left"/>
      <w:pPr>
        <w:tabs>
          <w:tab w:val="num" w:pos="454"/>
        </w:tabs>
        <w:ind w:left="454" w:hanging="227"/>
      </w:pPr>
      <w:rPr>
        <w:rFonts w:ascii="Calibri" w:hAnsi="Calibri" w:hint="default"/>
      </w:rPr>
    </w:lvl>
  </w:abstractNum>
  <w:abstractNum w:abstractNumId="8" w15:restartNumberingAfterBreak="0">
    <w:nsid w:val="FFFFFF88"/>
    <w:multiLevelType w:val="singleLevel"/>
    <w:tmpl w:val="394A35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F32BDB4"/>
    <w:lvl w:ilvl="0">
      <w:start w:val="1"/>
      <w:numFmt w:val="bullet"/>
      <w:pStyle w:val="ListBullet"/>
      <w:lvlText w:val="›"/>
      <w:lvlJc w:val="left"/>
      <w:pPr>
        <w:tabs>
          <w:tab w:val="num" w:pos="227"/>
        </w:tabs>
        <w:ind w:left="227" w:hanging="227"/>
      </w:pPr>
      <w:rPr>
        <w:rFonts w:ascii="Times New Roman" w:hAnsi="Times New Roman" w:cs="Times New Roman" w:hint="default"/>
      </w:rPr>
    </w:lvl>
  </w:abstractNum>
  <w:abstractNum w:abstractNumId="10" w15:restartNumberingAfterBreak="0">
    <w:nsid w:val="05DB601B"/>
    <w:multiLevelType w:val="hybridMultilevel"/>
    <w:tmpl w:val="57FA8F16"/>
    <w:lvl w:ilvl="0" w:tplc="14090001">
      <w:start w:val="1"/>
      <w:numFmt w:val="bullet"/>
      <w:lvlText w:val=""/>
      <w:lvlJc w:val="left"/>
      <w:pPr>
        <w:ind w:left="785" w:hanging="360"/>
      </w:pPr>
      <w:rPr>
        <w:rFonts w:ascii="Symbol" w:hAnsi="Symbol" w:hint="default"/>
      </w:rPr>
    </w:lvl>
    <w:lvl w:ilvl="1" w:tplc="14090003" w:tentative="1">
      <w:start w:val="1"/>
      <w:numFmt w:val="bullet"/>
      <w:lvlText w:val="o"/>
      <w:lvlJc w:val="left"/>
      <w:pPr>
        <w:ind w:left="1505" w:hanging="360"/>
      </w:pPr>
      <w:rPr>
        <w:rFonts w:ascii="Courier New" w:hAnsi="Courier New" w:cs="Courier New" w:hint="default"/>
      </w:rPr>
    </w:lvl>
    <w:lvl w:ilvl="2" w:tplc="14090005" w:tentative="1">
      <w:start w:val="1"/>
      <w:numFmt w:val="bullet"/>
      <w:lvlText w:val=""/>
      <w:lvlJc w:val="left"/>
      <w:pPr>
        <w:ind w:left="2225" w:hanging="360"/>
      </w:pPr>
      <w:rPr>
        <w:rFonts w:ascii="Wingdings" w:hAnsi="Wingdings" w:hint="default"/>
      </w:rPr>
    </w:lvl>
    <w:lvl w:ilvl="3" w:tplc="14090001" w:tentative="1">
      <w:start w:val="1"/>
      <w:numFmt w:val="bullet"/>
      <w:lvlText w:val=""/>
      <w:lvlJc w:val="left"/>
      <w:pPr>
        <w:ind w:left="2945" w:hanging="360"/>
      </w:pPr>
      <w:rPr>
        <w:rFonts w:ascii="Symbol" w:hAnsi="Symbol" w:hint="default"/>
      </w:rPr>
    </w:lvl>
    <w:lvl w:ilvl="4" w:tplc="14090003" w:tentative="1">
      <w:start w:val="1"/>
      <w:numFmt w:val="bullet"/>
      <w:lvlText w:val="o"/>
      <w:lvlJc w:val="left"/>
      <w:pPr>
        <w:ind w:left="3665" w:hanging="360"/>
      </w:pPr>
      <w:rPr>
        <w:rFonts w:ascii="Courier New" w:hAnsi="Courier New" w:cs="Courier New" w:hint="default"/>
      </w:rPr>
    </w:lvl>
    <w:lvl w:ilvl="5" w:tplc="14090005" w:tentative="1">
      <w:start w:val="1"/>
      <w:numFmt w:val="bullet"/>
      <w:lvlText w:val=""/>
      <w:lvlJc w:val="left"/>
      <w:pPr>
        <w:ind w:left="4385" w:hanging="360"/>
      </w:pPr>
      <w:rPr>
        <w:rFonts w:ascii="Wingdings" w:hAnsi="Wingdings" w:hint="default"/>
      </w:rPr>
    </w:lvl>
    <w:lvl w:ilvl="6" w:tplc="14090001" w:tentative="1">
      <w:start w:val="1"/>
      <w:numFmt w:val="bullet"/>
      <w:lvlText w:val=""/>
      <w:lvlJc w:val="left"/>
      <w:pPr>
        <w:ind w:left="5105" w:hanging="360"/>
      </w:pPr>
      <w:rPr>
        <w:rFonts w:ascii="Symbol" w:hAnsi="Symbol" w:hint="default"/>
      </w:rPr>
    </w:lvl>
    <w:lvl w:ilvl="7" w:tplc="14090003" w:tentative="1">
      <w:start w:val="1"/>
      <w:numFmt w:val="bullet"/>
      <w:lvlText w:val="o"/>
      <w:lvlJc w:val="left"/>
      <w:pPr>
        <w:ind w:left="5825" w:hanging="360"/>
      </w:pPr>
      <w:rPr>
        <w:rFonts w:ascii="Courier New" w:hAnsi="Courier New" w:cs="Courier New" w:hint="default"/>
      </w:rPr>
    </w:lvl>
    <w:lvl w:ilvl="8" w:tplc="14090005" w:tentative="1">
      <w:start w:val="1"/>
      <w:numFmt w:val="bullet"/>
      <w:lvlText w:val=""/>
      <w:lvlJc w:val="left"/>
      <w:pPr>
        <w:ind w:left="6545" w:hanging="360"/>
      </w:pPr>
      <w:rPr>
        <w:rFonts w:ascii="Wingdings" w:hAnsi="Wingdings" w:hint="default"/>
      </w:rPr>
    </w:lvl>
  </w:abstractNum>
  <w:abstractNum w:abstractNumId="11" w15:restartNumberingAfterBreak="0">
    <w:nsid w:val="065B05DC"/>
    <w:multiLevelType w:val="hybridMultilevel"/>
    <w:tmpl w:val="57DC1E76"/>
    <w:lvl w:ilvl="0" w:tplc="7918EAA4">
      <w:start w:val="1"/>
      <w:numFmt w:val="decimal"/>
      <w:lvlText w:val="Section %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08EF6B19"/>
    <w:multiLevelType w:val="hybridMultilevel"/>
    <w:tmpl w:val="FB1A96AE"/>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19243BA3"/>
    <w:multiLevelType w:val="multilevel"/>
    <w:tmpl w:val="8DD22B56"/>
    <w:lvl w:ilvl="0">
      <w:start w:val="1"/>
      <w:numFmt w:val="bullet"/>
      <w:lvlText w:val="›"/>
      <w:lvlJc w:val="left"/>
      <w:pPr>
        <w:ind w:left="227" w:hanging="227"/>
      </w:pPr>
      <w:rPr>
        <w:rFonts w:ascii="Times New Roman" w:hAnsi="Times New Roman" w:cs="Times New Roman" w:hint="default"/>
      </w:rPr>
    </w:lvl>
    <w:lvl w:ilvl="1">
      <w:start w:val="1"/>
      <w:numFmt w:val="bullet"/>
      <w:lvlText w:val="-"/>
      <w:lvlJc w:val="left"/>
      <w:pPr>
        <w:ind w:left="454" w:hanging="227"/>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66651E1"/>
    <w:multiLevelType w:val="multilevel"/>
    <w:tmpl w:val="91B8EC8A"/>
    <w:lvl w:ilvl="0">
      <w:start w:val="1"/>
      <w:numFmt w:val="bullet"/>
      <w:lvlText w:val="›"/>
      <w:lvlJc w:val="left"/>
      <w:pPr>
        <w:ind w:left="227" w:hanging="227"/>
      </w:pPr>
      <w:rPr>
        <w:rFonts w:ascii="Times New Roman" w:hAnsi="Times New Roman" w:cs="Times New Roman" w:hint="default"/>
      </w:rPr>
    </w:lvl>
    <w:lvl w:ilvl="1">
      <w:start w:val="1"/>
      <w:numFmt w:val="bullet"/>
      <w:lvlText w:val=""/>
      <w:lvlJc w:val="left"/>
      <w:pPr>
        <w:ind w:left="454" w:hanging="227"/>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6DC04F9"/>
    <w:multiLevelType w:val="hybridMultilevel"/>
    <w:tmpl w:val="09F0A640"/>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27FB73EA"/>
    <w:multiLevelType w:val="hybridMultilevel"/>
    <w:tmpl w:val="613E24A8"/>
    <w:lvl w:ilvl="0" w:tplc="14090001">
      <w:start w:val="1"/>
      <w:numFmt w:val="bullet"/>
      <w:lvlText w:val=""/>
      <w:lvlJc w:val="left"/>
      <w:pPr>
        <w:ind w:left="781" w:hanging="360"/>
      </w:pPr>
      <w:rPr>
        <w:rFonts w:ascii="Symbol" w:hAnsi="Symbol" w:hint="default"/>
      </w:rPr>
    </w:lvl>
    <w:lvl w:ilvl="1" w:tplc="14090003" w:tentative="1">
      <w:start w:val="1"/>
      <w:numFmt w:val="bullet"/>
      <w:lvlText w:val="o"/>
      <w:lvlJc w:val="left"/>
      <w:pPr>
        <w:ind w:left="1501" w:hanging="360"/>
      </w:pPr>
      <w:rPr>
        <w:rFonts w:ascii="Courier New" w:hAnsi="Courier New" w:cs="Courier New" w:hint="default"/>
      </w:rPr>
    </w:lvl>
    <w:lvl w:ilvl="2" w:tplc="14090005" w:tentative="1">
      <w:start w:val="1"/>
      <w:numFmt w:val="bullet"/>
      <w:lvlText w:val=""/>
      <w:lvlJc w:val="left"/>
      <w:pPr>
        <w:ind w:left="2221" w:hanging="360"/>
      </w:pPr>
      <w:rPr>
        <w:rFonts w:ascii="Wingdings" w:hAnsi="Wingdings" w:hint="default"/>
      </w:rPr>
    </w:lvl>
    <w:lvl w:ilvl="3" w:tplc="14090001" w:tentative="1">
      <w:start w:val="1"/>
      <w:numFmt w:val="bullet"/>
      <w:lvlText w:val=""/>
      <w:lvlJc w:val="left"/>
      <w:pPr>
        <w:ind w:left="2941" w:hanging="360"/>
      </w:pPr>
      <w:rPr>
        <w:rFonts w:ascii="Symbol" w:hAnsi="Symbol" w:hint="default"/>
      </w:rPr>
    </w:lvl>
    <w:lvl w:ilvl="4" w:tplc="14090003" w:tentative="1">
      <w:start w:val="1"/>
      <w:numFmt w:val="bullet"/>
      <w:lvlText w:val="o"/>
      <w:lvlJc w:val="left"/>
      <w:pPr>
        <w:ind w:left="3661" w:hanging="360"/>
      </w:pPr>
      <w:rPr>
        <w:rFonts w:ascii="Courier New" w:hAnsi="Courier New" w:cs="Courier New" w:hint="default"/>
      </w:rPr>
    </w:lvl>
    <w:lvl w:ilvl="5" w:tplc="14090005" w:tentative="1">
      <w:start w:val="1"/>
      <w:numFmt w:val="bullet"/>
      <w:lvlText w:val=""/>
      <w:lvlJc w:val="left"/>
      <w:pPr>
        <w:ind w:left="4381" w:hanging="360"/>
      </w:pPr>
      <w:rPr>
        <w:rFonts w:ascii="Wingdings" w:hAnsi="Wingdings" w:hint="default"/>
      </w:rPr>
    </w:lvl>
    <w:lvl w:ilvl="6" w:tplc="14090001" w:tentative="1">
      <w:start w:val="1"/>
      <w:numFmt w:val="bullet"/>
      <w:lvlText w:val=""/>
      <w:lvlJc w:val="left"/>
      <w:pPr>
        <w:ind w:left="5101" w:hanging="360"/>
      </w:pPr>
      <w:rPr>
        <w:rFonts w:ascii="Symbol" w:hAnsi="Symbol" w:hint="default"/>
      </w:rPr>
    </w:lvl>
    <w:lvl w:ilvl="7" w:tplc="14090003" w:tentative="1">
      <w:start w:val="1"/>
      <w:numFmt w:val="bullet"/>
      <w:lvlText w:val="o"/>
      <w:lvlJc w:val="left"/>
      <w:pPr>
        <w:ind w:left="5821" w:hanging="360"/>
      </w:pPr>
      <w:rPr>
        <w:rFonts w:ascii="Courier New" w:hAnsi="Courier New" w:cs="Courier New" w:hint="default"/>
      </w:rPr>
    </w:lvl>
    <w:lvl w:ilvl="8" w:tplc="14090005" w:tentative="1">
      <w:start w:val="1"/>
      <w:numFmt w:val="bullet"/>
      <w:lvlText w:val=""/>
      <w:lvlJc w:val="left"/>
      <w:pPr>
        <w:ind w:left="6541" w:hanging="360"/>
      </w:pPr>
      <w:rPr>
        <w:rFonts w:ascii="Wingdings" w:hAnsi="Wingdings" w:hint="default"/>
      </w:rPr>
    </w:lvl>
  </w:abstractNum>
  <w:abstractNum w:abstractNumId="17" w15:restartNumberingAfterBreak="0">
    <w:nsid w:val="2CBB35AA"/>
    <w:multiLevelType w:val="multilevel"/>
    <w:tmpl w:val="3E4E8C1E"/>
    <w:lvl w:ilvl="0">
      <w:start w:val="1"/>
      <w:numFmt w:val="bullet"/>
      <w:lvlText w:val="›"/>
      <w:lvlJc w:val="left"/>
      <w:pPr>
        <w:ind w:left="227" w:hanging="227"/>
      </w:pPr>
      <w:rPr>
        <w:rFonts w:ascii="Times New Roman" w:hAnsi="Times New Roman" w:cs="Times New Roman" w:hint="default"/>
      </w:rPr>
    </w:lvl>
    <w:lvl w:ilvl="1">
      <w:start w:val="1"/>
      <w:numFmt w:val="bullet"/>
      <w:lvlText w:val="–"/>
      <w:lvlJc w:val="left"/>
      <w:pPr>
        <w:ind w:left="454" w:hanging="397"/>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E2F0C25"/>
    <w:multiLevelType w:val="multilevel"/>
    <w:tmpl w:val="8410F968"/>
    <w:lvl w:ilvl="0">
      <w:start w:val="1"/>
      <w:numFmt w:val="bullet"/>
      <w:lvlText w:val="›"/>
      <w:lvlJc w:val="left"/>
      <w:pPr>
        <w:ind w:left="454" w:hanging="227"/>
      </w:pPr>
      <w:rPr>
        <w:rFonts w:ascii="Times New Roman" w:hAnsi="Times New Roman" w:cs="Times New Roman" w:hint="default"/>
      </w:rPr>
    </w:lvl>
    <w:lvl w:ilvl="1">
      <w:start w:val="1"/>
      <w:numFmt w:val="bullet"/>
      <w:lvlText w:val="-"/>
      <w:lvlJc w:val="left"/>
      <w:pPr>
        <w:ind w:left="681" w:hanging="227"/>
      </w:pPr>
      <w:rPr>
        <w:rFonts w:ascii="Calibri" w:hAnsi="Calibri"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w:hAnsi="Courier"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w:hAnsi="Courier" w:hint="default"/>
      </w:rPr>
    </w:lvl>
    <w:lvl w:ilvl="8">
      <w:start w:val="1"/>
      <w:numFmt w:val="bullet"/>
      <w:lvlText w:val=""/>
      <w:lvlJc w:val="left"/>
      <w:pPr>
        <w:ind w:left="6707" w:hanging="360"/>
      </w:pPr>
      <w:rPr>
        <w:rFonts w:ascii="Wingdings" w:hAnsi="Wingdings" w:hint="default"/>
      </w:rPr>
    </w:lvl>
  </w:abstractNum>
  <w:abstractNum w:abstractNumId="19" w15:restartNumberingAfterBreak="0">
    <w:nsid w:val="32C73C4F"/>
    <w:multiLevelType w:val="multilevel"/>
    <w:tmpl w:val="0C12676C"/>
    <w:lvl w:ilvl="0">
      <w:start w:val="1"/>
      <w:numFmt w:val="bullet"/>
      <w:lvlText w:val="›"/>
      <w:lvlJc w:val="left"/>
      <w:pPr>
        <w:ind w:left="227" w:hanging="227"/>
      </w:pPr>
      <w:rPr>
        <w:rFonts w:ascii="Times New Roman" w:hAnsi="Times New Roman" w:cs="Times New Roman" w:hint="default"/>
      </w:rPr>
    </w:lvl>
    <w:lvl w:ilvl="1">
      <w:start w:val="1"/>
      <w:numFmt w:val="decimal"/>
      <w:lvlText w:val="%2."/>
      <w:lvlJc w:val="left"/>
      <w:pPr>
        <w:ind w:left="454" w:hanging="227"/>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33D6DE2"/>
    <w:multiLevelType w:val="multilevel"/>
    <w:tmpl w:val="C7D6FE18"/>
    <w:lvl w:ilvl="0">
      <w:start w:val="1"/>
      <w:numFmt w:val="bullet"/>
      <w:pStyle w:val="ListParagraph"/>
      <w:lvlText w:val="›"/>
      <w:lvlJc w:val="left"/>
      <w:pPr>
        <w:ind w:left="227" w:hanging="227"/>
      </w:pPr>
      <w:rPr>
        <w:rFonts w:ascii="Times New Roman" w:hAnsi="Times New Roman" w:cs="Times New Roman" w:hint="default"/>
        <w:color w:val="auto"/>
        <w:sz w:val="22"/>
        <w:szCs w:val="22"/>
      </w:rPr>
    </w:lvl>
    <w:lvl w:ilvl="1">
      <w:start w:val="1"/>
      <w:numFmt w:val="bullet"/>
      <w:lvlText w:val="-"/>
      <w:lvlJc w:val="left"/>
      <w:pPr>
        <w:ind w:left="454" w:hanging="227"/>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75F4840"/>
    <w:multiLevelType w:val="hybridMultilevel"/>
    <w:tmpl w:val="E6641DA2"/>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22" w15:restartNumberingAfterBreak="0">
    <w:nsid w:val="4901668C"/>
    <w:multiLevelType w:val="hybridMultilevel"/>
    <w:tmpl w:val="98B4DB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4AF00E85"/>
    <w:multiLevelType w:val="multilevel"/>
    <w:tmpl w:val="4DB8FDB8"/>
    <w:lvl w:ilvl="0">
      <w:start w:val="1"/>
      <w:numFmt w:val="bullet"/>
      <w:lvlText w:val="›"/>
      <w:lvlJc w:val="left"/>
      <w:pPr>
        <w:ind w:left="227" w:hanging="227"/>
      </w:pPr>
      <w:rPr>
        <w:rFonts w:ascii="Times New Roman" w:hAnsi="Times New Roman" w:cs="Times New Roman" w:hint="default"/>
      </w:rPr>
    </w:lvl>
    <w:lvl w:ilvl="1">
      <w:start w:val="1"/>
      <w:numFmt w:val="bullet"/>
      <w:lvlText w:val=""/>
      <w:lvlJc w:val="left"/>
      <w:pPr>
        <w:ind w:left="454" w:hanging="227"/>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B90775C"/>
    <w:multiLevelType w:val="multilevel"/>
    <w:tmpl w:val="0C12676C"/>
    <w:lvl w:ilvl="0">
      <w:start w:val="1"/>
      <w:numFmt w:val="bullet"/>
      <w:lvlText w:val="›"/>
      <w:lvlJc w:val="left"/>
      <w:pPr>
        <w:ind w:left="227" w:hanging="227"/>
      </w:pPr>
      <w:rPr>
        <w:rFonts w:ascii="Times New Roman" w:hAnsi="Times New Roman" w:cs="Times New Roman" w:hint="default"/>
      </w:rPr>
    </w:lvl>
    <w:lvl w:ilvl="1">
      <w:start w:val="1"/>
      <w:numFmt w:val="decimal"/>
      <w:lvlText w:val="%2."/>
      <w:lvlJc w:val="left"/>
      <w:pPr>
        <w:ind w:left="454" w:hanging="227"/>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768496D"/>
    <w:multiLevelType w:val="multilevel"/>
    <w:tmpl w:val="79927972"/>
    <w:lvl w:ilvl="0">
      <w:start w:val="1"/>
      <w:numFmt w:val="bullet"/>
      <w:lvlText w:val="›"/>
      <w:lvlJc w:val="left"/>
      <w:pPr>
        <w:ind w:left="227" w:hanging="227"/>
      </w:pPr>
      <w:rPr>
        <w:rFonts w:ascii="Times New Roman" w:hAnsi="Times New Roman" w:cs="Times New Roman" w:hint="default"/>
      </w:rPr>
    </w:lvl>
    <w:lvl w:ilvl="1">
      <w:start w:val="1"/>
      <w:numFmt w:val="bullet"/>
      <w:lvlText w:val="–"/>
      <w:lvlJc w:val="left"/>
      <w:pPr>
        <w:ind w:left="454" w:hanging="397"/>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A3E1557"/>
    <w:multiLevelType w:val="hybridMultilevel"/>
    <w:tmpl w:val="D50CEE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702047A2"/>
    <w:multiLevelType w:val="hybridMultilevel"/>
    <w:tmpl w:val="8A6E0D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7DA629E2"/>
    <w:multiLevelType w:val="multilevel"/>
    <w:tmpl w:val="0C12676C"/>
    <w:lvl w:ilvl="0">
      <w:start w:val="1"/>
      <w:numFmt w:val="bullet"/>
      <w:lvlText w:val="›"/>
      <w:lvlJc w:val="left"/>
      <w:pPr>
        <w:ind w:left="227" w:hanging="227"/>
      </w:pPr>
      <w:rPr>
        <w:rFonts w:ascii="Times New Roman" w:hAnsi="Times New Roman" w:cs="Times New Roman" w:hint="default"/>
      </w:rPr>
    </w:lvl>
    <w:lvl w:ilvl="1">
      <w:start w:val="1"/>
      <w:numFmt w:val="decimal"/>
      <w:lvlText w:val="%2."/>
      <w:lvlJc w:val="left"/>
      <w:pPr>
        <w:ind w:left="454" w:hanging="227"/>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E7067A8"/>
    <w:multiLevelType w:val="multilevel"/>
    <w:tmpl w:val="0C12676C"/>
    <w:lvl w:ilvl="0">
      <w:start w:val="1"/>
      <w:numFmt w:val="bullet"/>
      <w:lvlText w:val="›"/>
      <w:lvlJc w:val="left"/>
      <w:pPr>
        <w:ind w:left="227" w:hanging="227"/>
      </w:pPr>
      <w:rPr>
        <w:rFonts w:ascii="Times New Roman" w:hAnsi="Times New Roman" w:cs="Times New Roman" w:hint="default"/>
      </w:rPr>
    </w:lvl>
    <w:lvl w:ilvl="1">
      <w:start w:val="1"/>
      <w:numFmt w:val="decimal"/>
      <w:lvlText w:val="%2."/>
      <w:lvlJc w:val="left"/>
      <w:pPr>
        <w:ind w:left="454" w:hanging="227"/>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18"/>
  </w:num>
  <w:num w:numId="7">
    <w:abstractNumId w:val="13"/>
  </w:num>
  <w:num w:numId="8">
    <w:abstractNumId w:val="2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2"/>
  </w:num>
  <w:num w:numId="20">
    <w:abstractNumId w:val="11"/>
  </w:num>
  <w:num w:numId="21">
    <w:abstractNumId w:val="10"/>
  </w:num>
  <w:num w:numId="22">
    <w:abstractNumId w:val="20"/>
  </w:num>
  <w:num w:numId="23">
    <w:abstractNumId w:val="20"/>
  </w:num>
  <w:num w:numId="24">
    <w:abstractNumId w:val="21"/>
  </w:num>
  <w:num w:numId="25">
    <w:abstractNumId w:val="16"/>
  </w:num>
  <w:num w:numId="26">
    <w:abstractNumId w:val="20"/>
  </w:num>
  <w:num w:numId="27">
    <w:abstractNumId w:val="20"/>
  </w:num>
  <w:num w:numId="28">
    <w:abstractNumId w:val="28"/>
  </w:num>
  <w:num w:numId="29">
    <w:abstractNumId w:val="20"/>
  </w:num>
  <w:num w:numId="30">
    <w:abstractNumId w:val="20"/>
  </w:num>
  <w:num w:numId="31">
    <w:abstractNumId w:val="20"/>
  </w:num>
  <w:num w:numId="32">
    <w:abstractNumId w:val="20"/>
  </w:num>
  <w:num w:numId="33">
    <w:abstractNumId w:val="22"/>
  </w:num>
  <w:num w:numId="34">
    <w:abstractNumId w:val="26"/>
  </w:num>
  <w:num w:numId="35">
    <w:abstractNumId w:val="27"/>
  </w:num>
  <w:num w:numId="36">
    <w:abstractNumId w:val="28"/>
    <w:lvlOverride w:ilvl="0"/>
    <w:lvlOverride w:ilvl="1">
      <w:startOverride w:val="1"/>
    </w:lvlOverride>
    <w:lvlOverride w:ilvl="2"/>
    <w:lvlOverride w:ilvl="3"/>
    <w:lvlOverride w:ilvl="4"/>
    <w:lvlOverride w:ilvl="5"/>
    <w:lvlOverride w:ilvl="6"/>
    <w:lvlOverride w:ilvl="7"/>
    <w:lvlOverride w:ilvl="8"/>
  </w:num>
  <w:num w:numId="37">
    <w:abstractNumId w:val="23"/>
  </w:num>
  <w:num w:numId="38">
    <w:abstractNumId w:val="29"/>
  </w:num>
  <w:num w:numId="39">
    <w:abstractNumId w:val="19"/>
  </w:num>
  <w:num w:numId="40">
    <w:abstractNumId w:val="14"/>
  </w:num>
  <w:num w:numId="41">
    <w:abstractNumId w:val="24"/>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780"/>
    <w:rsid w:val="00010F93"/>
    <w:rsid w:val="00016C20"/>
    <w:rsid w:val="00025123"/>
    <w:rsid w:val="00031CF2"/>
    <w:rsid w:val="000329DB"/>
    <w:rsid w:val="00033629"/>
    <w:rsid w:val="000407BC"/>
    <w:rsid w:val="000547AA"/>
    <w:rsid w:val="000746DE"/>
    <w:rsid w:val="000958B0"/>
    <w:rsid w:val="000B28B8"/>
    <w:rsid w:val="000C4C3C"/>
    <w:rsid w:val="000C7B28"/>
    <w:rsid w:val="000D299A"/>
    <w:rsid w:val="000E77A1"/>
    <w:rsid w:val="001023F1"/>
    <w:rsid w:val="00106192"/>
    <w:rsid w:val="001100F6"/>
    <w:rsid w:val="001340E4"/>
    <w:rsid w:val="0013760C"/>
    <w:rsid w:val="00173BC1"/>
    <w:rsid w:val="00177BD6"/>
    <w:rsid w:val="00180DB2"/>
    <w:rsid w:val="001A0DDC"/>
    <w:rsid w:val="001A3D9F"/>
    <w:rsid w:val="001C2475"/>
    <w:rsid w:val="001D0A34"/>
    <w:rsid w:val="001D227D"/>
    <w:rsid w:val="001D76FA"/>
    <w:rsid w:val="001E25E4"/>
    <w:rsid w:val="001E3214"/>
    <w:rsid w:val="001E36AF"/>
    <w:rsid w:val="001E3906"/>
    <w:rsid w:val="001F1B3E"/>
    <w:rsid w:val="002229A6"/>
    <w:rsid w:val="002237DB"/>
    <w:rsid w:val="00224CA0"/>
    <w:rsid w:val="00225622"/>
    <w:rsid w:val="00233ED6"/>
    <w:rsid w:val="00241B53"/>
    <w:rsid w:val="00251780"/>
    <w:rsid w:val="00261B73"/>
    <w:rsid w:val="002803FB"/>
    <w:rsid w:val="0028590F"/>
    <w:rsid w:val="00286E84"/>
    <w:rsid w:val="00294B85"/>
    <w:rsid w:val="002A634B"/>
    <w:rsid w:val="002C143E"/>
    <w:rsid w:val="002C6E86"/>
    <w:rsid w:val="002E1AF2"/>
    <w:rsid w:val="002E2066"/>
    <w:rsid w:val="002E2F4F"/>
    <w:rsid w:val="002F4C39"/>
    <w:rsid w:val="002F7240"/>
    <w:rsid w:val="002F75B5"/>
    <w:rsid w:val="003156F4"/>
    <w:rsid w:val="0032740E"/>
    <w:rsid w:val="00352F7E"/>
    <w:rsid w:val="00355784"/>
    <w:rsid w:val="00357B03"/>
    <w:rsid w:val="00361637"/>
    <w:rsid w:val="0036512C"/>
    <w:rsid w:val="00386A47"/>
    <w:rsid w:val="00386E25"/>
    <w:rsid w:val="003C4C52"/>
    <w:rsid w:val="003D20CC"/>
    <w:rsid w:val="003D2B98"/>
    <w:rsid w:val="003E34D8"/>
    <w:rsid w:val="003E65DA"/>
    <w:rsid w:val="003F5032"/>
    <w:rsid w:val="003F645D"/>
    <w:rsid w:val="0041389F"/>
    <w:rsid w:val="004365D6"/>
    <w:rsid w:val="00456233"/>
    <w:rsid w:val="00474715"/>
    <w:rsid w:val="00491B52"/>
    <w:rsid w:val="004923FF"/>
    <w:rsid w:val="004A56B3"/>
    <w:rsid w:val="004B189B"/>
    <w:rsid w:val="004C2550"/>
    <w:rsid w:val="004F7662"/>
    <w:rsid w:val="00504FE5"/>
    <w:rsid w:val="00505CF5"/>
    <w:rsid w:val="0051046B"/>
    <w:rsid w:val="00513881"/>
    <w:rsid w:val="00516023"/>
    <w:rsid w:val="00531540"/>
    <w:rsid w:val="005350DD"/>
    <w:rsid w:val="00542880"/>
    <w:rsid w:val="00545722"/>
    <w:rsid w:val="00550671"/>
    <w:rsid w:val="005525D5"/>
    <w:rsid w:val="00560E18"/>
    <w:rsid w:val="00575D20"/>
    <w:rsid w:val="0057779A"/>
    <w:rsid w:val="00585936"/>
    <w:rsid w:val="00585E8D"/>
    <w:rsid w:val="00590BC1"/>
    <w:rsid w:val="00591625"/>
    <w:rsid w:val="005A2C2F"/>
    <w:rsid w:val="005B3CCA"/>
    <w:rsid w:val="005B3E19"/>
    <w:rsid w:val="005C286A"/>
    <w:rsid w:val="005D1A64"/>
    <w:rsid w:val="005E4934"/>
    <w:rsid w:val="005F30D4"/>
    <w:rsid w:val="00600BBE"/>
    <w:rsid w:val="00601457"/>
    <w:rsid w:val="00602767"/>
    <w:rsid w:val="00604EC2"/>
    <w:rsid w:val="00623631"/>
    <w:rsid w:val="00624390"/>
    <w:rsid w:val="006262CC"/>
    <w:rsid w:val="00635785"/>
    <w:rsid w:val="00651B0C"/>
    <w:rsid w:val="00651DD0"/>
    <w:rsid w:val="00666278"/>
    <w:rsid w:val="006729B5"/>
    <w:rsid w:val="006A4B41"/>
    <w:rsid w:val="006A78CA"/>
    <w:rsid w:val="006B5449"/>
    <w:rsid w:val="006B66B4"/>
    <w:rsid w:val="006C04D6"/>
    <w:rsid w:val="006C78BF"/>
    <w:rsid w:val="006D12AF"/>
    <w:rsid w:val="006D4EA0"/>
    <w:rsid w:val="006E269D"/>
    <w:rsid w:val="00707CE7"/>
    <w:rsid w:val="00711B94"/>
    <w:rsid w:val="0071420D"/>
    <w:rsid w:val="00714CF7"/>
    <w:rsid w:val="00716395"/>
    <w:rsid w:val="00716492"/>
    <w:rsid w:val="00717ADC"/>
    <w:rsid w:val="00731798"/>
    <w:rsid w:val="00740FE9"/>
    <w:rsid w:val="00745372"/>
    <w:rsid w:val="00750DFA"/>
    <w:rsid w:val="00756507"/>
    <w:rsid w:val="00766924"/>
    <w:rsid w:val="00777F75"/>
    <w:rsid w:val="00782CE0"/>
    <w:rsid w:val="00783678"/>
    <w:rsid w:val="007A5E04"/>
    <w:rsid w:val="007B04A6"/>
    <w:rsid w:val="007E0C68"/>
    <w:rsid w:val="007E3AD9"/>
    <w:rsid w:val="007E3EAA"/>
    <w:rsid w:val="007F1FEE"/>
    <w:rsid w:val="007F41AD"/>
    <w:rsid w:val="00822714"/>
    <w:rsid w:val="008230E7"/>
    <w:rsid w:val="0083478B"/>
    <w:rsid w:val="00840672"/>
    <w:rsid w:val="00840A33"/>
    <w:rsid w:val="00840A8A"/>
    <w:rsid w:val="00841229"/>
    <w:rsid w:val="00841260"/>
    <w:rsid w:val="00843424"/>
    <w:rsid w:val="00850908"/>
    <w:rsid w:val="008512C3"/>
    <w:rsid w:val="008600DF"/>
    <w:rsid w:val="008640E9"/>
    <w:rsid w:val="008641C5"/>
    <w:rsid w:val="00866A16"/>
    <w:rsid w:val="00872339"/>
    <w:rsid w:val="00881907"/>
    <w:rsid w:val="008932BF"/>
    <w:rsid w:val="008B5BE0"/>
    <w:rsid w:val="008C10E4"/>
    <w:rsid w:val="008C1280"/>
    <w:rsid w:val="008C513A"/>
    <w:rsid w:val="008C6F6F"/>
    <w:rsid w:val="008D09E2"/>
    <w:rsid w:val="008E10E2"/>
    <w:rsid w:val="008E6803"/>
    <w:rsid w:val="008F070B"/>
    <w:rsid w:val="008F2FA9"/>
    <w:rsid w:val="008F493A"/>
    <w:rsid w:val="00901D50"/>
    <w:rsid w:val="0092370F"/>
    <w:rsid w:val="0092659E"/>
    <w:rsid w:val="0092799C"/>
    <w:rsid w:val="0094048B"/>
    <w:rsid w:val="00944284"/>
    <w:rsid w:val="009454B4"/>
    <w:rsid w:val="00946A50"/>
    <w:rsid w:val="00951C52"/>
    <w:rsid w:val="00972325"/>
    <w:rsid w:val="009829C0"/>
    <w:rsid w:val="009A7362"/>
    <w:rsid w:val="009E5D92"/>
    <w:rsid w:val="009E7008"/>
    <w:rsid w:val="00A07B92"/>
    <w:rsid w:val="00A4195C"/>
    <w:rsid w:val="00A82AC2"/>
    <w:rsid w:val="00A90809"/>
    <w:rsid w:val="00A91A4C"/>
    <w:rsid w:val="00A922BE"/>
    <w:rsid w:val="00A9622E"/>
    <w:rsid w:val="00AA6F66"/>
    <w:rsid w:val="00AB177A"/>
    <w:rsid w:val="00AB2026"/>
    <w:rsid w:val="00AB41E1"/>
    <w:rsid w:val="00AB6C08"/>
    <w:rsid w:val="00AD376A"/>
    <w:rsid w:val="00AE2788"/>
    <w:rsid w:val="00AE4CB4"/>
    <w:rsid w:val="00AF6614"/>
    <w:rsid w:val="00B40CF9"/>
    <w:rsid w:val="00B44145"/>
    <w:rsid w:val="00B63AB4"/>
    <w:rsid w:val="00B739C9"/>
    <w:rsid w:val="00B80F6D"/>
    <w:rsid w:val="00B81427"/>
    <w:rsid w:val="00B82096"/>
    <w:rsid w:val="00B82D6E"/>
    <w:rsid w:val="00B9230A"/>
    <w:rsid w:val="00B94C93"/>
    <w:rsid w:val="00BA250A"/>
    <w:rsid w:val="00BA7199"/>
    <w:rsid w:val="00BA74F2"/>
    <w:rsid w:val="00BB41E3"/>
    <w:rsid w:val="00BC32D3"/>
    <w:rsid w:val="00BC4CCB"/>
    <w:rsid w:val="00BF0471"/>
    <w:rsid w:val="00BF5BE6"/>
    <w:rsid w:val="00BF78E5"/>
    <w:rsid w:val="00C176A5"/>
    <w:rsid w:val="00C21F52"/>
    <w:rsid w:val="00C32822"/>
    <w:rsid w:val="00C34D06"/>
    <w:rsid w:val="00C3689F"/>
    <w:rsid w:val="00C47B4B"/>
    <w:rsid w:val="00C54A45"/>
    <w:rsid w:val="00C61716"/>
    <w:rsid w:val="00C65488"/>
    <w:rsid w:val="00C66D55"/>
    <w:rsid w:val="00C719FC"/>
    <w:rsid w:val="00C87E4A"/>
    <w:rsid w:val="00C93CDE"/>
    <w:rsid w:val="00CB2127"/>
    <w:rsid w:val="00CB4DC8"/>
    <w:rsid w:val="00CC3EEF"/>
    <w:rsid w:val="00CE0887"/>
    <w:rsid w:val="00CE1CAB"/>
    <w:rsid w:val="00CF1E8F"/>
    <w:rsid w:val="00CF4958"/>
    <w:rsid w:val="00D0375D"/>
    <w:rsid w:val="00D06AA9"/>
    <w:rsid w:val="00D12E71"/>
    <w:rsid w:val="00D15F70"/>
    <w:rsid w:val="00D425A0"/>
    <w:rsid w:val="00D447E9"/>
    <w:rsid w:val="00D62D97"/>
    <w:rsid w:val="00D661C6"/>
    <w:rsid w:val="00D706BC"/>
    <w:rsid w:val="00D72006"/>
    <w:rsid w:val="00D81ABD"/>
    <w:rsid w:val="00D905F9"/>
    <w:rsid w:val="00DA4383"/>
    <w:rsid w:val="00DA5818"/>
    <w:rsid w:val="00DB2164"/>
    <w:rsid w:val="00DB666A"/>
    <w:rsid w:val="00DD5BE9"/>
    <w:rsid w:val="00DF3440"/>
    <w:rsid w:val="00DF6088"/>
    <w:rsid w:val="00DF7182"/>
    <w:rsid w:val="00E02BD0"/>
    <w:rsid w:val="00E21CA2"/>
    <w:rsid w:val="00E3773B"/>
    <w:rsid w:val="00E37D0E"/>
    <w:rsid w:val="00E70BEA"/>
    <w:rsid w:val="00E75095"/>
    <w:rsid w:val="00E82EDF"/>
    <w:rsid w:val="00E85E95"/>
    <w:rsid w:val="00E87D54"/>
    <w:rsid w:val="00EA01D8"/>
    <w:rsid w:val="00EA329F"/>
    <w:rsid w:val="00EA69F7"/>
    <w:rsid w:val="00ED1EFC"/>
    <w:rsid w:val="00EF5C06"/>
    <w:rsid w:val="00F02BF8"/>
    <w:rsid w:val="00F03EA8"/>
    <w:rsid w:val="00F13233"/>
    <w:rsid w:val="00F23777"/>
    <w:rsid w:val="00F3115D"/>
    <w:rsid w:val="00F347B9"/>
    <w:rsid w:val="00F35771"/>
    <w:rsid w:val="00F4079F"/>
    <w:rsid w:val="00F60CE7"/>
    <w:rsid w:val="00F64CB2"/>
    <w:rsid w:val="00F70CB5"/>
    <w:rsid w:val="00F74F47"/>
    <w:rsid w:val="00F83615"/>
    <w:rsid w:val="00F84DEE"/>
    <w:rsid w:val="00F97B6A"/>
    <w:rsid w:val="00FB691C"/>
    <w:rsid w:val="00FC53E4"/>
    <w:rsid w:val="00FD6D54"/>
    <w:rsid w:val="00FD6E5C"/>
    <w:rsid w:val="00FF0009"/>
    <w:rsid w:val="00FF0D9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A60FCBA"/>
  <w15:docId w15:val="{AC64DFF5-0053-4212-BAAF-8B895C217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006"/>
    <w:pPr>
      <w:spacing w:after="240"/>
    </w:pPr>
    <w:rPr>
      <w:sz w:val="22"/>
    </w:rPr>
  </w:style>
  <w:style w:type="paragraph" w:styleId="Heading1">
    <w:name w:val="heading 1"/>
    <w:basedOn w:val="Normal"/>
    <w:next w:val="Normal"/>
    <w:link w:val="Heading1Char"/>
    <w:uiPriority w:val="9"/>
    <w:qFormat/>
    <w:rsid w:val="00CC3EEF"/>
    <w:pPr>
      <w:keepNext/>
      <w:keepLines/>
      <w:spacing w:before="480"/>
      <w:outlineLvl w:val="0"/>
    </w:pPr>
    <w:rPr>
      <w:rFonts w:ascii="Georgia" w:eastAsiaTheme="majorEastAsia" w:hAnsi="Georgia" w:cstheme="majorBidi"/>
      <w:b/>
      <w:bCs/>
      <w:color w:val="FF9922"/>
      <w:sz w:val="32"/>
      <w:szCs w:val="32"/>
      <w:lang w:val="en-NZ" w:eastAsia="en-US"/>
    </w:rPr>
  </w:style>
  <w:style w:type="paragraph" w:styleId="Heading2">
    <w:name w:val="heading 2"/>
    <w:basedOn w:val="Normal"/>
    <w:next w:val="Normal"/>
    <w:link w:val="Heading2Char"/>
    <w:uiPriority w:val="9"/>
    <w:unhideWhenUsed/>
    <w:qFormat/>
    <w:rsid w:val="00901D50"/>
    <w:pPr>
      <w:keepNext/>
      <w:keepLines/>
      <w:spacing w:before="240" w:after="120"/>
      <w:outlineLvl w:val="1"/>
    </w:pPr>
    <w:rPr>
      <w:rFonts w:ascii="Calibri" w:eastAsiaTheme="majorEastAsia" w:hAnsi="Calibri" w:cstheme="majorBidi"/>
      <w:b/>
      <w:bCs/>
      <w:color w:val="FF9922"/>
      <w:sz w:val="28"/>
      <w:szCs w:val="26"/>
      <w:lang w:eastAsia="en-US"/>
    </w:rPr>
  </w:style>
  <w:style w:type="paragraph" w:styleId="Heading3">
    <w:name w:val="heading 3"/>
    <w:basedOn w:val="Normal"/>
    <w:next w:val="Normal"/>
    <w:link w:val="Heading3Char"/>
    <w:uiPriority w:val="9"/>
    <w:unhideWhenUsed/>
    <w:qFormat/>
    <w:rsid w:val="00901D50"/>
    <w:pPr>
      <w:keepNext/>
      <w:keepLines/>
      <w:spacing w:before="240" w:after="60"/>
      <w:outlineLvl w:val="2"/>
    </w:pPr>
    <w:rPr>
      <w:rFonts w:ascii="Calibri" w:eastAsiaTheme="majorEastAsia" w:hAnsi="Calibri" w:cstheme="majorBidi"/>
      <w:b/>
      <w:bCs/>
      <w:color w:val="343032" w:themeColor="text1"/>
      <w:sz w:val="24"/>
      <w:szCs w:val="20"/>
      <w:lang w:eastAsia="en-US"/>
    </w:rPr>
  </w:style>
  <w:style w:type="paragraph" w:styleId="Heading4">
    <w:name w:val="heading 4"/>
    <w:basedOn w:val="Normal"/>
    <w:next w:val="Normal"/>
    <w:link w:val="Heading4Char"/>
    <w:uiPriority w:val="9"/>
    <w:unhideWhenUsed/>
    <w:qFormat/>
    <w:rsid w:val="00901D50"/>
    <w:pPr>
      <w:keepNext/>
      <w:keepLines/>
      <w:spacing w:before="200" w:after="0"/>
      <w:outlineLvl w:val="3"/>
    </w:pPr>
    <w:rPr>
      <w:rFonts w:asciiTheme="majorHAnsi" w:eastAsiaTheme="majorEastAsia" w:hAnsiTheme="majorHAnsi" w:cstheme="majorBidi"/>
      <w:b/>
      <w:bCs/>
      <w:i/>
      <w:iCs/>
      <w:color w:val="FF9922"/>
    </w:rPr>
  </w:style>
  <w:style w:type="paragraph" w:styleId="Heading5">
    <w:name w:val="heading 5"/>
    <w:basedOn w:val="Heading1"/>
    <w:next w:val="Normal"/>
    <w:link w:val="Heading5Char"/>
    <w:uiPriority w:val="9"/>
    <w:unhideWhenUsed/>
    <w:qFormat/>
    <w:rsid w:val="008F070B"/>
    <w:pPr>
      <w:outlineLvl w:val="4"/>
    </w:pPr>
    <w:rPr>
      <w:sz w:val="30"/>
      <w:szCs w:val="30"/>
    </w:rPr>
  </w:style>
  <w:style w:type="paragraph" w:styleId="Heading6">
    <w:name w:val="heading 6"/>
    <w:basedOn w:val="Normal"/>
    <w:next w:val="Normal"/>
    <w:link w:val="Heading6Char"/>
    <w:uiPriority w:val="9"/>
    <w:semiHidden/>
    <w:unhideWhenUsed/>
    <w:qFormat/>
    <w:rsid w:val="00D62D97"/>
    <w:pPr>
      <w:keepNext/>
      <w:keepLines/>
      <w:spacing w:before="200" w:after="0"/>
      <w:outlineLvl w:val="5"/>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3EEF"/>
    <w:rPr>
      <w:rFonts w:ascii="Georgia" w:eastAsiaTheme="majorEastAsia" w:hAnsi="Georgia" w:cstheme="majorBidi"/>
      <w:b/>
      <w:bCs/>
      <w:color w:val="FF9922"/>
      <w:sz w:val="32"/>
      <w:szCs w:val="32"/>
      <w:lang w:val="en-NZ" w:eastAsia="en-US"/>
    </w:rPr>
  </w:style>
  <w:style w:type="paragraph" w:styleId="Quote">
    <w:name w:val="Quote"/>
    <w:basedOn w:val="Normal"/>
    <w:next w:val="Normal"/>
    <w:link w:val="QuoteChar"/>
    <w:uiPriority w:val="29"/>
    <w:qFormat/>
    <w:rsid w:val="001A0DDC"/>
    <w:pPr>
      <w:spacing w:line="290" w:lineRule="exact"/>
    </w:pPr>
    <w:rPr>
      <w:rFonts w:ascii="Georgia" w:eastAsia="MS Mincho" w:hAnsi="Georgia" w:cs="Times New Roman"/>
      <w:iCs/>
      <w:color w:val="343032" w:themeColor="text1"/>
      <w:sz w:val="32"/>
      <w:szCs w:val="20"/>
      <w:lang w:eastAsia="en-US"/>
    </w:rPr>
  </w:style>
  <w:style w:type="paragraph" w:styleId="Header">
    <w:name w:val="header"/>
    <w:basedOn w:val="Normal"/>
    <w:link w:val="HeaderChar"/>
    <w:uiPriority w:val="99"/>
    <w:unhideWhenUsed/>
    <w:rsid w:val="00EA69F7"/>
    <w:pPr>
      <w:tabs>
        <w:tab w:val="center" w:pos="4320"/>
        <w:tab w:val="right" w:pos="8640"/>
      </w:tabs>
      <w:spacing w:after="0"/>
    </w:pPr>
    <w:rPr>
      <w:rFonts w:ascii="Georgia" w:hAnsi="Georgia"/>
      <w:color w:val="DA6D23" w:themeColor="accent1"/>
      <w:sz w:val="16"/>
    </w:rPr>
  </w:style>
  <w:style w:type="character" w:customStyle="1" w:styleId="HeaderChar">
    <w:name w:val="Header Char"/>
    <w:basedOn w:val="DefaultParagraphFont"/>
    <w:link w:val="Header"/>
    <w:uiPriority w:val="99"/>
    <w:rsid w:val="00EA69F7"/>
    <w:rPr>
      <w:rFonts w:ascii="Georgia" w:hAnsi="Georgia"/>
      <w:color w:val="DA6D23" w:themeColor="accent1"/>
      <w:sz w:val="16"/>
    </w:rPr>
  </w:style>
  <w:style w:type="table" w:styleId="TableGrid">
    <w:name w:val="Table Grid"/>
    <w:basedOn w:val="TableNormal"/>
    <w:uiPriority w:val="59"/>
    <w:rsid w:val="001E25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BalloonText">
    <w:name w:val="Balloon Text"/>
    <w:basedOn w:val="Normal"/>
    <w:link w:val="BalloonTextChar"/>
    <w:uiPriority w:val="99"/>
    <w:semiHidden/>
    <w:unhideWhenUsed/>
    <w:rsid w:val="00C34D0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4D06"/>
    <w:rPr>
      <w:rFonts w:ascii="Lucida Grande" w:hAnsi="Lucida Grande" w:cs="Lucida Grande"/>
      <w:sz w:val="18"/>
      <w:szCs w:val="18"/>
    </w:rPr>
  </w:style>
  <w:style w:type="paragraph" w:styleId="Title">
    <w:name w:val="Title"/>
    <w:basedOn w:val="Normal"/>
    <w:next w:val="Normal"/>
    <w:link w:val="TitleChar"/>
    <w:uiPriority w:val="10"/>
    <w:qFormat/>
    <w:rsid w:val="00E87D54"/>
    <w:pPr>
      <w:spacing w:after="0"/>
      <w:ind w:left="680"/>
    </w:pPr>
    <w:rPr>
      <w:rFonts w:ascii="Georgia" w:eastAsiaTheme="majorEastAsia" w:hAnsi="Georgia" w:cstheme="majorBidi"/>
      <w:color w:val="FFFFFF" w:themeColor="background1"/>
      <w:kern w:val="28"/>
      <w:sz w:val="44"/>
      <w:szCs w:val="44"/>
    </w:rPr>
  </w:style>
  <w:style w:type="character" w:customStyle="1" w:styleId="TitleChar">
    <w:name w:val="Title Char"/>
    <w:basedOn w:val="DefaultParagraphFont"/>
    <w:link w:val="Title"/>
    <w:uiPriority w:val="10"/>
    <w:rsid w:val="00E87D54"/>
    <w:rPr>
      <w:rFonts w:ascii="Georgia" w:eastAsiaTheme="majorEastAsia" w:hAnsi="Georgia" w:cstheme="majorBidi"/>
      <w:color w:val="FFFFFF" w:themeColor="background1"/>
      <w:kern w:val="28"/>
      <w:sz w:val="44"/>
      <w:szCs w:val="44"/>
    </w:rPr>
  </w:style>
  <w:style w:type="paragraph" w:styleId="Subtitle">
    <w:name w:val="Subtitle"/>
    <w:basedOn w:val="Normal"/>
    <w:next w:val="Normal"/>
    <w:link w:val="SubtitleChar"/>
    <w:uiPriority w:val="11"/>
    <w:qFormat/>
    <w:rsid w:val="00E87D54"/>
    <w:pPr>
      <w:numPr>
        <w:ilvl w:val="1"/>
      </w:numPr>
      <w:spacing w:after="0"/>
      <w:ind w:left="680"/>
    </w:pPr>
    <w:rPr>
      <w:rFonts w:eastAsiaTheme="majorEastAsia" w:cstheme="majorBidi"/>
      <w:b/>
      <w:bCs/>
      <w:color w:val="FFFFFF" w:themeColor="background1"/>
      <w:sz w:val="24"/>
    </w:rPr>
  </w:style>
  <w:style w:type="character" w:customStyle="1" w:styleId="SubtitleChar">
    <w:name w:val="Subtitle Char"/>
    <w:basedOn w:val="DefaultParagraphFont"/>
    <w:link w:val="Subtitle"/>
    <w:uiPriority w:val="11"/>
    <w:rsid w:val="00E87D54"/>
    <w:rPr>
      <w:rFonts w:eastAsiaTheme="majorEastAsia" w:cstheme="majorBidi"/>
      <w:b/>
      <w:bCs/>
      <w:color w:val="FFFFFF" w:themeColor="background1"/>
    </w:rPr>
  </w:style>
  <w:style w:type="paragraph" w:styleId="Footer">
    <w:name w:val="footer"/>
    <w:basedOn w:val="Normal"/>
    <w:link w:val="FooterChar"/>
    <w:uiPriority w:val="99"/>
    <w:unhideWhenUsed/>
    <w:rsid w:val="00E87D54"/>
    <w:pPr>
      <w:tabs>
        <w:tab w:val="right" w:pos="7655"/>
      </w:tabs>
      <w:spacing w:after="0"/>
    </w:pPr>
    <w:rPr>
      <w:sz w:val="16"/>
    </w:rPr>
  </w:style>
  <w:style w:type="character" w:customStyle="1" w:styleId="FooterChar">
    <w:name w:val="Footer Char"/>
    <w:basedOn w:val="DefaultParagraphFont"/>
    <w:link w:val="Footer"/>
    <w:uiPriority w:val="99"/>
    <w:rsid w:val="00E87D54"/>
    <w:rPr>
      <w:sz w:val="16"/>
    </w:rPr>
  </w:style>
  <w:style w:type="character" w:customStyle="1" w:styleId="Heading3Char">
    <w:name w:val="Heading 3 Char"/>
    <w:basedOn w:val="DefaultParagraphFont"/>
    <w:link w:val="Heading3"/>
    <w:uiPriority w:val="9"/>
    <w:rsid w:val="00901D50"/>
    <w:rPr>
      <w:rFonts w:ascii="Calibri" w:eastAsiaTheme="majorEastAsia" w:hAnsi="Calibri" w:cstheme="majorBidi"/>
      <w:b/>
      <w:bCs/>
      <w:color w:val="343032" w:themeColor="text1"/>
      <w:szCs w:val="20"/>
      <w:lang w:eastAsia="en-US"/>
    </w:rPr>
  </w:style>
  <w:style w:type="character" w:customStyle="1" w:styleId="Heading2Char">
    <w:name w:val="Heading 2 Char"/>
    <w:basedOn w:val="DefaultParagraphFont"/>
    <w:link w:val="Heading2"/>
    <w:uiPriority w:val="9"/>
    <w:rsid w:val="00901D50"/>
    <w:rPr>
      <w:rFonts w:ascii="Calibri" w:eastAsiaTheme="majorEastAsia" w:hAnsi="Calibri" w:cstheme="majorBidi"/>
      <w:b/>
      <w:bCs/>
      <w:color w:val="FF9922"/>
      <w:sz w:val="28"/>
      <w:szCs w:val="26"/>
      <w:lang w:eastAsia="en-US"/>
    </w:rPr>
  </w:style>
  <w:style w:type="character" w:customStyle="1" w:styleId="QuoteChar">
    <w:name w:val="Quote Char"/>
    <w:basedOn w:val="DefaultParagraphFont"/>
    <w:link w:val="Quote"/>
    <w:uiPriority w:val="29"/>
    <w:rsid w:val="001A0DDC"/>
    <w:rPr>
      <w:rFonts w:ascii="Georgia" w:eastAsia="MS Mincho" w:hAnsi="Georgia" w:cs="Times New Roman"/>
      <w:iCs/>
      <w:color w:val="343032" w:themeColor="text1"/>
      <w:sz w:val="32"/>
      <w:szCs w:val="20"/>
      <w:lang w:eastAsia="en-US"/>
    </w:rPr>
  </w:style>
  <w:style w:type="paragraph" w:styleId="ListParagraph">
    <w:name w:val="List Paragraph"/>
    <w:basedOn w:val="Normal"/>
    <w:uiPriority w:val="34"/>
    <w:qFormat/>
    <w:rsid w:val="004C2550"/>
    <w:pPr>
      <w:numPr>
        <w:numId w:val="8"/>
      </w:numPr>
      <w:spacing w:after="60"/>
    </w:pPr>
  </w:style>
  <w:style w:type="character" w:styleId="Strong">
    <w:name w:val="Strong"/>
    <w:basedOn w:val="DefaultParagraphFont"/>
    <w:uiPriority w:val="22"/>
    <w:qFormat/>
    <w:rsid w:val="00233ED6"/>
    <w:rPr>
      <w:b/>
      <w:bCs/>
    </w:rPr>
  </w:style>
  <w:style w:type="character" w:styleId="Emphasis">
    <w:name w:val="Emphasis"/>
    <w:basedOn w:val="DefaultParagraphFont"/>
    <w:uiPriority w:val="20"/>
    <w:qFormat/>
    <w:rsid w:val="00233ED6"/>
    <w:rPr>
      <w:i/>
      <w:iCs/>
    </w:rPr>
  </w:style>
  <w:style w:type="character" w:customStyle="1" w:styleId="Heading4Char">
    <w:name w:val="Heading 4 Char"/>
    <w:basedOn w:val="DefaultParagraphFont"/>
    <w:link w:val="Heading4"/>
    <w:uiPriority w:val="9"/>
    <w:rsid w:val="00901D50"/>
    <w:rPr>
      <w:rFonts w:asciiTheme="majorHAnsi" w:eastAsiaTheme="majorEastAsia" w:hAnsiTheme="majorHAnsi" w:cstheme="majorBidi"/>
      <w:b/>
      <w:bCs/>
      <w:i/>
      <w:iCs/>
      <w:color w:val="FF9922"/>
      <w:sz w:val="22"/>
    </w:rPr>
  </w:style>
  <w:style w:type="paragraph" w:customStyle="1" w:styleId="IntroText">
    <w:name w:val="Intro Text"/>
    <w:basedOn w:val="Normal"/>
    <w:qFormat/>
    <w:rsid w:val="005B3CCA"/>
    <w:pPr>
      <w:pBdr>
        <w:top w:val="dotted" w:sz="4" w:space="5" w:color="EA9922" w:themeColor="text2"/>
        <w:bottom w:val="dotted" w:sz="4" w:space="5" w:color="EA9922" w:themeColor="text2"/>
      </w:pBdr>
    </w:pPr>
    <w:rPr>
      <w:color w:val="343032" w:themeColor="text1"/>
      <w:sz w:val="24"/>
    </w:rPr>
  </w:style>
  <w:style w:type="paragraph" w:styleId="ListBullet">
    <w:name w:val="List Bullet"/>
    <w:basedOn w:val="Normal"/>
    <w:uiPriority w:val="99"/>
    <w:unhideWhenUsed/>
    <w:rsid w:val="00711B94"/>
    <w:pPr>
      <w:numPr>
        <w:numId w:val="9"/>
      </w:numPr>
    </w:pPr>
  </w:style>
  <w:style w:type="paragraph" w:styleId="ListBullet2">
    <w:name w:val="List Bullet 2"/>
    <w:basedOn w:val="Normal"/>
    <w:uiPriority w:val="99"/>
    <w:unhideWhenUsed/>
    <w:rsid w:val="00711B94"/>
    <w:pPr>
      <w:numPr>
        <w:numId w:val="10"/>
      </w:numPr>
      <w:contextualSpacing/>
    </w:pPr>
  </w:style>
  <w:style w:type="character" w:styleId="SubtleEmphasis">
    <w:name w:val="Subtle Emphasis"/>
    <w:basedOn w:val="DefaultParagraphFont"/>
    <w:uiPriority w:val="19"/>
    <w:qFormat/>
    <w:rsid w:val="001A0DDC"/>
    <w:rPr>
      <w:i/>
      <w:iCs/>
      <w:color w:val="9D9498" w:themeColor="text1" w:themeTint="7F"/>
    </w:rPr>
  </w:style>
  <w:style w:type="character" w:styleId="IntenseReference">
    <w:name w:val="Intense Reference"/>
    <w:basedOn w:val="DefaultParagraphFont"/>
    <w:uiPriority w:val="32"/>
    <w:qFormat/>
    <w:rsid w:val="003156F4"/>
    <w:rPr>
      <w:b/>
      <w:bCs/>
      <w:smallCaps/>
      <w:color w:val="EA9922" w:themeColor="text2"/>
      <w:spacing w:val="5"/>
      <w:u w:val="single"/>
    </w:rPr>
  </w:style>
  <w:style w:type="character" w:styleId="SubtleReference">
    <w:name w:val="Subtle Reference"/>
    <w:basedOn w:val="DefaultParagraphFont"/>
    <w:uiPriority w:val="31"/>
    <w:qFormat/>
    <w:rsid w:val="003156F4"/>
    <w:rPr>
      <w:smallCaps/>
      <w:color w:val="EA9922" w:themeColor="text2"/>
      <w:u w:val="single"/>
    </w:rPr>
  </w:style>
  <w:style w:type="paragraph" w:styleId="IntenseQuote">
    <w:name w:val="Intense Quote"/>
    <w:basedOn w:val="Normal"/>
    <w:next w:val="Normal"/>
    <w:link w:val="IntenseQuoteChar"/>
    <w:uiPriority w:val="30"/>
    <w:qFormat/>
    <w:rsid w:val="003156F4"/>
    <w:pPr>
      <w:pBdr>
        <w:bottom w:val="single" w:sz="4" w:space="4" w:color="DA6D23" w:themeColor="accent1"/>
      </w:pBdr>
      <w:spacing w:before="200" w:after="280"/>
      <w:ind w:left="936" w:right="936"/>
    </w:pPr>
    <w:rPr>
      <w:b/>
      <w:bCs/>
      <w:i/>
      <w:iCs/>
      <w:color w:val="EA9922" w:themeColor="text2"/>
    </w:rPr>
  </w:style>
  <w:style w:type="character" w:customStyle="1" w:styleId="IntenseQuoteChar">
    <w:name w:val="Intense Quote Char"/>
    <w:basedOn w:val="DefaultParagraphFont"/>
    <w:link w:val="IntenseQuote"/>
    <w:uiPriority w:val="30"/>
    <w:rsid w:val="003156F4"/>
    <w:rPr>
      <w:b/>
      <w:bCs/>
      <w:i/>
      <w:iCs/>
      <w:color w:val="EA9922" w:themeColor="text2"/>
      <w:sz w:val="20"/>
    </w:rPr>
  </w:style>
  <w:style w:type="character" w:styleId="IntenseEmphasis">
    <w:name w:val="Intense Emphasis"/>
    <w:basedOn w:val="DefaultParagraphFont"/>
    <w:uiPriority w:val="21"/>
    <w:qFormat/>
    <w:rsid w:val="003156F4"/>
    <w:rPr>
      <w:b/>
      <w:bCs/>
      <w:i/>
      <w:iCs/>
      <w:color w:val="EA9922" w:themeColor="text2"/>
    </w:rPr>
  </w:style>
  <w:style w:type="character" w:customStyle="1" w:styleId="Heading5Char">
    <w:name w:val="Heading 5 Char"/>
    <w:basedOn w:val="DefaultParagraphFont"/>
    <w:link w:val="Heading5"/>
    <w:uiPriority w:val="9"/>
    <w:rsid w:val="008F070B"/>
    <w:rPr>
      <w:rFonts w:ascii="Georgia" w:eastAsiaTheme="majorEastAsia" w:hAnsi="Georgia" w:cstheme="majorBidi"/>
      <w:b/>
      <w:bCs/>
      <w:color w:val="FF9922"/>
      <w:sz w:val="30"/>
      <w:szCs w:val="30"/>
      <w:lang w:val="en-NZ" w:eastAsia="en-US"/>
    </w:rPr>
  </w:style>
  <w:style w:type="character" w:customStyle="1" w:styleId="Heading6Char">
    <w:name w:val="Heading 6 Char"/>
    <w:basedOn w:val="DefaultParagraphFont"/>
    <w:link w:val="Heading6"/>
    <w:uiPriority w:val="9"/>
    <w:semiHidden/>
    <w:rsid w:val="00D62D97"/>
    <w:rPr>
      <w:rFonts w:asciiTheme="majorHAnsi" w:eastAsiaTheme="majorEastAsia" w:hAnsiTheme="majorHAnsi" w:cstheme="majorBidi"/>
      <w:i/>
      <w:iCs/>
      <w:sz w:val="20"/>
    </w:rPr>
  </w:style>
  <w:style w:type="paragraph" w:customStyle="1" w:styleId="Heading1Grey">
    <w:name w:val="Heading 1 Grey"/>
    <w:basedOn w:val="Heading1"/>
    <w:qFormat/>
    <w:rsid w:val="000329DB"/>
    <w:rPr>
      <w:color w:val="343032" w:themeColor="text1"/>
    </w:rPr>
  </w:style>
  <w:style w:type="character" w:styleId="PageNumber">
    <w:name w:val="page number"/>
    <w:basedOn w:val="DefaultParagraphFont"/>
    <w:uiPriority w:val="99"/>
    <w:semiHidden/>
    <w:unhideWhenUsed/>
    <w:rsid w:val="00E3773B"/>
  </w:style>
  <w:style w:type="table" w:styleId="GridTable1Light-Accent2">
    <w:name w:val="Grid Table 1 Light Accent 2"/>
    <w:basedOn w:val="TableNormal"/>
    <w:uiPriority w:val="46"/>
    <w:rsid w:val="007A5E04"/>
    <w:pPr>
      <w:spacing w:after="0"/>
    </w:pPr>
    <w:tblPr>
      <w:tblStyleRowBandSize w:val="1"/>
      <w:tblStyleColBandSize w:val="1"/>
      <w:tblBorders>
        <w:top w:val="single" w:sz="4" w:space="0" w:color="F0ADA0" w:themeColor="accent2" w:themeTint="66"/>
        <w:left w:val="single" w:sz="4" w:space="0" w:color="F0ADA0" w:themeColor="accent2" w:themeTint="66"/>
        <w:bottom w:val="single" w:sz="4" w:space="0" w:color="F0ADA0" w:themeColor="accent2" w:themeTint="66"/>
        <w:right w:val="single" w:sz="4" w:space="0" w:color="F0ADA0" w:themeColor="accent2" w:themeTint="66"/>
        <w:insideH w:val="single" w:sz="4" w:space="0" w:color="F0ADA0" w:themeColor="accent2" w:themeTint="66"/>
        <w:insideV w:val="single" w:sz="4" w:space="0" w:color="F0ADA0" w:themeColor="accent2" w:themeTint="66"/>
      </w:tblBorders>
    </w:tblPr>
    <w:tblStylePr w:type="firstRow">
      <w:rPr>
        <w:b/>
        <w:bCs/>
      </w:rPr>
      <w:tblPr/>
      <w:tcPr>
        <w:tcBorders>
          <w:bottom w:val="single" w:sz="12" w:space="0" w:color="E98571" w:themeColor="accent2" w:themeTint="99"/>
        </w:tcBorders>
      </w:tcPr>
    </w:tblStylePr>
    <w:tblStylePr w:type="lastRow">
      <w:rPr>
        <w:b/>
        <w:bCs/>
      </w:rPr>
      <w:tblPr/>
      <w:tcPr>
        <w:tcBorders>
          <w:top w:val="double" w:sz="2" w:space="0" w:color="E98571" w:themeColor="accent2"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7A5E04"/>
    <w:pPr>
      <w:spacing w:after="0"/>
    </w:pPr>
    <w:tblPr>
      <w:tblStyleRowBandSize w:val="1"/>
      <w:tblStyleColBandSize w:val="1"/>
      <w:tblBorders>
        <w:top w:val="single" w:sz="4" w:space="0" w:color="F0C4A6" w:themeColor="accent1" w:themeTint="66"/>
        <w:left w:val="single" w:sz="4" w:space="0" w:color="F0C4A6" w:themeColor="accent1" w:themeTint="66"/>
        <w:bottom w:val="single" w:sz="4" w:space="0" w:color="F0C4A6" w:themeColor="accent1" w:themeTint="66"/>
        <w:right w:val="single" w:sz="4" w:space="0" w:color="F0C4A6" w:themeColor="accent1" w:themeTint="66"/>
        <w:insideH w:val="single" w:sz="4" w:space="0" w:color="F0C4A6" w:themeColor="accent1" w:themeTint="66"/>
        <w:insideV w:val="single" w:sz="4" w:space="0" w:color="F0C4A6" w:themeColor="accent1" w:themeTint="66"/>
      </w:tblBorders>
    </w:tblPr>
    <w:tblStylePr w:type="firstRow">
      <w:rPr>
        <w:b/>
        <w:bCs/>
      </w:rPr>
      <w:tblPr/>
      <w:tcPr>
        <w:tcBorders>
          <w:bottom w:val="single" w:sz="12" w:space="0" w:color="E9A77A" w:themeColor="accent1" w:themeTint="99"/>
        </w:tcBorders>
      </w:tcPr>
    </w:tblStylePr>
    <w:tblStylePr w:type="lastRow">
      <w:rPr>
        <w:b/>
        <w:bCs/>
      </w:rPr>
      <w:tblPr/>
      <w:tcPr>
        <w:tcBorders>
          <w:top w:val="double" w:sz="2" w:space="0" w:color="E9A77A" w:themeColor="accen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016C20"/>
    <w:rPr>
      <w:color w:val="0000FF"/>
      <w:u w:val="single"/>
    </w:rPr>
  </w:style>
  <w:style w:type="character" w:styleId="CommentReference">
    <w:name w:val="annotation reference"/>
    <w:basedOn w:val="DefaultParagraphFont"/>
    <w:uiPriority w:val="99"/>
    <w:semiHidden/>
    <w:unhideWhenUsed/>
    <w:rsid w:val="005A2C2F"/>
    <w:rPr>
      <w:sz w:val="16"/>
      <w:szCs w:val="16"/>
    </w:rPr>
  </w:style>
  <w:style w:type="paragraph" w:styleId="CommentText">
    <w:name w:val="annotation text"/>
    <w:basedOn w:val="Normal"/>
    <w:link w:val="CommentTextChar"/>
    <w:uiPriority w:val="99"/>
    <w:semiHidden/>
    <w:unhideWhenUsed/>
    <w:rsid w:val="005A2C2F"/>
    <w:rPr>
      <w:sz w:val="20"/>
      <w:szCs w:val="20"/>
    </w:rPr>
  </w:style>
  <w:style w:type="character" w:customStyle="1" w:styleId="CommentTextChar">
    <w:name w:val="Comment Text Char"/>
    <w:basedOn w:val="DefaultParagraphFont"/>
    <w:link w:val="CommentText"/>
    <w:uiPriority w:val="99"/>
    <w:semiHidden/>
    <w:rsid w:val="005A2C2F"/>
    <w:rPr>
      <w:sz w:val="20"/>
      <w:szCs w:val="20"/>
    </w:rPr>
  </w:style>
  <w:style w:type="paragraph" w:styleId="CommentSubject">
    <w:name w:val="annotation subject"/>
    <w:basedOn w:val="CommentText"/>
    <w:next w:val="CommentText"/>
    <w:link w:val="CommentSubjectChar"/>
    <w:uiPriority w:val="99"/>
    <w:semiHidden/>
    <w:unhideWhenUsed/>
    <w:rsid w:val="005A2C2F"/>
    <w:rPr>
      <w:b/>
      <w:bCs/>
    </w:rPr>
  </w:style>
  <w:style w:type="character" w:customStyle="1" w:styleId="CommentSubjectChar">
    <w:name w:val="Comment Subject Char"/>
    <w:basedOn w:val="CommentTextChar"/>
    <w:link w:val="CommentSubject"/>
    <w:uiPriority w:val="99"/>
    <w:semiHidden/>
    <w:rsid w:val="005A2C2F"/>
    <w:rPr>
      <w:b/>
      <w:bCs/>
      <w:sz w:val="20"/>
      <w:szCs w:val="20"/>
    </w:rPr>
  </w:style>
  <w:style w:type="table" w:styleId="GridTable3-Accent1">
    <w:name w:val="Grid Table 3 Accent 1"/>
    <w:basedOn w:val="TableNormal"/>
    <w:uiPriority w:val="48"/>
    <w:rsid w:val="00F02BF8"/>
    <w:pPr>
      <w:spacing w:after="0"/>
    </w:pPr>
    <w:tblPr>
      <w:tblStyleRowBandSize w:val="1"/>
      <w:tblStyleColBandSize w:val="1"/>
      <w:tblBorders>
        <w:top w:val="single" w:sz="4" w:space="0" w:color="E9A77A" w:themeColor="accent1" w:themeTint="99"/>
        <w:left w:val="single" w:sz="4" w:space="0" w:color="E9A77A" w:themeColor="accent1" w:themeTint="99"/>
        <w:bottom w:val="single" w:sz="4" w:space="0" w:color="E9A77A" w:themeColor="accent1" w:themeTint="99"/>
        <w:right w:val="single" w:sz="4" w:space="0" w:color="E9A77A" w:themeColor="accent1" w:themeTint="99"/>
        <w:insideH w:val="single" w:sz="4" w:space="0" w:color="E9A77A" w:themeColor="accent1" w:themeTint="99"/>
        <w:insideV w:val="single" w:sz="4" w:space="0" w:color="E9A77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E1D2" w:themeFill="accent1" w:themeFillTint="33"/>
      </w:tcPr>
    </w:tblStylePr>
    <w:tblStylePr w:type="band1Horz">
      <w:tblPr/>
      <w:tcPr>
        <w:shd w:val="clear" w:color="auto" w:fill="F8E1D2" w:themeFill="accent1" w:themeFillTint="33"/>
      </w:tcPr>
    </w:tblStylePr>
    <w:tblStylePr w:type="neCell">
      <w:tblPr/>
      <w:tcPr>
        <w:tcBorders>
          <w:bottom w:val="single" w:sz="4" w:space="0" w:color="E9A77A" w:themeColor="accent1" w:themeTint="99"/>
        </w:tcBorders>
      </w:tcPr>
    </w:tblStylePr>
    <w:tblStylePr w:type="nwCell">
      <w:tblPr/>
      <w:tcPr>
        <w:tcBorders>
          <w:bottom w:val="single" w:sz="4" w:space="0" w:color="E9A77A" w:themeColor="accent1" w:themeTint="99"/>
        </w:tcBorders>
      </w:tcPr>
    </w:tblStylePr>
    <w:tblStylePr w:type="seCell">
      <w:tblPr/>
      <w:tcPr>
        <w:tcBorders>
          <w:top w:val="single" w:sz="4" w:space="0" w:color="E9A77A" w:themeColor="accent1" w:themeTint="99"/>
        </w:tcBorders>
      </w:tcPr>
    </w:tblStylePr>
    <w:tblStylePr w:type="swCell">
      <w:tblPr/>
      <w:tcPr>
        <w:tcBorders>
          <w:top w:val="single" w:sz="4" w:space="0" w:color="E9A77A" w:themeColor="accent1" w:themeTint="99"/>
        </w:tcBorders>
      </w:tcPr>
    </w:tblStylePr>
  </w:style>
  <w:style w:type="table" w:styleId="GridTable5Dark-Accent1">
    <w:name w:val="Grid Table 5 Dark Accent 1"/>
    <w:basedOn w:val="TableNormal"/>
    <w:uiPriority w:val="50"/>
    <w:rsid w:val="00F02BF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E1D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A6D2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A6D2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A6D2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A6D23" w:themeFill="accent1"/>
      </w:tcPr>
    </w:tblStylePr>
    <w:tblStylePr w:type="band1Vert">
      <w:tblPr/>
      <w:tcPr>
        <w:shd w:val="clear" w:color="auto" w:fill="F0C4A6" w:themeFill="accent1" w:themeFillTint="66"/>
      </w:tcPr>
    </w:tblStylePr>
    <w:tblStylePr w:type="band1Horz">
      <w:tblPr/>
      <w:tcPr>
        <w:shd w:val="clear" w:color="auto" w:fill="F0C4A6" w:themeFill="accent1" w:themeFillTint="66"/>
      </w:tcPr>
    </w:tblStylePr>
  </w:style>
  <w:style w:type="table" w:styleId="GridTable4-Accent1">
    <w:name w:val="Grid Table 4 Accent 1"/>
    <w:basedOn w:val="TableNormal"/>
    <w:uiPriority w:val="49"/>
    <w:rsid w:val="00F02BF8"/>
    <w:pPr>
      <w:spacing w:after="0"/>
    </w:pPr>
    <w:tblPr>
      <w:tblStyleRowBandSize w:val="1"/>
      <w:tblStyleColBandSize w:val="1"/>
      <w:tblBorders>
        <w:top w:val="single" w:sz="4" w:space="0" w:color="E9A77A" w:themeColor="accent1" w:themeTint="99"/>
        <w:left w:val="single" w:sz="4" w:space="0" w:color="E9A77A" w:themeColor="accent1" w:themeTint="99"/>
        <w:bottom w:val="single" w:sz="4" w:space="0" w:color="E9A77A" w:themeColor="accent1" w:themeTint="99"/>
        <w:right w:val="single" w:sz="4" w:space="0" w:color="E9A77A" w:themeColor="accent1" w:themeTint="99"/>
        <w:insideH w:val="single" w:sz="4" w:space="0" w:color="E9A77A" w:themeColor="accent1" w:themeTint="99"/>
        <w:insideV w:val="single" w:sz="4" w:space="0" w:color="E9A77A" w:themeColor="accent1" w:themeTint="99"/>
      </w:tblBorders>
    </w:tblPr>
    <w:tblStylePr w:type="firstRow">
      <w:rPr>
        <w:b/>
        <w:bCs/>
        <w:color w:val="FFFFFF" w:themeColor="background1"/>
      </w:rPr>
      <w:tblPr/>
      <w:tcPr>
        <w:tcBorders>
          <w:top w:val="single" w:sz="4" w:space="0" w:color="DA6D23" w:themeColor="accent1"/>
          <w:left w:val="single" w:sz="4" w:space="0" w:color="DA6D23" w:themeColor="accent1"/>
          <w:bottom w:val="single" w:sz="4" w:space="0" w:color="DA6D23" w:themeColor="accent1"/>
          <w:right w:val="single" w:sz="4" w:space="0" w:color="DA6D23" w:themeColor="accent1"/>
          <w:insideH w:val="nil"/>
          <w:insideV w:val="nil"/>
        </w:tcBorders>
        <w:shd w:val="clear" w:color="auto" w:fill="DA6D23" w:themeFill="accent1"/>
      </w:tcPr>
    </w:tblStylePr>
    <w:tblStylePr w:type="lastRow">
      <w:rPr>
        <w:b/>
        <w:bCs/>
      </w:rPr>
      <w:tblPr/>
      <w:tcPr>
        <w:tcBorders>
          <w:top w:val="double" w:sz="4" w:space="0" w:color="DA6D23" w:themeColor="accent1"/>
        </w:tcBorders>
      </w:tcPr>
    </w:tblStylePr>
    <w:tblStylePr w:type="firstCol">
      <w:rPr>
        <w:b/>
        <w:bCs/>
      </w:rPr>
    </w:tblStylePr>
    <w:tblStylePr w:type="lastCol">
      <w:rPr>
        <w:b/>
        <w:bCs/>
      </w:rPr>
    </w:tblStylePr>
    <w:tblStylePr w:type="band1Vert">
      <w:tblPr/>
      <w:tcPr>
        <w:shd w:val="clear" w:color="auto" w:fill="F8E1D2" w:themeFill="accent1" w:themeFillTint="33"/>
      </w:tcPr>
    </w:tblStylePr>
    <w:tblStylePr w:type="band1Horz">
      <w:tblPr/>
      <w:tcPr>
        <w:shd w:val="clear" w:color="auto" w:fill="F8E1D2" w:themeFill="accent1" w:themeFillTint="33"/>
      </w:tcPr>
    </w:tblStylePr>
  </w:style>
  <w:style w:type="character" w:styleId="FollowedHyperlink">
    <w:name w:val="FollowedHyperlink"/>
    <w:basedOn w:val="DefaultParagraphFont"/>
    <w:uiPriority w:val="99"/>
    <w:semiHidden/>
    <w:unhideWhenUsed/>
    <w:rsid w:val="008D09E2"/>
    <w:rPr>
      <w:color w:val="808080" w:themeColor="followedHyperlink"/>
      <w:u w:val="single"/>
    </w:rPr>
  </w:style>
  <w:style w:type="paragraph" w:styleId="Revision">
    <w:name w:val="Revision"/>
    <w:hidden/>
    <w:uiPriority w:val="99"/>
    <w:semiHidden/>
    <w:rsid w:val="005F30D4"/>
    <w:pPr>
      <w:spacing w:after="0"/>
    </w:pPr>
    <w:rPr>
      <w:sz w:val="22"/>
    </w:rPr>
  </w:style>
  <w:style w:type="paragraph" w:customStyle="1" w:styleId="Subject">
    <w:name w:val="Subject"/>
    <w:basedOn w:val="Normal"/>
    <w:next w:val="PlainText"/>
    <w:rsid w:val="00CF4958"/>
    <w:pPr>
      <w:spacing w:before="60" w:after="0" w:line="280" w:lineRule="exact"/>
    </w:pPr>
    <w:rPr>
      <w:rFonts w:ascii="Arial" w:eastAsia="Times New Roman" w:hAnsi="Arial" w:cs="Times New Roman"/>
      <w:b/>
      <w:sz w:val="24"/>
      <w:szCs w:val="20"/>
      <w:lang w:val="en-NZ" w:eastAsia="en-US"/>
    </w:rPr>
  </w:style>
  <w:style w:type="paragraph" w:styleId="PlainText">
    <w:name w:val="Plain Text"/>
    <w:basedOn w:val="Normal"/>
    <w:link w:val="PlainTextChar"/>
    <w:uiPriority w:val="99"/>
    <w:semiHidden/>
    <w:unhideWhenUsed/>
    <w:rsid w:val="00CF4958"/>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CF4958"/>
    <w:rPr>
      <w:rFonts w:ascii="Consolas" w:hAnsi="Consolas"/>
      <w:sz w:val="21"/>
      <w:szCs w:val="21"/>
    </w:rPr>
  </w:style>
  <w:style w:type="table" w:styleId="GridTable2-Accent1">
    <w:name w:val="Grid Table 2 Accent 1"/>
    <w:basedOn w:val="TableNormal"/>
    <w:uiPriority w:val="47"/>
    <w:rsid w:val="00BB41E3"/>
    <w:pPr>
      <w:spacing w:after="0"/>
    </w:pPr>
    <w:tblPr>
      <w:tblStyleRowBandSize w:val="1"/>
      <w:tblStyleColBandSize w:val="1"/>
      <w:tblBorders>
        <w:top w:val="single" w:sz="2" w:space="0" w:color="E9A77A" w:themeColor="accent1" w:themeTint="99"/>
        <w:bottom w:val="single" w:sz="2" w:space="0" w:color="E9A77A" w:themeColor="accent1" w:themeTint="99"/>
        <w:insideH w:val="single" w:sz="2" w:space="0" w:color="E9A77A" w:themeColor="accent1" w:themeTint="99"/>
        <w:insideV w:val="single" w:sz="2" w:space="0" w:color="E9A77A" w:themeColor="accent1" w:themeTint="99"/>
      </w:tblBorders>
    </w:tblPr>
    <w:tblStylePr w:type="firstRow">
      <w:rPr>
        <w:b/>
        <w:bCs/>
      </w:rPr>
      <w:tblPr/>
      <w:tcPr>
        <w:tcBorders>
          <w:top w:val="nil"/>
          <w:bottom w:val="single" w:sz="12" w:space="0" w:color="E9A77A" w:themeColor="accent1" w:themeTint="99"/>
          <w:insideH w:val="nil"/>
          <w:insideV w:val="nil"/>
        </w:tcBorders>
        <w:shd w:val="clear" w:color="auto" w:fill="FFFFFF" w:themeFill="background1"/>
      </w:tcPr>
    </w:tblStylePr>
    <w:tblStylePr w:type="lastRow">
      <w:rPr>
        <w:b/>
        <w:bCs/>
      </w:rPr>
      <w:tblPr/>
      <w:tcPr>
        <w:tcBorders>
          <w:top w:val="double" w:sz="2" w:space="0" w:color="E9A77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E1D2" w:themeFill="accent1" w:themeFillTint="33"/>
      </w:tcPr>
    </w:tblStylePr>
    <w:tblStylePr w:type="band1Horz">
      <w:tblPr/>
      <w:tcPr>
        <w:shd w:val="clear" w:color="auto" w:fill="F8E1D2" w:themeFill="accent1" w:themeFillTint="33"/>
      </w:tcPr>
    </w:tblStylePr>
  </w:style>
  <w:style w:type="table" w:styleId="ListTable3-Accent1">
    <w:name w:val="List Table 3 Accent 1"/>
    <w:basedOn w:val="TableNormal"/>
    <w:uiPriority w:val="48"/>
    <w:rsid w:val="00BB41E3"/>
    <w:pPr>
      <w:spacing w:after="0"/>
    </w:pPr>
    <w:tblPr>
      <w:tblStyleRowBandSize w:val="1"/>
      <w:tblStyleColBandSize w:val="1"/>
      <w:tblBorders>
        <w:top w:val="single" w:sz="4" w:space="0" w:color="DA6D23" w:themeColor="accent1"/>
        <w:left w:val="single" w:sz="4" w:space="0" w:color="DA6D23" w:themeColor="accent1"/>
        <w:bottom w:val="single" w:sz="4" w:space="0" w:color="DA6D23" w:themeColor="accent1"/>
        <w:right w:val="single" w:sz="4" w:space="0" w:color="DA6D23" w:themeColor="accent1"/>
      </w:tblBorders>
    </w:tblPr>
    <w:tblStylePr w:type="firstRow">
      <w:rPr>
        <w:b/>
        <w:bCs/>
        <w:color w:val="FFFFFF" w:themeColor="background1"/>
      </w:rPr>
      <w:tblPr/>
      <w:tcPr>
        <w:shd w:val="clear" w:color="auto" w:fill="DA6D23" w:themeFill="accent1"/>
      </w:tcPr>
    </w:tblStylePr>
    <w:tblStylePr w:type="lastRow">
      <w:rPr>
        <w:b/>
        <w:bCs/>
      </w:rPr>
      <w:tblPr/>
      <w:tcPr>
        <w:tcBorders>
          <w:top w:val="double" w:sz="4" w:space="0" w:color="DA6D2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A6D23" w:themeColor="accent1"/>
          <w:right w:val="single" w:sz="4" w:space="0" w:color="DA6D23" w:themeColor="accent1"/>
        </w:tcBorders>
      </w:tcPr>
    </w:tblStylePr>
    <w:tblStylePr w:type="band1Horz">
      <w:tblPr/>
      <w:tcPr>
        <w:tcBorders>
          <w:top w:val="single" w:sz="4" w:space="0" w:color="DA6D23" w:themeColor="accent1"/>
          <w:bottom w:val="single" w:sz="4" w:space="0" w:color="DA6D2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A6D23" w:themeColor="accent1"/>
          <w:left w:val="nil"/>
        </w:tcBorders>
      </w:tcPr>
    </w:tblStylePr>
    <w:tblStylePr w:type="swCell">
      <w:tblPr/>
      <w:tcPr>
        <w:tcBorders>
          <w:top w:val="double" w:sz="4" w:space="0" w:color="DA6D23" w:themeColor="accent1"/>
          <w:right w:val="nil"/>
        </w:tcBorders>
      </w:tcPr>
    </w:tblStylePr>
  </w:style>
  <w:style w:type="paragraph" w:styleId="TOCHeading">
    <w:name w:val="TOC Heading"/>
    <w:basedOn w:val="Heading1"/>
    <w:next w:val="Normal"/>
    <w:uiPriority w:val="39"/>
    <w:unhideWhenUsed/>
    <w:qFormat/>
    <w:rsid w:val="008F070B"/>
    <w:pPr>
      <w:spacing w:before="240" w:after="0" w:line="259" w:lineRule="auto"/>
      <w:outlineLvl w:val="9"/>
    </w:pPr>
    <w:rPr>
      <w:rFonts w:asciiTheme="majorHAnsi" w:hAnsiTheme="majorHAnsi"/>
      <w:b w:val="0"/>
      <w:bCs w:val="0"/>
      <w:color w:val="A3511A" w:themeColor="accent1" w:themeShade="BF"/>
      <w:lang w:val="en-US"/>
    </w:rPr>
  </w:style>
  <w:style w:type="paragraph" w:styleId="TOC1">
    <w:name w:val="toc 1"/>
    <w:basedOn w:val="Normal"/>
    <w:next w:val="Normal"/>
    <w:autoRedefine/>
    <w:uiPriority w:val="39"/>
    <w:unhideWhenUsed/>
    <w:rsid w:val="008F070B"/>
    <w:pPr>
      <w:spacing w:after="100"/>
    </w:pPr>
  </w:style>
  <w:style w:type="paragraph" w:styleId="TOC2">
    <w:name w:val="toc 2"/>
    <w:basedOn w:val="Normal"/>
    <w:next w:val="Normal"/>
    <w:autoRedefine/>
    <w:uiPriority w:val="39"/>
    <w:unhideWhenUsed/>
    <w:rsid w:val="008F070B"/>
    <w:pPr>
      <w:spacing w:after="100"/>
      <w:ind w:left="220"/>
    </w:pPr>
  </w:style>
  <w:style w:type="paragraph" w:styleId="TOC3">
    <w:name w:val="toc 3"/>
    <w:basedOn w:val="Normal"/>
    <w:next w:val="Normal"/>
    <w:autoRedefine/>
    <w:uiPriority w:val="39"/>
    <w:unhideWhenUsed/>
    <w:rsid w:val="008F070B"/>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7229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customerservice@tec.govt.nz"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customerservice@tec.govt.nz" TargetMode="External"/><Relationship Id="rId1" Type="http://schemas.openxmlformats.org/officeDocument/2006/relationships/hyperlink" Target="mailto:customerservice@tec.govt.n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tec\dfs\apps\officetemplates\External%20Templates%20-%20Word\Simple%20Templates%20for%20short%20docs\Champion%20aspirations%20-%20simple%20template.dotx" TargetMode="External"/></Relationships>
</file>

<file path=word/theme/theme1.xml><?xml version="1.0" encoding="utf-8"?>
<a:theme xmlns:a="http://schemas.openxmlformats.org/drawingml/2006/main" name="Office Theme">
  <a:themeElements>
    <a:clrScheme name="TEC">
      <a:dk1>
        <a:srgbClr val="343032"/>
      </a:dk1>
      <a:lt1>
        <a:sysClr val="window" lastClr="FFFFFF"/>
      </a:lt1>
      <a:dk2>
        <a:srgbClr val="EA9922"/>
      </a:dk2>
      <a:lt2>
        <a:srgbClr val="DBD1A9"/>
      </a:lt2>
      <a:accent1>
        <a:srgbClr val="DA6D23"/>
      </a:accent1>
      <a:accent2>
        <a:srgbClr val="CE3D20"/>
      </a:accent2>
      <a:accent3>
        <a:srgbClr val="B54F5D"/>
      </a:accent3>
      <a:accent4>
        <a:srgbClr val="A6AD33"/>
      </a:accent4>
      <a:accent5>
        <a:srgbClr val="4C91A7"/>
      </a:accent5>
      <a:accent6>
        <a:srgbClr val="54987F"/>
      </a:accent6>
      <a:hlink>
        <a:srgbClr val="343032"/>
      </a:hlink>
      <a:folHlink>
        <a:srgbClr val="808080"/>
      </a:folHlink>
    </a:clrScheme>
    <a:fontScheme name="Expo">
      <a:majorFont>
        <a:latin typeface="Calibri"/>
        <a:ea typeface=""/>
        <a:cs typeface=""/>
        <a:font script="Jpan" typeface="ＭＳ ゴシック"/>
        <a:font script="Hans" typeface="宋体"/>
        <a:font script="Hant" typeface="新細明體"/>
      </a:majorFont>
      <a:minorFont>
        <a:latin typeface="Calibri"/>
        <a:ea typeface=""/>
        <a:cs typeface=""/>
        <a:font script="Jpan" typeface="ＭＳ ゴシック"/>
        <a:font script="Hans" typeface="宋体"/>
        <a:font script="Hant" typeface="新細明體"/>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DC4691BF00A443899034738234036697" version="1.0.0">
  <systemFields>
    <field name="Objective-Id">
      <value order="0">A1582076</value>
    </field>
    <field name="Objective-Title">
      <value order="0">[EDUMIS] WDC TITO COID-19 Response Project Fund - Application form</value>
    </field>
    <field name="Objective-Description">
      <value order="0"/>
    </field>
    <field name="Objective-CreationStamp">
      <value order="0">2020-06-21T03:29:45Z</value>
    </field>
    <field name="Objective-IsApproved">
      <value order="0">false</value>
    </field>
    <field name="Objective-IsPublished">
      <value order="0">true</value>
    </field>
    <field name="Objective-DatePublished">
      <value order="0">2020-07-01T23:23:53Z</value>
    </field>
    <field name="Objective-ModificationStamp">
      <value order="0">2020-07-01T23:23:53Z</value>
    </field>
    <field name="Objective-Owner">
      <value order="0">Emma Pym</value>
    </field>
    <field name="Objective-Path">
      <value order="0">Objective Global Folder:TEC Global Folder (fA27):Tertiary Education Organisations:Sector:Covid-19 (Coronavirus) Response:TEC Planning and Recommendations:Operational Policy Changes:Operational Policy and Policy Work:Operational Design:TO-B-Covid-19 (Coronavirus) Response-TEC Planning and Recommendations-Operational Policy Changes-Operational Policy and Policy Work- OPERATIONAL DESIGN:WDC / TITO Projects - Operational Design - Covid-19 Response</value>
    </field>
    <field name="Objective-Parent">
      <value order="0">WDC / TITO Projects - Operational Design - Covid-19 Response</value>
    </field>
    <field name="Objective-State">
      <value order="0">Published</value>
    </field>
    <field name="Objective-VersionId">
      <value order="0">vA3511857</value>
    </field>
    <field name="Objective-Version">
      <value order="0">11.0</value>
    </field>
    <field name="Objective-VersionNumber">
      <value order="0">18</value>
    </field>
    <field name="Objective-VersionComment">
      <value order="0"/>
    </field>
    <field name="Objective-FileNumber">
      <value order="0">qA131718</value>
    </field>
    <field name="Objective-Classification">
      <value order="0"/>
    </field>
    <field name="Objective-Caveats">
      <value order="0"/>
    </field>
  </systemFields>
  <catalogues>
    <catalogue name="Document Type Catalogue" type="type" ori="id:cA6">
      <field name="Objective-Connect Creator">
        <value order="0"/>
      </field>
      <field name="Objective-Fund Name">
        <value order="0"/>
      </field>
      <field name="Objective-Sub Sector">
        <value order="0"/>
      </field>
      <field name="Objective-Reference">
        <value order="0"/>
      </field>
      <field name="Objective-Financial Year">
        <value order="0"/>
      </field>
      <field name="Objective-EDUMIS Number">
        <value order="0"/>
      </field>
      <field name="Objective-Action">
        <value order="0"/>
      </field>
      <field name="Objective-Calendar Year">
        <value order="0"/>
      </field>
      <field name="Objective-Date">
        <value order="0"/>
      </field>
      <field name="Objective-Responsible">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DC4691BF00A443899034738234036697"/>
  </ds:schemaRefs>
</ds:datastoreItem>
</file>

<file path=customXml/itemProps2.xml><?xml version="1.0" encoding="utf-8"?>
<ds:datastoreItem xmlns:ds="http://schemas.openxmlformats.org/officeDocument/2006/customXml" ds:itemID="{7301FC5A-285C-4B94-9797-04D420AD0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Champion aspirations - simple template</Template>
  <TotalTime>1</TotalTime>
  <Pages>12</Pages>
  <Words>2506</Words>
  <Characters>14290</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DNA</Company>
  <LinksUpToDate>false</LinksUpToDate>
  <CharactersWithSpaces>16763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dc:creator>
  <cp:lastModifiedBy>Carolyn Lankow</cp:lastModifiedBy>
  <cp:revision>2</cp:revision>
  <cp:lastPrinted>2020-06-30T21:20:00Z</cp:lastPrinted>
  <dcterms:created xsi:type="dcterms:W3CDTF">2020-07-02T00:06:00Z</dcterms:created>
  <dcterms:modified xsi:type="dcterms:W3CDTF">2020-07-02T00:06:00Z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A1582076</vt:lpwstr>
  </property>
  <property fmtid="{D5CDD505-2E9C-101B-9397-08002B2CF9AE}" pid="4" name="Objective-Title">
    <vt:lpwstr>[EDUMIS] WDC TITO COID-19 Response Project Fund - Application form</vt:lpwstr>
  </property>
  <property fmtid="{D5CDD505-2E9C-101B-9397-08002B2CF9AE}" pid="5" name="Objective-Comment">
    <vt:lpwstr/>
  </property>
  <property fmtid="{D5CDD505-2E9C-101B-9397-08002B2CF9AE}" pid="6" name="Objective-CreationStamp">
    <vt:filetime>2020-06-21T03:30:25Z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2020-07-01T23:23:53Z</vt:filetime>
  </property>
  <property fmtid="{D5CDD505-2E9C-101B-9397-08002B2CF9AE}" pid="10" name="Objective-ModificationStamp">
    <vt:filetime>2020-07-01T23:25:04Z</vt:filetime>
  </property>
  <property fmtid="{D5CDD505-2E9C-101B-9397-08002B2CF9AE}" pid="11" name="Objective-Owner">
    <vt:lpwstr>Emma Pym</vt:lpwstr>
  </property>
  <property fmtid="{D5CDD505-2E9C-101B-9397-08002B2CF9AE}" pid="12" name="Objective-Path">
    <vt:lpwstr>Objective Global Folder:TEC Global Folder (fA27):Tertiary Education Organisations:Sector:Covid-19 (Coronavirus) Response:TEC Planning and Recommendations:Operational Policy Changes:Operational Policy and Policy Work:Operational Design:TO-B-Covid-19 (Coron</vt:lpwstr>
  </property>
  <property fmtid="{D5CDD505-2E9C-101B-9397-08002B2CF9AE}" pid="13" name="Objective-Parent">
    <vt:lpwstr>WDC / TITO Projects - Operational Design - Covid-19 Response</vt:lpwstr>
  </property>
  <property fmtid="{D5CDD505-2E9C-101B-9397-08002B2CF9AE}" pid="14" name="Objective-State">
    <vt:lpwstr>Published</vt:lpwstr>
  </property>
  <property fmtid="{D5CDD505-2E9C-101B-9397-08002B2CF9AE}" pid="15" name="Objective-Version">
    <vt:lpwstr>11.0</vt:lpwstr>
  </property>
  <property fmtid="{D5CDD505-2E9C-101B-9397-08002B2CF9AE}" pid="16" name="Objective-VersionNumber">
    <vt:r8>18</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Reference [system]">
    <vt:lpwstr/>
  </property>
  <property fmtid="{D5CDD505-2E9C-101B-9397-08002B2CF9AE}" pid="22" name="Objective-Date [system]">
    <vt:lpwstr/>
  </property>
  <property fmtid="{D5CDD505-2E9C-101B-9397-08002B2CF9AE}" pid="23" name="Objective-Action [system]">
    <vt:lpwstr/>
  </property>
  <property fmtid="{D5CDD505-2E9C-101B-9397-08002B2CF9AE}" pid="24" name="Objective-Responsible [system]">
    <vt:lpwstr/>
  </property>
  <property fmtid="{D5CDD505-2E9C-101B-9397-08002B2CF9AE}" pid="25" name="Objective-Financial Year [system]">
    <vt:lpwstr/>
  </property>
  <property fmtid="{D5CDD505-2E9C-101B-9397-08002B2CF9AE}" pid="26" name="Objective-Calendar Year [system]">
    <vt:lpwstr/>
  </property>
  <property fmtid="{D5CDD505-2E9C-101B-9397-08002B2CF9AE}" pid="27" name="Objective-EDUMIS Number [system]">
    <vt:lpwstr/>
  </property>
  <property fmtid="{D5CDD505-2E9C-101B-9397-08002B2CF9AE}" pid="28" name="Objective-Sub Sector [system]">
    <vt:lpwstr/>
  </property>
  <property fmtid="{D5CDD505-2E9C-101B-9397-08002B2CF9AE}" pid="29" name="Objective-Fund Name [system]">
    <vt:lpwstr/>
  </property>
  <property fmtid="{D5CDD505-2E9C-101B-9397-08002B2CF9AE}" pid="30" name="Objective-Description">
    <vt:lpwstr/>
  </property>
  <property fmtid="{D5CDD505-2E9C-101B-9397-08002B2CF9AE}" pid="31" name="Objective-VersionId">
    <vt:lpwstr>vA3511857</vt:lpwstr>
  </property>
  <property fmtid="{D5CDD505-2E9C-101B-9397-08002B2CF9AE}" pid="32" name="Objective-Connect Creator">
    <vt:lpwstr/>
  </property>
  <property fmtid="{D5CDD505-2E9C-101B-9397-08002B2CF9AE}" pid="33" name="Objective-Fund Name">
    <vt:lpwstr/>
  </property>
  <property fmtid="{D5CDD505-2E9C-101B-9397-08002B2CF9AE}" pid="34" name="Objective-Sub Sector">
    <vt:lpwstr/>
  </property>
  <property fmtid="{D5CDD505-2E9C-101B-9397-08002B2CF9AE}" pid="35" name="Objective-Reference">
    <vt:lpwstr/>
  </property>
  <property fmtid="{D5CDD505-2E9C-101B-9397-08002B2CF9AE}" pid="36" name="Objective-Financial Year">
    <vt:lpwstr/>
  </property>
  <property fmtid="{D5CDD505-2E9C-101B-9397-08002B2CF9AE}" pid="37" name="Objective-EDUMIS Number">
    <vt:lpwstr/>
  </property>
  <property fmtid="{D5CDD505-2E9C-101B-9397-08002B2CF9AE}" pid="38" name="Objective-Action">
    <vt:lpwstr/>
  </property>
  <property fmtid="{D5CDD505-2E9C-101B-9397-08002B2CF9AE}" pid="39" name="Objective-Calendar Year">
    <vt:lpwstr/>
  </property>
  <property fmtid="{D5CDD505-2E9C-101B-9397-08002B2CF9AE}" pid="40" name="Objective-Date">
    <vt:lpwstr/>
  </property>
  <property fmtid="{D5CDD505-2E9C-101B-9397-08002B2CF9AE}" pid="41" name="Objective-Responsible">
    <vt:lpwstr/>
  </property>
  <property fmtid="{D5CDD505-2E9C-101B-9397-08002B2CF9AE}" pid="42" name="Objective-Connect Creator [system]">
    <vt:lpwstr/>
  </property>
</Properties>
</file>